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D83A4" w14:textId="77777777" w:rsidR="00365360" w:rsidRDefault="00365360"/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354"/>
        <w:gridCol w:w="45"/>
        <w:gridCol w:w="25"/>
      </w:tblGrid>
      <w:tr w:rsidR="004D6C1D" w:rsidRPr="00DA2022" w14:paraId="32CD83A8" w14:textId="77777777" w:rsidTr="00382606">
        <w:tc>
          <w:tcPr>
            <w:tcW w:w="9494" w:type="dxa"/>
            <w:gridSpan w:val="4"/>
          </w:tcPr>
          <w:p w14:paraId="32CD83A5" w14:textId="77777777" w:rsidR="006D7EEB" w:rsidRPr="00382606" w:rsidRDefault="006D7EEB" w:rsidP="00382606">
            <w:pPr>
              <w:pStyle w:val="Dokumenttitel"/>
              <w:tabs>
                <w:tab w:val="left" w:pos="1134"/>
              </w:tabs>
              <w:spacing w:line="240" w:lineRule="auto"/>
              <w:rPr>
                <w:rFonts w:cs="Arial"/>
                <w:sz w:val="10"/>
                <w:szCs w:val="10"/>
              </w:rPr>
            </w:pPr>
          </w:p>
          <w:p w14:paraId="32CD83A6" w14:textId="77777777" w:rsidR="004D6C1D" w:rsidRDefault="00F37984" w:rsidP="00654DDB">
            <w:pPr>
              <w:pStyle w:val="Dokumenttitel"/>
              <w:tabs>
                <w:tab w:val="left" w:pos="1134"/>
              </w:tabs>
              <w:rPr>
                <w:rFonts w:cs="Arial"/>
              </w:rPr>
            </w:pPr>
            <w:r>
              <w:rPr>
                <w:rFonts w:cs="Arial"/>
              </w:rPr>
              <w:t>Zusatzinformationen Quellensteuer</w:t>
            </w:r>
          </w:p>
          <w:p w14:paraId="32CD83A7" w14:textId="77777777" w:rsidR="006D7EEB" w:rsidRPr="00C06A22" w:rsidRDefault="00F37984" w:rsidP="0066400C">
            <w:pPr>
              <w:tabs>
                <w:tab w:val="clear" w:pos="9356"/>
                <w:tab w:val="left" w:pos="2127"/>
                <w:tab w:val="left" w:pos="4962"/>
                <w:tab w:val="left" w:pos="5103"/>
                <w:tab w:val="left" w:pos="6379"/>
                <w:tab w:val="right" w:pos="9498"/>
              </w:tabs>
              <w:spacing w:before="240" w:after="240" w:line="240" w:lineRule="auto"/>
              <w:rPr>
                <w:rFonts w:cs="Arial"/>
                <w:sz w:val="14"/>
                <w:szCs w:val="14"/>
              </w:rPr>
            </w:pPr>
            <w:r w:rsidRPr="00C06A22">
              <w:rPr>
                <w:rFonts w:cs="Arial"/>
                <w:sz w:val="14"/>
                <w:szCs w:val="14"/>
              </w:rPr>
              <w:t>Quellensteuerpflichtige Arbeitnehmer sind für die Mitteilung aller für die Erhebung der Quellensteuer relevanten Informationen gegenüber dem Schuldner der steuerbaren Leistung (Ostschweizer Kinderspital) verantwortlich.</w:t>
            </w:r>
          </w:p>
        </w:tc>
      </w:tr>
      <w:tr w:rsidR="00310ED3" w:rsidRPr="00DA2022" w14:paraId="32CD83AA" w14:textId="77777777" w:rsidTr="00382606">
        <w:tblPrEx>
          <w:tblBorders>
            <w:bottom w:val="single" w:sz="18" w:space="0" w:color="808080"/>
          </w:tblBorders>
          <w:tblCellMar>
            <w:left w:w="28" w:type="dxa"/>
            <w:right w:w="28" w:type="dxa"/>
          </w:tblCellMar>
        </w:tblPrEx>
        <w:trPr>
          <w:gridBefore w:val="1"/>
          <w:gridAfter w:val="2"/>
          <w:wBefore w:w="70" w:type="dxa"/>
          <w:wAfter w:w="70" w:type="dxa"/>
          <w:cantSplit/>
        </w:trPr>
        <w:tc>
          <w:tcPr>
            <w:tcW w:w="93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tcMar>
              <w:left w:w="45" w:type="dxa"/>
              <w:right w:w="45" w:type="dxa"/>
            </w:tcMar>
          </w:tcPr>
          <w:p w14:paraId="32CD83A9" w14:textId="77777777" w:rsidR="00310ED3" w:rsidRPr="00DA2022" w:rsidRDefault="00231A62" w:rsidP="00215501">
            <w:pPr>
              <w:tabs>
                <w:tab w:val="left" w:pos="3741"/>
                <w:tab w:val="left" w:pos="5725"/>
              </w:tabs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Angaben</w:t>
            </w:r>
            <w:r w:rsidR="00310ED3">
              <w:rPr>
                <w:rFonts w:cs="Arial"/>
                <w:b/>
                <w:szCs w:val="20"/>
              </w:rPr>
              <w:t xml:space="preserve"> zur Person</w:t>
            </w:r>
          </w:p>
        </w:tc>
      </w:tr>
      <w:tr w:rsidR="00086C44" w:rsidRPr="00A40578" w14:paraId="32CD83AD" w14:textId="77777777" w:rsidTr="00382606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70" w:type="dxa"/>
          <w:wAfter w:w="70" w:type="dxa"/>
          <w:cantSplit/>
          <w:trHeight w:val="565"/>
        </w:trPr>
        <w:tc>
          <w:tcPr>
            <w:tcW w:w="9354" w:type="dxa"/>
            <w:tcBorders>
              <w:top w:val="single" w:sz="6" w:space="0" w:color="808080"/>
            </w:tcBorders>
          </w:tcPr>
          <w:p w14:paraId="32CD83AB" w14:textId="77777777" w:rsidR="00086C44" w:rsidRDefault="00086C44" w:rsidP="0056430D">
            <w:pPr>
              <w:tabs>
                <w:tab w:val="left" w:pos="1756"/>
                <w:tab w:val="left" w:pos="9264"/>
              </w:tabs>
              <w:spacing w:before="80" w:after="60"/>
              <w:rPr>
                <w:rFonts w:cs="Arial"/>
                <w:noProof/>
                <w:szCs w:val="20"/>
              </w:rPr>
            </w:pPr>
            <w:r w:rsidRPr="00A40578">
              <w:rPr>
                <w:rFonts w:cs="Arial"/>
                <w:b/>
                <w:szCs w:val="20"/>
              </w:rPr>
              <w:t>Name/Vorname</w:t>
            </w:r>
            <w:r w:rsidRPr="00A40578">
              <w:rPr>
                <w:rFonts w:cs="Arial"/>
                <w:b/>
                <w:szCs w:val="20"/>
              </w:rPr>
              <w:tab/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bookmarkStart w:id="0" w:name="_GoBack"/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bookmarkEnd w:id="0"/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 w:rsidR="00C21EC2">
              <w:rPr>
                <w:rFonts w:cs="Arial"/>
                <w:noProof/>
                <w:szCs w:val="20"/>
                <w:u w:val="dotted"/>
              </w:rPr>
              <w:tab/>
            </w:r>
          </w:p>
          <w:p w14:paraId="32CD83AC" w14:textId="77777777" w:rsidR="00086C44" w:rsidRPr="009E7889" w:rsidRDefault="009E7889" w:rsidP="007E6D3C">
            <w:pPr>
              <w:tabs>
                <w:tab w:val="clear" w:pos="567"/>
                <w:tab w:val="left" w:pos="947"/>
                <w:tab w:val="left" w:pos="1798"/>
              </w:tabs>
              <w:spacing w:before="80"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 w:val="15"/>
                <w:szCs w:val="15"/>
              </w:rPr>
              <w:tab/>
            </w:r>
            <w:r>
              <w:rPr>
                <w:rFonts w:cs="Arial"/>
                <w:sz w:val="15"/>
                <w:szCs w:val="15"/>
              </w:rPr>
              <w:tab/>
            </w:r>
            <w:r>
              <w:rPr>
                <w:rFonts w:cs="Arial"/>
                <w:sz w:val="15"/>
                <w:szCs w:val="15"/>
              </w:rPr>
              <w:tab/>
              <w:t>(</w:t>
            </w:r>
            <w:r w:rsidR="007E6D3C">
              <w:rPr>
                <w:rFonts w:cs="Arial"/>
                <w:sz w:val="15"/>
                <w:szCs w:val="15"/>
              </w:rPr>
              <w:t xml:space="preserve">amtlicher Name, </w:t>
            </w:r>
            <w:r w:rsidR="00086C44" w:rsidRPr="009E7889">
              <w:rPr>
                <w:rFonts w:cs="Arial"/>
                <w:sz w:val="15"/>
                <w:szCs w:val="15"/>
              </w:rPr>
              <w:t>bei Doppelnamen bitte den Hauptnamen bzw. Hauptvornamen unterstreichen</w:t>
            </w:r>
            <w:r>
              <w:rPr>
                <w:rFonts w:cs="Arial"/>
                <w:sz w:val="15"/>
                <w:szCs w:val="15"/>
              </w:rPr>
              <w:t>)</w:t>
            </w:r>
          </w:p>
        </w:tc>
      </w:tr>
      <w:tr w:rsidR="00F37984" w:rsidRPr="008D1787" w14:paraId="32CD83B3" w14:textId="77777777" w:rsidTr="00382606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70" w:type="dxa"/>
          <w:wAfter w:w="70" w:type="dxa"/>
          <w:cantSplit/>
          <w:trHeight w:val="406"/>
        </w:trPr>
        <w:tc>
          <w:tcPr>
            <w:tcW w:w="9354" w:type="dxa"/>
            <w:tcBorders>
              <w:top w:val="single" w:sz="6" w:space="0" w:color="808080"/>
              <w:bottom w:val="single" w:sz="6" w:space="0" w:color="808080"/>
            </w:tcBorders>
          </w:tcPr>
          <w:p w14:paraId="32CD83AE" w14:textId="77777777" w:rsidR="00F37984" w:rsidRDefault="00F37984" w:rsidP="00F37984">
            <w:pPr>
              <w:tabs>
                <w:tab w:val="left" w:pos="1756"/>
                <w:tab w:val="left" w:pos="3924"/>
                <w:tab w:val="left" w:pos="7326"/>
                <w:tab w:val="left" w:pos="9264"/>
              </w:tabs>
              <w:spacing w:before="80" w:after="60"/>
              <w:rPr>
                <w:rFonts w:eastAsia="MS Gothic" w:cs="Arial"/>
                <w:szCs w:val="20"/>
              </w:rPr>
            </w:pPr>
            <w:r w:rsidRPr="00B320B5">
              <w:rPr>
                <w:rFonts w:cs="Arial"/>
                <w:szCs w:val="20"/>
              </w:rPr>
              <w:t>Zivilstand</w:t>
            </w:r>
            <w:r w:rsidRPr="00B320B5">
              <w:rPr>
                <w:rFonts w:cs="Arial"/>
                <w:szCs w:val="20"/>
              </w:rPr>
              <w:tab/>
            </w: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773FA8">
              <w:rPr>
                <w:rFonts w:eastAsia="MS Gothic" w:cs="Arial"/>
                <w:szCs w:val="20"/>
              </w:rPr>
            </w:r>
            <w:r w:rsidR="00773FA8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>
              <w:rPr>
                <w:rFonts w:eastAsia="MS Gothic" w:cs="Arial"/>
                <w:szCs w:val="20"/>
              </w:rPr>
              <w:t xml:space="preserve"> ledig</w:t>
            </w:r>
            <w:r>
              <w:rPr>
                <w:rFonts w:eastAsia="MS Gothic" w:cs="Arial"/>
                <w:szCs w:val="20"/>
              </w:rPr>
              <w:tab/>
            </w: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773FA8">
              <w:rPr>
                <w:rFonts w:eastAsia="MS Gothic" w:cs="Arial"/>
                <w:szCs w:val="20"/>
              </w:rPr>
            </w:r>
            <w:r w:rsidR="00773FA8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 w:rsidRPr="00DA2022">
              <w:rPr>
                <w:rFonts w:eastAsia="MS Gothic" w:cs="Arial"/>
                <w:szCs w:val="20"/>
              </w:rPr>
              <w:t xml:space="preserve"> </w:t>
            </w:r>
            <w:r>
              <w:rPr>
                <w:rFonts w:eastAsia="MS Gothic" w:cs="Arial"/>
                <w:szCs w:val="20"/>
              </w:rPr>
              <w:t>geschieden</w:t>
            </w:r>
            <w:r>
              <w:rPr>
                <w:rFonts w:eastAsia="MS Gothic" w:cs="Arial"/>
                <w:szCs w:val="20"/>
              </w:rPr>
              <w:tab/>
            </w: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773FA8">
              <w:rPr>
                <w:rFonts w:eastAsia="MS Gothic" w:cs="Arial"/>
                <w:szCs w:val="20"/>
              </w:rPr>
            </w:r>
            <w:r w:rsidR="00773FA8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>
              <w:rPr>
                <w:rFonts w:eastAsia="MS Gothic" w:cs="Arial"/>
                <w:szCs w:val="20"/>
              </w:rPr>
              <w:t xml:space="preserve"> verheiratet</w:t>
            </w:r>
          </w:p>
          <w:p w14:paraId="32CD83AF" w14:textId="77777777" w:rsidR="00F37984" w:rsidRDefault="00F37984" w:rsidP="00F37984">
            <w:pPr>
              <w:tabs>
                <w:tab w:val="left" w:pos="1756"/>
                <w:tab w:val="left" w:pos="3924"/>
                <w:tab w:val="left" w:pos="6634"/>
                <w:tab w:val="left" w:pos="9264"/>
              </w:tabs>
              <w:spacing w:before="80" w:after="60"/>
              <w:rPr>
                <w:rFonts w:eastAsia="MS Gothic"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773FA8">
              <w:rPr>
                <w:rFonts w:eastAsia="MS Gothic" w:cs="Arial"/>
                <w:szCs w:val="20"/>
              </w:rPr>
            </w:r>
            <w:r w:rsidR="00773FA8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>
              <w:rPr>
                <w:rFonts w:eastAsia="MS Gothic" w:cs="Arial"/>
                <w:szCs w:val="20"/>
              </w:rPr>
              <w:t xml:space="preserve"> verwitwet</w:t>
            </w:r>
            <w:r>
              <w:rPr>
                <w:rFonts w:eastAsia="MS Gothic" w:cs="Arial"/>
                <w:szCs w:val="20"/>
              </w:rPr>
              <w:tab/>
            </w: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773FA8">
              <w:rPr>
                <w:rFonts w:eastAsia="MS Gothic" w:cs="Arial"/>
                <w:szCs w:val="20"/>
              </w:rPr>
            </w:r>
            <w:r w:rsidR="00773FA8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>
              <w:rPr>
                <w:rFonts w:eastAsia="MS Gothic" w:cs="Arial"/>
                <w:szCs w:val="20"/>
              </w:rPr>
              <w:t xml:space="preserve"> eingetragene Partnerschaft</w:t>
            </w:r>
          </w:p>
          <w:p w14:paraId="32CD83B0" w14:textId="77777777" w:rsidR="00F37984" w:rsidRDefault="00F37984" w:rsidP="00F37984">
            <w:pPr>
              <w:tabs>
                <w:tab w:val="left" w:pos="1756"/>
                <w:tab w:val="left" w:pos="3924"/>
                <w:tab w:val="left" w:pos="6634"/>
                <w:tab w:val="left" w:pos="9264"/>
              </w:tabs>
              <w:spacing w:before="80" w:after="60"/>
              <w:rPr>
                <w:rFonts w:eastAsia="MS Gothic" w:cs="Arial"/>
                <w:szCs w:val="20"/>
              </w:rPr>
            </w:pPr>
            <w:r>
              <w:rPr>
                <w:rFonts w:eastAsia="MS Gothic" w:cs="Arial"/>
                <w:szCs w:val="20"/>
              </w:rPr>
              <w:tab/>
            </w:r>
            <w:r>
              <w:rPr>
                <w:rFonts w:eastAsia="MS Gothic" w:cs="Arial"/>
                <w:szCs w:val="20"/>
              </w:rPr>
              <w:tab/>
            </w:r>
            <w:r>
              <w:rPr>
                <w:rFonts w:eastAsia="MS Gothic" w:cs="Arial"/>
                <w:szCs w:val="20"/>
              </w:rPr>
              <w:tab/>
            </w: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773FA8">
              <w:rPr>
                <w:rFonts w:eastAsia="MS Gothic" w:cs="Arial"/>
                <w:szCs w:val="20"/>
              </w:rPr>
            </w:r>
            <w:r w:rsidR="00773FA8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>
              <w:rPr>
                <w:rFonts w:eastAsia="MS Gothic" w:cs="Arial"/>
                <w:szCs w:val="20"/>
              </w:rPr>
              <w:t xml:space="preserve"> aufgelöste eingetragene Partnerschaft</w:t>
            </w:r>
          </w:p>
          <w:p w14:paraId="32CD83B1" w14:textId="77777777" w:rsidR="00F37984" w:rsidRDefault="00F37984" w:rsidP="00694D4D">
            <w:pPr>
              <w:tabs>
                <w:tab w:val="left" w:pos="1756"/>
                <w:tab w:val="left" w:pos="5200"/>
                <w:tab w:val="left" w:pos="6634"/>
                <w:tab w:val="left" w:pos="9264"/>
              </w:tabs>
              <w:spacing w:before="80" w:after="60"/>
              <w:rPr>
                <w:rFonts w:cs="Arial"/>
                <w:szCs w:val="20"/>
                <w:u w:val="dotted"/>
              </w:rPr>
            </w:pP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 xml:space="preserve">Zivilstand gültig </w:t>
            </w:r>
            <w:r w:rsidR="002E71D3">
              <w:rPr>
                <w:rFonts w:cs="Arial"/>
                <w:szCs w:val="20"/>
              </w:rPr>
              <w:t>seit</w:t>
            </w:r>
            <w:r>
              <w:rPr>
                <w:rFonts w:cs="Arial"/>
                <w:szCs w:val="20"/>
              </w:rPr>
              <w:tab/>
            </w:r>
            <w:r w:rsidR="00694D4D"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D4D" w:rsidRPr="00C21EC2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="00694D4D" w:rsidRPr="00C21EC2">
              <w:rPr>
                <w:rFonts w:cs="Arial"/>
                <w:noProof/>
                <w:szCs w:val="20"/>
                <w:u w:val="dotted"/>
              </w:rPr>
            </w:r>
            <w:r w:rsidR="00694D4D"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="00694D4D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694D4D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694D4D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694D4D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694D4D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694D4D"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 w:rsidRPr="00F37984">
              <w:rPr>
                <w:rFonts w:cs="Arial"/>
                <w:szCs w:val="20"/>
                <w:u w:val="dotted"/>
              </w:rPr>
              <w:tab/>
            </w:r>
            <w:r w:rsidRPr="00F37984">
              <w:rPr>
                <w:rFonts w:cs="Arial"/>
                <w:szCs w:val="20"/>
                <w:u w:val="dotted"/>
              </w:rPr>
              <w:tab/>
            </w:r>
          </w:p>
          <w:p w14:paraId="32CD83B2" w14:textId="77777777" w:rsidR="00F37984" w:rsidRPr="006D735E" w:rsidRDefault="00F37984" w:rsidP="00694D4D">
            <w:pPr>
              <w:tabs>
                <w:tab w:val="left" w:pos="1756"/>
                <w:tab w:val="left" w:pos="3924"/>
                <w:tab w:val="left" w:pos="5200"/>
                <w:tab w:val="left" w:pos="8319"/>
                <w:tab w:val="left" w:pos="9264"/>
              </w:tabs>
              <w:spacing w:before="8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>Getrennt</w:t>
            </w:r>
            <w:r>
              <w:rPr>
                <w:rFonts w:cs="Arial"/>
                <w:szCs w:val="20"/>
              </w:rPr>
              <w:tab/>
            </w:r>
            <w:r w:rsidR="00694D4D">
              <w:rPr>
                <w:rFonts w:cs="Arial"/>
                <w:szCs w:val="20"/>
              </w:rPr>
              <w:tab/>
            </w: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773FA8">
              <w:rPr>
                <w:rFonts w:eastAsia="MS Gothic" w:cs="Arial"/>
                <w:szCs w:val="20"/>
              </w:rPr>
            </w:r>
            <w:r w:rsidR="00773FA8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 w:rsidR="00694D4D">
              <w:rPr>
                <w:rFonts w:eastAsia="MS Gothic" w:cs="Arial"/>
                <w:szCs w:val="20"/>
              </w:rPr>
              <w:t xml:space="preserve"> ja</w:t>
            </w:r>
            <w:r w:rsidR="00694D4D">
              <w:rPr>
                <w:rFonts w:eastAsia="MS Gothic" w:cs="Arial"/>
                <w:szCs w:val="20"/>
              </w:rPr>
              <w:tab/>
            </w: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773FA8">
              <w:rPr>
                <w:rFonts w:eastAsia="MS Gothic" w:cs="Arial"/>
                <w:szCs w:val="20"/>
              </w:rPr>
            </w:r>
            <w:r w:rsidR="00773FA8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>
              <w:rPr>
                <w:rFonts w:eastAsia="MS Gothic" w:cs="Arial"/>
                <w:szCs w:val="20"/>
              </w:rPr>
              <w:t xml:space="preserve"> nein</w:t>
            </w:r>
          </w:p>
        </w:tc>
      </w:tr>
      <w:tr w:rsidR="00F37984" w:rsidRPr="00A35A7C" w14:paraId="32CD83B8" w14:textId="77777777" w:rsidTr="00382606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1"/>
          <w:wBefore w:w="70" w:type="dxa"/>
          <w:wAfter w:w="25" w:type="dxa"/>
          <w:cantSplit/>
          <w:trHeight w:val="513"/>
        </w:trPr>
        <w:tc>
          <w:tcPr>
            <w:tcW w:w="9399" w:type="dxa"/>
            <w:gridSpan w:val="2"/>
            <w:tcBorders>
              <w:top w:val="nil"/>
              <w:bottom w:val="single" w:sz="6" w:space="0" w:color="808080"/>
            </w:tcBorders>
          </w:tcPr>
          <w:p w14:paraId="32CD83B4" w14:textId="77777777" w:rsidR="00F37984" w:rsidRPr="00382606" w:rsidRDefault="00F37984" w:rsidP="00382606">
            <w:pPr>
              <w:spacing w:line="240" w:lineRule="auto"/>
              <w:rPr>
                <w:sz w:val="14"/>
                <w:szCs w:val="14"/>
              </w:rPr>
            </w:pPr>
          </w:p>
          <w:tbl>
            <w:tblPr>
              <w:tblW w:w="9314" w:type="dxa"/>
              <w:tblBorders>
                <w:bottom w:val="single" w:sz="18" w:space="0" w:color="808080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314"/>
            </w:tblGrid>
            <w:tr w:rsidR="00F37984" w:rsidRPr="00DA2022" w14:paraId="32CD83B6" w14:textId="77777777" w:rsidTr="00D541EF">
              <w:trPr>
                <w:cantSplit/>
              </w:trPr>
              <w:tc>
                <w:tcPr>
                  <w:tcW w:w="9314" w:type="dxa"/>
                  <w:tcBorders>
                    <w:top w:val="single" w:sz="4" w:space="0" w:color="808080" w:themeColor="background1" w:themeShade="80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left w:w="45" w:type="dxa"/>
                    <w:right w:w="45" w:type="dxa"/>
                  </w:tcMar>
                </w:tcPr>
                <w:p w14:paraId="32CD83B5" w14:textId="77777777" w:rsidR="00F37984" w:rsidRPr="00F37984" w:rsidRDefault="00F37984" w:rsidP="00F37984">
                  <w:pPr>
                    <w:tabs>
                      <w:tab w:val="clear" w:pos="9356"/>
                      <w:tab w:val="left" w:pos="3741"/>
                      <w:tab w:val="left" w:pos="5725"/>
                      <w:tab w:val="right" w:pos="9224"/>
                    </w:tabs>
                    <w:spacing w:before="60" w:after="60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>Elterntarif</w:t>
                  </w:r>
                  <w:r>
                    <w:rPr>
                      <w:rFonts w:cs="Arial"/>
                      <w:b/>
                      <w:szCs w:val="20"/>
                    </w:rPr>
                    <w:br/>
                  </w:r>
                  <w:r w:rsidRPr="00F37984">
                    <w:rPr>
                      <w:rFonts w:cs="Arial"/>
                      <w:b/>
                      <w:szCs w:val="20"/>
                    </w:rPr>
                    <w:sym w:font="Wingdings" w:char="F0E0"/>
                  </w:r>
                  <w:r>
                    <w:rPr>
                      <w:rFonts w:cs="Arial"/>
                      <w:b/>
                      <w:szCs w:val="20"/>
                    </w:rPr>
                    <w:t xml:space="preserve"> </w:t>
                  </w:r>
                  <w:r w:rsidR="00974796">
                    <w:rPr>
                      <w:rFonts w:cs="Arial"/>
                      <w:sz w:val="15"/>
                      <w:szCs w:val="15"/>
                    </w:rPr>
                    <w:t>n</w:t>
                  </w:r>
                  <w:r w:rsidRPr="00F37984">
                    <w:rPr>
                      <w:rFonts w:cs="Arial"/>
                      <w:sz w:val="15"/>
                      <w:szCs w:val="15"/>
                    </w:rPr>
                    <w:t>ur auszufüllen, wenn Zivilstand ledig, geschieden, verwitwet oder getrennt und abzugsberechtigte Kinder vorhanden sind.</w:t>
                  </w:r>
                </w:p>
              </w:tc>
            </w:tr>
          </w:tbl>
          <w:p w14:paraId="32CD83B7" w14:textId="77777777" w:rsidR="00F37984" w:rsidRPr="00A35A7C" w:rsidRDefault="00F37984" w:rsidP="00D541EF">
            <w:pPr>
              <w:pStyle w:val="Listenabsatz"/>
              <w:tabs>
                <w:tab w:val="left" w:pos="4493"/>
                <w:tab w:val="left" w:pos="6620"/>
              </w:tabs>
              <w:spacing w:before="120" w:after="120" w:line="240" w:lineRule="auto"/>
              <w:ind w:left="357"/>
              <w:contextualSpacing w:val="0"/>
              <w:rPr>
                <w:rFonts w:cs="Arial"/>
                <w:szCs w:val="20"/>
              </w:rPr>
            </w:pPr>
          </w:p>
        </w:tc>
      </w:tr>
      <w:tr w:rsidR="00F37984" w:rsidRPr="008D1787" w14:paraId="32CD83BA" w14:textId="77777777" w:rsidTr="00382606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70" w:type="dxa"/>
          <w:wAfter w:w="70" w:type="dxa"/>
          <w:cantSplit/>
          <w:trHeight w:val="406"/>
        </w:trPr>
        <w:tc>
          <w:tcPr>
            <w:tcW w:w="9354" w:type="dxa"/>
            <w:tcBorders>
              <w:top w:val="single" w:sz="6" w:space="0" w:color="808080"/>
              <w:bottom w:val="single" w:sz="6" w:space="0" w:color="808080"/>
            </w:tcBorders>
          </w:tcPr>
          <w:p w14:paraId="32CD83B9" w14:textId="77777777" w:rsidR="00F37984" w:rsidRPr="00F37984" w:rsidRDefault="00F37984" w:rsidP="00F37984">
            <w:pPr>
              <w:tabs>
                <w:tab w:val="left" w:pos="1756"/>
                <w:tab w:val="left" w:pos="3924"/>
                <w:tab w:val="left" w:pos="5200"/>
                <w:tab w:val="left" w:pos="6634"/>
                <w:tab w:val="left" w:pos="8319"/>
                <w:tab w:val="left" w:pos="9264"/>
              </w:tabs>
              <w:spacing w:before="80" w:after="60"/>
              <w:rPr>
                <w:rFonts w:eastAsia="MS Gothic" w:cs="Arial"/>
                <w:szCs w:val="20"/>
              </w:rPr>
            </w:pPr>
            <w:r>
              <w:rPr>
                <w:rFonts w:cs="Arial"/>
                <w:szCs w:val="20"/>
              </w:rPr>
              <w:t>Leben Sie mit Ihren Kindern im gleichen Haushalt?</w:t>
            </w:r>
            <w:r>
              <w:rPr>
                <w:rFonts w:cs="Arial"/>
                <w:szCs w:val="20"/>
              </w:rPr>
              <w:tab/>
            </w: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773FA8">
              <w:rPr>
                <w:rFonts w:eastAsia="MS Gothic" w:cs="Arial"/>
                <w:szCs w:val="20"/>
              </w:rPr>
            </w:r>
            <w:r w:rsidR="00773FA8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>
              <w:rPr>
                <w:rFonts w:eastAsia="MS Gothic" w:cs="Arial"/>
                <w:szCs w:val="20"/>
              </w:rPr>
              <w:t xml:space="preserve"> ja, Anzahl Kinder: </w:t>
            </w:r>
            <w:r w:rsidRPr="00903B34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3B34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Pr="00903B34">
              <w:rPr>
                <w:rFonts w:cs="Arial"/>
                <w:noProof/>
                <w:szCs w:val="20"/>
                <w:u w:val="dotted"/>
              </w:rPr>
            </w:r>
            <w:r w:rsidRPr="00903B34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Pr="00C21EC2">
              <w:rPr>
                <w:noProof/>
                <w:u w:val="dotted"/>
              </w:rPr>
              <w:t> </w:t>
            </w:r>
            <w:r w:rsidRPr="00C21EC2">
              <w:rPr>
                <w:noProof/>
                <w:u w:val="dotted"/>
              </w:rPr>
              <w:t> </w:t>
            </w:r>
            <w:r w:rsidRPr="00C21EC2">
              <w:rPr>
                <w:noProof/>
                <w:u w:val="dotted"/>
              </w:rPr>
              <w:t> </w:t>
            </w:r>
            <w:r w:rsidRPr="00C21EC2">
              <w:rPr>
                <w:noProof/>
                <w:u w:val="dotted"/>
              </w:rPr>
              <w:t> </w:t>
            </w:r>
            <w:r w:rsidRPr="00C21EC2">
              <w:rPr>
                <w:noProof/>
                <w:u w:val="dotted"/>
              </w:rPr>
              <w:t> </w:t>
            </w:r>
            <w:r w:rsidRPr="00903B34">
              <w:rPr>
                <w:rFonts w:cs="Arial"/>
                <w:noProof/>
                <w:szCs w:val="20"/>
                <w:u w:val="dotted"/>
              </w:rPr>
              <w:fldChar w:fldCharType="end"/>
            </w:r>
            <w:r>
              <w:rPr>
                <w:rFonts w:eastAsia="MS Gothic" w:cs="Arial"/>
                <w:szCs w:val="20"/>
              </w:rPr>
              <w:tab/>
            </w: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773FA8">
              <w:rPr>
                <w:rFonts w:eastAsia="MS Gothic" w:cs="Arial"/>
                <w:szCs w:val="20"/>
              </w:rPr>
            </w:r>
            <w:r w:rsidR="00773FA8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>
              <w:rPr>
                <w:rFonts w:eastAsia="MS Gothic" w:cs="Arial"/>
                <w:szCs w:val="20"/>
              </w:rPr>
              <w:t xml:space="preserve"> nein</w:t>
            </w:r>
          </w:p>
        </w:tc>
      </w:tr>
      <w:tr w:rsidR="00894198" w:rsidRPr="008D1787" w14:paraId="32CD83BC" w14:textId="77777777" w:rsidTr="00382606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70" w:type="dxa"/>
          <w:wAfter w:w="70" w:type="dxa"/>
          <w:cantSplit/>
          <w:trHeight w:val="406"/>
        </w:trPr>
        <w:tc>
          <w:tcPr>
            <w:tcW w:w="9354" w:type="dxa"/>
            <w:tcBorders>
              <w:top w:val="single" w:sz="6" w:space="0" w:color="808080"/>
              <w:bottom w:val="single" w:sz="6" w:space="0" w:color="808080"/>
            </w:tcBorders>
          </w:tcPr>
          <w:p w14:paraId="32CD83BB" w14:textId="77777777" w:rsidR="00894198" w:rsidRPr="00F37984" w:rsidRDefault="00894198" w:rsidP="00D541EF">
            <w:pPr>
              <w:tabs>
                <w:tab w:val="left" w:pos="1756"/>
                <w:tab w:val="left" w:pos="3924"/>
                <w:tab w:val="left" w:pos="5200"/>
                <w:tab w:val="left" w:pos="6634"/>
                <w:tab w:val="left" w:pos="8319"/>
                <w:tab w:val="left" w:pos="9264"/>
              </w:tabs>
              <w:spacing w:before="80" w:after="60"/>
              <w:rPr>
                <w:rFonts w:eastAsia="MS Gothic" w:cs="Arial"/>
                <w:szCs w:val="20"/>
              </w:rPr>
            </w:pPr>
            <w:r>
              <w:rPr>
                <w:rFonts w:eastAsia="MS Gothic" w:cs="Arial"/>
                <w:szCs w:val="20"/>
              </w:rPr>
              <w:t>Leben Sie im Konkubinat?</w:t>
            </w:r>
            <w:r>
              <w:rPr>
                <w:rFonts w:eastAsia="MS Gothic" w:cs="Arial"/>
                <w:szCs w:val="20"/>
              </w:rPr>
              <w:tab/>
            </w:r>
            <w:r>
              <w:rPr>
                <w:rFonts w:eastAsia="MS Gothic" w:cs="Arial"/>
                <w:szCs w:val="20"/>
              </w:rPr>
              <w:tab/>
            </w: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773FA8">
              <w:rPr>
                <w:rFonts w:eastAsia="MS Gothic" w:cs="Arial"/>
                <w:szCs w:val="20"/>
              </w:rPr>
            </w:r>
            <w:r w:rsidR="00773FA8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>
              <w:rPr>
                <w:rFonts w:eastAsia="MS Gothic" w:cs="Arial"/>
                <w:szCs w:val="20"/>
              </w:rPr>
              <w:t xml:space="preserve"> ja</w:t>
            </w:r>
            <w:r>
              <w:rPr>
                <w:rFonts w:eastAsia="MS Gothic" w:cs="Arial"/>
                <w:szCs w:val="20"/>
              </w:rPr>
              <w:tab/>
            </w:r>
            <w:r>
              <w:rPr>
                <w:rFonts w:eastAsia="MS Gothic" w:cs="Arial"/>
                <w:szCs w:val="20"/>
              </w:rPr>
              <w:tab/>
            </w: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773FA8">
              <w:rPr>
                <w:rFonts w:eastAsia="MS Gothic" w:cs="Arial"/>
                <w:szCs w:val="20"/>
              </w:rPr>
            </w:r>
            <w:r w:rsidR="00773FA8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>
              <w:rPr>
                <w:rFonts w:eastAsia="MS Gothic" w:cs="Arial"/>
                <w:szCs w:val="20"/>
              </w:rPr>
              <w:t xml:space="preserve"> nein</w:t>
            </w:r>
          </w:p>
        </w:tc>
      </w:tr>
      <w:tr w:rsidR="00894198" w:rsidRPr="008D1787" w14:paraId="32CD83BE" w14:textId="77777777" w:rsidTr="00382606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70" w:type="dxa"/>
          <w:wAfter w:w="70" w:type="dxa"/>
          <w:cantSplit/>
          <w:trHeight w:val="406"/>
        </w:trPr>
        <w:tc>
          <w:tcPr>
            <w:tcW w:w="9354" w:type="dxa"/>
            <w:tcBorders>
              <w:top w:val="single" w:sz="6" w:space="0" w:color="808080"/>
              <w:bottom w:val="single" w:sz="6" w:space="0" w:color="808080"/>
            </w:tcBorders>
          </w:tcPr>
          <w:p w14:paraId="32CD83BD" w14:textId="77777777" w:rsidR="00894198" w:rsidRPr="00F37984" w:rsidRDefault="00894198" w:rsidP="00D541EF">
            <w:pPr>
              <w:tabs>
                <w:tab w:val="left" w:pos="1756"/>
                <w:tab w:val="left" w:pos="3924"/>
                <w:tab w:val="left" w:pos="5200"/>
                <w:tab w:val="left" w:pos="6634"/>
                <w:tab w:val="left" w:pos="8319"/>
                <w:tab w:val="left" w:pos="9264"/>
              </w:tabs>
              <w:spacing w:before="80" w:after="60"/>
              <w:rPr>
                <w:rFonts w:eastAsia="MS Gothic" w:cs="Arial"/>
                <w:szCs w:val="20"/>
              </w:rPr>
            </w:pPr>
            <w:r>
              <w:rPr>
                <w:rFonts w:eastAsia="MS Gothic" w:cs="Arial"/>
                <w:szCs w:val="20"/>
              </w:rPr>
              <w:t>Üben Sie die elterliche Sorge aus?</w:t>
            </w:r>
            <w:r>
              <w:rPr>
                <w:rFonts w:eastAsia="MS Gothic" w:cs="Arial"/>
                <w:szCs w:val="20"/>
              </w:rPr>
              <w:tab/>
            </w:r>
            <w:r>
              <w:rPr>
                <w:rFonts w:eastAsia="MS Gothic" w:cs="Arial"/>
                <w:szCs w:val="20"/>
              </w:rPr>
              <w:tab/>
            </w: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773FA8">
              <w:rPr>
                <w:rFonts w:eastAsia="MS Gothic" w:cs="Arial"/>
                <w:szCs w:val="20"/>
              </w:rPr>
            </w:r>
            <w:r w:rsidR="00773FA8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>
              <w:rPr>
                <w:rFonts w:eastAsia="MS Gothic" w:cs="Arial"/>
                <w:szCs w:val="20"/>
              </w:rPr>
              <w:t xml:space="preserve"> ja</w:t>
            </w:r>
            <w:r>
              <w:rPr>
                <w:rFonts w:eastAsia="MS Gothic" w:cs="Arial"/>
                <w:szCs w:val="20"/>
              </w:rPr>
              <w:tab/>
            </w:r>
            <w:r>
              <w:rPr>
                <w:rFonts w:eastAsia="MS Gothic" w:cs="Arial"/>
                <w:szCs w:val="20"/>
              </w:rPr>
              <w:tab/>
            </w: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773FA8">
              <w:rPr>
                <w:rFonts w:eastAsia="MS Gothic" w:cs="Arial"/>
                <w:szCs w:val="20"/>
              </w:rPr>
            </w:r>
            <w:r w:rsidR="00773FA8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>
              <w:rPr>
                <w:rFonts w:eastAsia="MS Gothic" w:cs="Arial"/>
                <w:szCs w:val="20"/>
              </w:rPr>
              <w:t xml:space="preserve"> nein</w:t>
            </w:r>
          </w:p>
        </w:tc>
      </w:tr>
      <w:tr w:rsidR="00894198" w:rsidRPr="008D1787" w14:paraId="32CD83C0" w14:textId="77777777" w:rsidTr="00382606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70" w:type="dxa"/>
          <w:wAfter w:w="70" w:type="dxa"/>
          <w:cantSplit/>
          <w:trHeight w:val="406"/>
        </w:trPr>
        <w:tc>
          <w:tcPr>
            <w:tcW w:w="9354" w:type="dxa"/>
            <w:tcBorders>
              <w:top w:val="single" w:sz="6" w:space="0" w:color="808080"/>
              <w:bottom w:val="single" w:sz="6" w:space="0" w:color="808080"/>
            </w:tcBorders>
          </w:tcPr>
          <w:p w14:paraId="32CD83BF" w14:textId="77777777" w:rsidR="00894198" w:rsidRPr="00F37984" w:rsidRDefault="00894198" w:rsidP="00D541EF">
            <w:pPr>
              <w:tabs>
                <w:tab w:val="left" w:pos="1756"/>
                <w:tab w:val="left" w:pos="3924"/>
                <w:tab w:val="left" w:pos="5200"/>
                <w:tab w:val="left" w:pos="6634"/>
                <w:tab w:val="left" w:pos="8319"/>
                <w:tab w:val="left" w:pos="9264"/>
              </w:tabs>
              <w:spacing w:before="80" w:after="60"/>
              <w:rPr>
                <w:rFonts w:eastAsia="MS Gothic" w:cs="Arial"/>
                <w:szCs w:val="20"/>
              </w:rPr>
            </w:pPr>
            <w:r>
              <w:rPr>
                <w:rFonts w:eastAsia="MS Gothic" w:cs="Arial"/>
                <w:szCs w:val="20"/>
              </w:rPr>
              <w:t>Zahlen Sie Unterhalt für volljährige Kinder?</w:t>
            </w:r>
            <w:r>
              <w:rPr>
                <w:rFonts w:eastAsia="MS Gothic" w:cs="Arial"/>
                <w:szCs w:val="20"/>
              </w:rPr>
              <w:tab/>
            </w: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773FA8">
              <w:rPr>
                <w:rFonts w:eastAsia="MS Gothic" w:cs="Arial"/>
                <w:szCs w:val="20"/>
              </w:rPr>
            </w:r>
            <w:r w:rsidR="00773FA8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>
              <w:rPr>
                <w:rFonts w:eastAsia="MS Gothic" w:cs="Arial"/>
                <w:szCs w:val="20"/>
              </w:rPr>
              <w:t xml:space="preserve"> ja</w:t>
            </w:r>
            <w:r>
              <w:rPr>
                <w:rFonts w:eastAsia="MS Gothic" w:cs="Arial"/>
                <w:szCs w:val="20"/>
              </w:rPr>
              <w:tab/>
            </w:r>
            <w:r>
              <w:rPr>
                <w:rFonts w:eastAsia="MS Gothic" w:cs="Arial"/>
                <w:szCs w:val="20"/>
              </w:rPr>
              <w:tab/>
            </w: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773FA8">
              <w:rPr>
                <w:rFonts w:eastAsia="MS Gothic" w:cs="Arial"/>
                <w:szCs w:val="20"/>
              </w:rPr>
            </w:r>
            <w:r w:rsidR="00773FA8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>
              <w:rPr>
                <w:rFonts w:eastAsia="MS Gothic" w:cs="Arial"/>
                <w:szCs w:val="20"/>
              </w:rPr>
              <w:t xml:space="preserve"> nein</w:t>
            </w:r>
          </w:p>
        </w:tc>
      </w:tr>
      <w:tr w:rsidR="00894198" w:rsidRPr="008D1787" w14:paraId="32CD83C2" w14:textId="77777777" w:rsidTr="00382606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70" w:type="dxa"/>
          <w:wAfter w:w="70" w:type="dxa"/>
          <w:cantSplit/>
          <w:trHeight w:val="406"/>
        </w:trPr>
        <w:tc>
          <w:tcPr>
            <w:tcW w:w="9354" w:type="dxa"/>
            <w:tcBorders>
              <w:top w:val="single" w:sz="6" w:space="0" w:color="808080"/>
              <w:bottom w:val="single" w:sz="6" w:space="0" w:color="808080"/>
            </w:tcBorders>
          </w:tcPr>
          <w:p w14:paraId="32CD83C1" w14:textId="77777777" w:rsidR="00894198" w:rsidRPr="00F37984" w:rsidRDefault="00894198" w:rsidP="00894198">
            <w:pPr>
              <w:tabs>
                <w:tab w:val="left" w:pos="1756"/>
                <w:tab w:val="left" w:pos="3924"/>
                <w:tab w:val="left" w:pos="5200"/>
                <w:tab w:val="left" w:pos="6634"/>
                <w:tab w:val="left" w:pos="8319"/>
                <w:tab w:val="left" w:pos="9264"/>
              </w:tabs>
              <w:spacing w:before="80" w:after="60"/>
              <w:rPr>
                <w:rFonts w:eastAsia="MS Gothic" w:cs="Arial"/>
                <w:szCs w:val="20"/>
              </w:rPr>
            </w:pPr>
            <w:r>
              <w:rPr>
                <w:rFonts w:eastAsia="MS Gothic" w:cs="Arial"/>
                <w:szCs w:val="20"/>
              </w:rPr>
              <w:t>Erzielen Sie das höhere Bruttoerwerbseinkommen</w:t>
            </w:r>
            <w:r>
              <w:rPr>
                <w:rFonts w:eastAsia="MS Gothic" w:cs="Arial"/>
                <w:szCs w:val="20"/>
              </w:rPr>
              <w:tab/>
            </w: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773FA8">
              <w:rPr>
                <w:rFonts w:eastAsia="MS Gothic" w:cs="Arial"/>
                <w:szCs w:val="20"/>
              </w:rPr>
            </w:r>
            <w:r w:rsidR="00773FA8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>
              <w:rPr>
                <w:rFonts w:eastAsia="MS Gothic" w:cs="Arial"/>
                <w:szCs w:val="20"/>
              </w:rPr>
              <w:t xml:space="preserve"> ja</w:t>
            </w:r>
            <w:r>
              <w:rPr>
                <w:rFonts w:eastAsia="MS Gothic" w:cs="Arial"/>
                <w:szCs w:val="20"/>
              </w:rPr>
              <w:tab/>
            </w:r>
            <w:r>
              <w:rPr>
                <w:rFonts w:eastAsia="MS Gothic" w:cs="Arial"/>
                <w:szCs w:val="20"/>
              </w:rPr>
              <w:tab/>
            </w: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773FA8">
              <w:rPr>
                <w:rFonts w:eastAsia="MS Gothic" w:cs="Arial"/>
                <w:szCs w:val="20"/>
              </w:rPr>
            </w:r>
            <w:r w:rsidR="00773FA8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>
              <w:rPr>
                <w:rFonts w:eastAsia="MS Gothic" w:cs="Arial"/>
                <w:szCs w:val="20"/>
              </w:rPr>
              <w:t xml:space="preserve"> nein</w:t>
            </w:r>
            <w:r>
              <w:rPr>
                <w:rFonts w:eastAsia="MS Gothic" w:cs="Arial"/>
                <w:szCs w:val="20"/>
              </w:rPr>
              <w:br/>
              <w:t>als der/die Konkubinatspartner/in?</w:t>
            </w:r>
            <w:r>
              <w:rPr>
                <w:rFonts w:eastAsia="MS Gothic" w:cs="Arial"/>
                <w:szCs w:val="20"/>
              </w:rPr>
              <w:tab/>
            </w:r>
            <w:r>
              <w:rPr>
                <w:rFonts w:eastAsia="MS Gothic" w:cs="Arial"/>
                <w:szCs w:val="20"/>
              </w:rPr>
              <w:tab/>
            </w:r>
          </w:p>
        </w:tc>
      </w:tr>
      <w:tr w:rsidR="00974796" w:rsidRPr="00A35A7C" w14:paraId="32CD83C7" w14:textId="77777777" w:rsidTr="00382606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1"/>
          <w:wBefore w:w="70" w:type="dxa"/>
          <w:wAfter w:w="25" w:type="dxa"/>
          <w:cantSplit/>
          <w:trHeight w:val="513"/>
        </w:trPr>
        <w:tc>
          <w:tcPr>
            <w:tcW w:w="9399" w:type="dxa"/>
            <w:gridSpan w:val="2"/>
            <w:tcBorders>
              <w:top w:val="nil"/>
              <w:bottom w:val="single" w:sz="6" w:space="0" w:color="808080"/>
            </w:tcBorders>
          </w:tcPr>
          <w:p w14:paraId="32CD83C3" w14:textId="77777777" w:rsidR="00974796" w:rsidRPr="00382606" w:rsidRDefault="00974796" w:rsidP="00382606">
            <w:pPr>
              <w:spacing w:line="240" w:lineRule="auto"/>
              <w:ind w:left="-45"/>
              <w:rPr>
                <w:sz w:val="14"/>
                <w:szCs w:val="14"/>
              </w:rPr>
            </w:pPr>
          </w:p>
          <w:tbl>
            <w:tblPr>
              <w:tblW w:w="9314" w:type="dxa"/>
              <w:tblBorders>
                <w:bottom w:val="single" w:sz="18" w:space="0" w:color="808080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314"/>
            </w:tblGrid>
            <w:tr w:rsidR="00974796" w:rsidRPr="00DA2022" w14:paraId="32CD83C5" w14:textId="77777777" w:rsidTr="009225D4">
              <w:trPr>
                <w:cantSplit/>
              </w:trPr>
              <w:tc>
                <w:tcPr>
                  <w:tcW w:w="9314" w:type="dxa"/>
                  <w:tcBorders>
                    <w:top w:val="single" w:sz="4" w:space="0" w:color="808080" w:themeColor="background1" w:themeShade="80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left w:w="45" w:type="dxa"/>
                    <w:right w:w="45" w:type="dxa"/>
                  </w:tcMar>
                </w:tcPr>
                <w:p w14:paraId="32CD83C4" w14:textId="77777777" w:rsidR="00974796" w:rsidRPr="00F37984" w:rsidRDefault="00974796" w:rsidP="009225D4">
                  <w:pPr>
                    <w:tabs>
                      <w:tab w:val="clear" w:pos="9356"/>
                      <w:tab w:val="left" w:pos="3741"/>
                      <w:tab w:val="left" w:pos="5725"/>
                      <w:tab w:val="right" w:pos="9224"/>
                    </w:tabs>
                    <w:spacing w:before="60" w:after="60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>Rente</w:t>
                  </w:r>
                </w:p>
              </w:tc>
            </w:tr>
          </w:tbl>
          <w:p w14:paraId="32CD83C6" w14:textId="77777777" w:rsidR="00974796" w:rsidRPr="00A35A7C" w:rsidRDefault="00974796" w:rsidP="009225D4">
            <w:pPr>
              <w:pStyle w:val="Listenabsatz"/>
              <w:tabs>
                <w:tab w:val="left" w:pos="4493"/>
                <w:tab w:val="left" w:pos="6620"/>
              </w:tabs>
              <w:spacing w:before="120" w:after="120" w:line="240" w:lineRule="auto"/>
              <w:ind w:left="357"/>
              <w:contextualSpacing w:val="0"/>
              <w:rPr>
                <w:rFonts w:cs="Arial"/>
                <w:szCs w:val="20"/>
              </w:rPr>
            </w:pPr>
          </w:p>
        </w:tc>
      </w:tr>
      <w:tr w:rsidR="00974796" w:rsidRPr="008D1787" w14:paraId="32CD83C9" w14:textId="77777777" w:rsidTr="00382606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70" w:type="dxa"/>
          <w:wAfter w:w="70" w:type="dxa"/>
          <w:cantSplit/>
          <w:trHeight w:val="234"/>
        </w:trPr>
        <w:tc>
          <w:tcPr>
            <w:tcW w:w="9354" w:type="dxa"/>
            <w:tcBorders>
              <w:top w:val="single" w:sz="6" w:space="0" w:color="808080"/>
              <w:bottom w:val="single" w:sz="6" w:space="0" w:color="808080"/>
            </w:tcBorders>
          </w:tcPr>
          <w:p w14:paraId="32CD83C8" w14:textId="77777777" w:rsidR="00974796" w:rsidRPr="00F37984" w:rsidRDefault="00974796" w:rsidP="00382606">
            <w:pPr>
              <w:tabs>
                <w:tab w:val="left" w:pos="1756"/>
                <w:tab w:val="left" w:pos="3924"/>
                <w:tab w:val="left" w:pos="5200"/>
                <w:tab w:val="left" w:pos="6634"/>
                <w:tab w:val="left" w:pos="8319"/>
                <w:tab w:val="left" w:pos="9264"/>
              </w:tabs>
              <w:spacing w:before="80" w:after="60"/>
              <w:rPr>
                <w:rFonts w:eastAsia="MS Gothic" w:cs="Arial"/>
                <w:szCs w:val="20"/>
              </w:rPr>
            </w:pPr>
            <w:r>
              <w:rPr>
                <w:rFonts w:cs="Arial"/>
                <w:szCs w:val="20"/>
              </w:rPr>
              <w:t xml:space="preserve">Beziehen Sie eine Rente? </w:t>
            </w:r>
            <w:r w:rsidRPr="00382606">
              <w:rPr>
                <w:rFonts w:cs="Arial"/>
                <w:szCs w:val="20"/>
              </w:rPr>
              <w:t>(z.B. SUVA, IV, BVG)</w:t>
            </w:r>
            <w:r w:rsidR="00382606">
              <w:rPr>
                <w:rFonts w:cs="Arial"/>
                <w:szCs w:val="20"/>
              </w:rPr>
              <w:tab/>
            </w: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773FA8">
              <w:rPr>
                <w:rFonts w:eastAsia="MS Gothic" w:cs="Arial"/>
                <w:szCs w:val="20"/>
              </w:rPr>
            </w:r>
            <w:r w:rsidR="00773FA8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>
              <w:rPr>
                <w:rFonts w:eastAsia="MS Gothic" w:cs="Arial"/>
                <w:szCs w:val="20"/>
              </w:rPr>
              <w:t xml:space="preserve"> ja</w:t>
            </w:r>
            <w:r>
              <w:rPr>
                <w:rFonts w:eastAsia="MS Gothic" w:cs="Arial"/>
                <w:szCs w:val="20"/>
              </w:rPr>
              <w:tab/>
            </w:r>
            <w:r>
              <w:rPr>
                <w:rFonts w:eastAsia="MS Gothic" w:cs="Arial"/>
                <w:szCs w:val="20"/>
              </w:rPr>
              <w:tab/>
            </w: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773FA8">
              <w:rPr>
                <w:rFonts w:eastAsia="MS Gothic" w:cs="Arial"/>
                <w:szCs w:val="20"/>
              </w:rPr>
            </w:r>
            <w:r w:rsidR="00773FA8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>
              <w:rPr>
                <w:rFonts w:eastAsia="MS Gothic" w:cs="Arial"/>
                <w:szCs w:val="20"/>
              </w:rPr>
              <w:t xml:space="preserve"> nein </w:t>
            </w:r>
          </w:p>
        </w:tc>
      </w:tr>
      <w:tr w:rsidR="00F37984" w:rsidRPr="00A35A7C" w14:paraId="32CD83CE" w14:textId="77777777" w:rsidTr="00382606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1"/>
          <w:wBefore w:w="70" w:type="dxa"/>
          <w:wAfter w:w="25" w:type="dxa"/>
          <w:cantSplit/>
          <w:trHeight w:val="513"/>
        </w:trPr>
        <w:tc>
          <w:tcPr>
            <w:tcW w:w="9399" w:type="dxa"/>
            <w:gridSpan w:val="2"/>
            <w:tcBorders>
              <w:top w:val="nil"/>
              <w:bottom w:val="single" w:sz="6" w:space="0" w:color="808080"/>
            </w:tcBorders>
          </w:tcPr>
          <w:p w14:paraId="32CD83CA" w14:textId="77777777" w:rsidR="00F37984" w:rsidRPr="00382606" w:rsidRDefault="00F37984" w:rsidP="00382606">
            <w:pPr>
              <w:spacing w:line="240" w:lineRule="auto"/>
              <w:ind w:left="-45"/>
              <w:rPr>
                <w:sz w:val="14"/>
                <w:szCs w:val="14"/>
              </w:rPr>
            </w:pPr>
          </w:p>
          <w:tbl>
            <w:tblPr>
              <w:tblW w:w="9314" w:type="dxa"/>
              <w:tblBorders>
                <w:bottom w:val="single" w:sz="18" w:space="0" w:color="808080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314"/>
            </w:tblGrid>
            <w:tr w:rsidR="00F37984" w:rsidRPr="00DA2022" w14:paraId="32CD83CC" w14:textId="77777777" w:rsidTr="00D541EF">
              <w:trPr>
                <w:cantSplit/>
              </w:trPr>
              <w:tc>
                <w:tcPr>
                  <w:tcW w:w="9314" w:type="dxa"/>
                  <w:tcBorders>
                    <w:top w:val="single" w:sz="4" w:space="0" w:color="808080" w:themeColor="background1" w:themeShade="80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left w:w="45" w:type="dxa"/>
                    <w:right w:w="45" w:type="dxa"/>
                  </w:tcMar>
                </w:tcPr>
                <w:p w14:paraId="32CD83CB" w14:textId="77777777" w:rsidR="00F37984" w:rsidRPr="00F37984" w:rsidRDefault="00F37984" w:rsidP="00F37984">
                  <w:pPr>
                    <w:tabs>
                      <w:tab w:val="clear" w:pos="9356"/>
                      <w:tab w:val="left" w:pos="3741"/>
                      <w:tab w:val="left" w:pos="5725"/>
                      <w:tab w:val="right" w:pos="9224"/>
                    </w:tabs>
                    <w:spacing w:before="60" w:after="60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>Weitere Beschäftigung</w:t>
                  </w:r>
                  <w:r w:rsidR="00364166">
                    <w:rPr>
                      <w:rFonts w:cs="Arial"/>
                      <w:b/>
                      <w:szCs w:val="20"/>
                    </w:rPr>
                    <w:t>/en</w:t>
                  </w:r>
                </w:p>
              </w:tc>
            </w:tr>
          </w:tbl>
          <w:p w14:paraId="32CD83CD" w14:textId="77777777" w:rsidR="00F37984" w:rsidRPr="00A35A7C" w:rsidRDefault="00F37984" w:rsidP="00D541EF">
            <w:pPr>
              <w:pStyle w:val="Listenabsatz"/>
              <w:tabs>
                <w:tab w:val="left" w:pos="4493"/>
                <w:tab w:val="left" w:pos="6620"/>
              </w:tabs>
              <w:spacing w:before="120" w:after="120" w:line="240" w:lineRule="auto"/>
              <w:ind w:left="357"/>
              <w:contextualSpacing w:val="0"/>
              <w:rPr>
                <w:rFonts w:cs="Arial"/>
                <w:szCs w:val="20"/>
              </w:rPr>
            </w:pPr>
          </w:p>
        </w:tc>
      </w:tr>
      <w:tr w:rsidR="00F37984" w:rsidRPr="008D1787" w14:paraId="32CD83D2" w14:textId="77777777" w:rsidTr="00382606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70" w:type="dxa"/>
          <w:wAfter w:w="70" w:type="dxa"/>
          <w:cantSplit/>
          <w:trHeight w:val="406"/>
        </w:trPr>
        <w:tc>
          <w:tcPr>
            <w:tcW w:w="9354" w:type="dxa"/>
            <w:tcBorders>
              <w:top w:val="single" w:sz="6" w:space="0" w:color="808080"/>
              <w:bottom w:val="single" w:sz="6" w:space="0" w:color="808080"/>
            </w:tcBorders>
          </w:tcPr>
          <w:p w14:paraId="32CD83CF" w14:textId="77777777" w:rsidR="00F37984" w:rsidRDefault="00F37984" w:rsidP="00D541EF">
            <w:pPr>
              <w:tabs>
                <w:tab w:val="left" w:pos="1756"/>
                <w:tab w:val="left" w:pos="3924"/>
                <w:tab w:val="left" w:pos="5200"/>
                <w:tab w:val="left" w:pos="6634"/>
                <w:tab w:val="left" w:pos="8319"/>
                <w:tab w:val="left" w:pos="9264"/>
              </w:tabs>
              <w:spacing w:before="8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Gehen Sie ausserhalb des Ostschweizer Kinderspitals einer weiteren Beschäftigung nach?</w:t>
            </w:r>
          </w:p>
          <w:p w14:paraId="32CD83D0" w14:textId="77777777" w:rsidR="00F37984" w:rsidRDefault="00F37984" w:rsidP="00D541EF">
            <w:pPr>
              <w:tabs>
                <w:tab w:val="left" w:pos="1756"/>
                <w:tab w:val="left" w:pos="3924"/>
                <w:tab w:val="left" w:pos="5200"/>
                <w:tab w:val="left" w:pos="6634"/>
                <w:tab w:val="left" w:pos="8319"/>
                <w:tab w:val="left" w:pos="9264"/>
              </w:tabs>
              <w:spacing w:before="80" w:after="60"/>
              <w:rPr>
                <w:rFonts w:eastAsia="MS Gothic" w:cs="Arial"/>
                <w:szCs w:val="20"/>
              </w:rPr>
            </w:pP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773FA8">
              <w:rPr>
                <w:rFonts w:eastAsia="MS Gothic" w:cs="Arial"/>
                <w:szCs w:val="20"/>
              </w:rPr>
            </w:r>
            <w:r w:rsidR="00773FA8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>
              <w:rPr>
                <w:rFonts w:eastAsia="MS Gothic" w:cs="Arial"/>
                <w:szCs w:val="20"/>
              </w:rPr>
              <w:t xml:space="preserve"> ja</w:t>
            </w:r>
            <w:r>
              <w:rPr>
                <w:rFonts w:eastAsia="MS Gothic" w:cs="Arial"/>
                <w:szCs w:val="20"/>
              </w:rPr>
              <w:tab/>
            </w:r>
            <w:r>
              <w:rPr>
                <w:rFonts w:eastAsia="MS Gothic" w:cs="Arial"/>
                <w:szCs w:val="20"/>
              </w:rPr>
              <w:tab/>
            </w: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773FA8">
              <w:rPr>
                <w:rFonts w:eastAsia="MS Gothic" w:cs="Arial"/>
                <w:szCs w:val="20"/>
              </w:rPr>
            </w:r>
            <w:r w:rsidR="00773FA8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 w:rsidR="00894198">
              <w:rPr>
                <w:rFonts w:eastAsia="MS Gothic" w:cs="Arial"/>
                <w:szCs w:val="20"/>
              </w:rPr>
              <w:t xml:space="preserve"> nein </w:t>
            </w:r>
          </w:p>
          <w:p w14:paraId="32CD83D1" w14:textId="77777777" w:rsidR="00694D4D" w:rsidRPr="00F37984" w:rsidRDefault="00694D4D" w:rsidP="00D541EF">
            <w:pPr>
              <w:tabs>
                <w:tab w:val="left" w:pos="1756"/>
                <w:tab w:val="left" w:pos="3924"/>
                <w:tab w:val="left" w:pos="5200"/>
                <w:tab w:val="left" w:pos="6634"/>
                <w:tab w:val="left" w:pos="8319"/>
                <w:tab w:val="left" w:pos="9264"/>
              </w:tabs>
              <w:spacing w:before="80" w:after="60"/>
              <w:rPr>
                <w:rFonts w:eastAsia="MS Gothic" w:cs="Arial"/>
                <w:szCs w:val="20"/>
              </w:rPr>
            </w:pPr>
            <w:r>
              <w:rPr>
                <w:rFonts w:cs="Arial"/>
                <w:szCs w:val="20"/>
              </w:rPr>
              <w:t>wenn ja, weitere/r A</w:t>
            </w:r>
            <w:r>
              <w:rPr>
                <w:rFonts w:eastAsia="MS Gothic" w:cs="Arial"/>
                <w:szCs w:val="20"/>
              </w:rPr>
              <w:t>rbeitgeber oder selbstständige Tätigkeit:</w:t>
            </w:r>
          </w:p>
        </w:tc>
      </w:tr>
      <w:tr w:rsidR="00694D4D" w:rsidRPr="008D1787" w14:paraId="32CD83D6" w14:textId="77777777" w:rsidTr="00382606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70" w:type="dxa"/>
          <w:wAfter w:w="70" w:type="dxa"/>
          <w:cantSplit/>
          <w:trHeight w:val="406"/>
        </w:trPr>
        <w:tc>
          <w:tcPr>
            <w:tcW w:w="9354" w:type="dxa"/>
            <w:tcBorders>
              <w:top w:val="single" w:sz="6" w:space="0" w:color="808080"/>
              <w:bottom w:val="single" w:sz="6" w:space="0" w:color="808080"/>
            </w:tcBorders>
          </w:tcPr>
          <w:p w14:paraId="32CD83D3" w14:textId="77777777" w:rsidR="00694D4D" w:rsidRPr="00B07202" w:rsidRDefault="00694D4D" w:rsidP="00D541EF">
            <w:pPr>
              <w:tabs>
                <w:tab w:val="left" w:pos="1756"/>
                <w:tab w:val="left" w:pos="9264"/>
              </w:tabs>
              <w:spacing w:before="80" w:after="60"/>
              <w:rPr>
                <w:rFonts w:cs="Arial"/>
                <w:b/>
                <w:noProof/>
                <w:szCs w:val="20"/>
                <w:u w:val="dotted"/>
              </w:rPr>
            </w:pPr>
            <w:r w:rsidRPr="00B07202">
              <w:rPr>
                <w:rFonts w:eastAsia="MS Gothic" w:cs="Arial"/>
                <w:b/>
                <w:szCs w:val="20"/>
              </w:rPr>
              <w:t>Name</w:t>
            </w:r>
            <w:r w:rsidRPr="00B07202">
              <w:rPr>
                <w:rFonts w:eastAsia="MS Gothic" w:cs="Arial"/>
                <w:b/>
                <w:szCs w:val="20"/>
              </w:rPr>
              <w:tab/>
              <w:t>/ Firma</w:t>
            </w:r>
            <w:r w:rsidRPr="00B07202">
              <w:rPr>
                <w:rFonts w:eastAsia="MS Gothic" w:cs="Arial"/>
                <w:b/>
                <w:szCs w:val="20"/>
              </w:rPr>
              <w:tab/>
            </w:r>
            <w:r w:rsidRPr="00B07202">
              <w:rPr>
                <w:rFonts w:cs="Arial"/>
                <w:b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202">
              <w:rPr>
                <w:rFonts w:cs="Arial"/>
                <w:b/>
                <w:noProof/>
                <w:szCs w:val="20"/>
                <w:u w:val="dotted"/>
              </w:rPr>
              <w:instrText xml:space="preserve"> FORMTEXT </w:instrText>
            </w:r>
            <w:r w:rsidRPr="00B07202">
              <w:rPr>
                <w:rFonts w:cs="Arial"/>
                <w:b/>
                <w:noProof/>
                <w:szCs w:val="20"/>
                <w:u w:val="dotted"/>
              </w:rPr>
            </w:r>
            <w:r w:rsidRPr="00B07202">
              <w:rPr>
                <w:rFonts w:cs="Arial"/>
                <w:b/>
                <w:noProof/>
                <w:szCs w:val="20"/>
                <w:u w:val="dotted"/>
              </w:rPr>
              <w:fldChar w:fldCharType="separate"/>
            </w:r>
            <w:r w:rsidRPr="00B07202">
              <w:rPr>
                <w:b/>
                <w:noProof/>
                <w:u w:val="dotted"/>
              </w:rPr>
              <w:t> </w:t>
            </w:r>
            <w:r w:rsidRPr="00B07202">
              <w:rPr>
                <w:b/>
                <w:noProof/>
                <w:u w:val="dotted"/>
              </w:rPr>
              <w:t> </w:t>
            </w:r>
            <w:r w:rsidRPr="00B07202">
              <w:rPr>
                <w:b/>
                <w:noProof/>
                <w:u w:val="dotted"/>
              </w:rPr>
              <w:t> </w:t>
            </w:r>
            <w:r w:rsidRPr="00B07202">
              <w:rPr>
                <w:b/>
                <w:noProof/>
                <w:u w:val="dotted"/>
              </w:rPr>
              <w:t> </w:t>
            </w:r>
            <w:r w:rsidRPr="00B07202">
              <w:rPr>
                <w:b/>
                <w:noProof/>
                <w:u w:val="dotted"/>
              </w:rPr>
              <w:t> </w:t>
            </w:r>
            <w:r w:rsidRPr="00B07202">
              <w:rPr>
                <w:rFonts w:cs="Arial"/>
                <w:b/>
                <w:noProof/>
                <w:szCs w:val="20"/>
                <w:u w:val="dotted"/>
              </w:rPr>
              <w:fldChar w:fldCharType="end"/>
            </w:r>
            <w:r w:rsidRPr="00B07202">
              <w:rPr>
                <w:rFonts w:cs="Arial"/>
                <w:b/>
                <w:noProof/>
                <w:szCs w:val="20"/>
                <w:u w:val="dotted"/>
              </w:rPr>
              <w:tab/>
            </w:r>
          </w:p>
          <w:p w14:paraId="32CD83D4" w14:textId="77777777" w:rsidR="00694D4D" w:rsidRDefault="00694D4D" w:rsidP="00D541EF">
            <w:pPr>
              <w:tabs>
                <w:tab w:val="left" w:pos="1756"/>
                <w:tab w:val="left" w:pos="9264"/>
              </w:tabs>
              <w:spacing w:before="80" w:after="60"/>
              <w:rPr>
                <w:rFonts w:eastAsia="MS Gothic" w:cs="Arial"/>
                <w:sz w:val="15"/>
                <w:szCs w:val="15"/>
              </w:rPr>
            </w:pPr>
            <w:r w:rsidRPr="007C5416">
              <w:rPr>
                <w:rFonts w:cs="Arial"/>
                <w:noProof/>
                <w:szCs w:val="20"/>
              </w:rPr>
              <w:t>Adresse</w:t>
            </w:r>
            <w:r w:rsidRPr="007C5416">
              <w:rPr>
                <w:rFonts w:cs="Arial"/>
                <w:noProof/>
                <w:szCs w:val="20"/>
              </w:rPr>
              <w:tab/>
            </w:r>
            <w:r w:rsidRPr="00903B34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3B34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Pr="00903B34">
              <w:rPr>
                <w:rFonts w:cs="Arial"/>
                <w:noProof/>
                <w:szCs w:val="20"/>
                <w:u w:val="dotted"/>
              </w:rPr>
            </w:r>
            <w:r w:rsidRPr="00903B34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Pr="00C21EC2">
              <w:rPr>
                <w:noProof/>
                <w:u w:val="dotted"/>
              </w:rPr>
              <w:t> </w:t>
            </w:r>
            <w:r w:rsidRPr="00C21EC2">
              <w:rPr>
                <w:noProof/>
                <w:u w:val="dotted"/>
              </w:rPr>
              <w:t> </w:t>
            </w:r>
            <w:r w:rsidRPr="00C21EC2">
              <w:rPr>
                <w:noProof/>
                <w:u w:val="dotted"/>
              </w:rPr>
              <w:t> </w:t>
            </w:r>
            <w:r w:rsidRPr="00C21EC2">
              <w:rPr>
                <w:noProof/>
                <w:u w:val="dotted"/>
              </w:rPr>
              <w:t> </w:t>
            </w:r>
            <w:r w:rsidRPr="00C21EC2">
              <w:rPr>
                <w:noProof/>
                <w:u w:val="dotted"/>
              </w:rPr>
              <w:t> </w:t>
            </w:r>
            <w:r w:rsidRPr="00903B34">
              <w:rPr>
                <w:rFonts w:cs="Arial"/>
                <w:noProof/>
                <w:szCs w:val="20"/>
                <w:u w:val="dotted"/>
              </w:rPr>
              <w:fldChar w:fldCharType="end"/>
            </w:r>
            <w:r>
              <w:rPr>
                <w:rFonts w:cs="Arial"/>
                <w:noProof/>
                <w:szCs w:val="20"/>
                <w:u w:val="dotted"/>
              </w:rPr>
              <w:tab/>
            </w:r>
            <w:r>
              <w:rPr>
                <w:rFonts w:cs="Arial"/>
                <w:noProof/>
                <w:szCs w:val="20"/>
                <w:u w:val="dotted"/>
              </w:rPr>
              <w:br/>
            </w:r>
            <w:r>
              <w:rPr>
                <w:rFonts w:eastAsia="MS Gothic" w:cs="Arial"/>
                <w:sz w:val="15"/>
                <w:szCs w:val="15"/>
              </w:rPr>
              <w:tab/>
            </w:r>
            <w:r>
              <w:rPr>
                <w:rFonts w:eastAsia="MS Gothic" w:cs="Arial"/>
                <w:sz w:val="15"/>
                <w:szCs w:val="15"/>
              </w:rPr>
              <w:tab/>
            </w:r>
            <w:r>
              <w:rPr>
                <w:rFonts w:eastAsia="MS Gothic" w:cs="Arial"/>
                <w:sz w:val="15"/>
                <w:szCs w:val="15"/>
              </w:rPr>
              <w:tab/>
            </w:r>
            <w:r w:rsidRPr="007C5416">
              <w:rPr>
                <w:rFonts w:eastAsia="MS Gothic" w:cs="Arial"/>
                <w:sz w:val="15"/>
                <w:szCs w:val="15"/>
              </w:rPr>
              <w:sym w:font="Wingdings" w:char="F0E0"/>
            </w:r>
            <w:r>
              <w:rPr>
                <w:rFonts w:eastAsia="MS Gothic" w:cs="Arial"/>
                <w:sz w:val="15"/>
                <w:szCs w:val="15"/>
              </w:rPr>
              <w:t xml:space="preserve"> </w:t>
            </w:r>
            <w:r w:rsidRPr="007C5416">
              <w:rPr>
                <w:rFonts w:eastAsia="MS Gothic" w:cs="Arial"/>
                <w:sz w:val="15"/>
                <w:szCs w:val="15"/>
              </w:rPr>
              <w:t>(Strasse / Nr, PLZ / Ort, Kanton, Land)</w:t>
            </w:r>
          </w:p>
          <w:p w14:paraId="32CD83D5" w14:textId="77777777" w:rsidR="00694D4D" w:rsidRPr="00694D4D" w:rsidRDefault="00694D4D" w:rsidP="00694D4D">
            <w:pPr>
              <w:tabs>
                <w:tab w:val="left" w:pos="1756"/>
                <w:tab w:val="left" w:pos="9264"/>
              </w:tabs>
              <w:spacing w:before="80" w:after="60"/>
              <w:rPr>
                <w:rFonts w:eastAsia="MS Gothic" w:cs="Arial"/>
                <w:szCs w:val="20"/>
              </w:rPr>
            </w:pPr>
            <w:r>
              <w:rPr>
                <w:rFonts w:eastAsia="MS Gothic" w:cs="Arial"/>
                <w:szCs w:val="20"/>
              </w:rPr>
              <w:t>Pensum</w:t>
            </w:r>
            <w:r>
              <w:rPr>
                <w:rFonts w:eastAsia="MS Gothic" w:cs="Arial"/>
                <w:szCs w:val="20"/>
              </w:rPr>
              <w:tab/>
            </w:r>
            <w:r w:rsidRPr="00903B34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3B34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Pr="00903B34">
              <w:rPr>
                <w:rFonts w:cs="Arial"/>
                <w:noProof/>
                <w:szCs w:val="20"/>
                <w:u w:val="dotted"/>
              </w:rPr>
            </w:r>
            <w:r w:rsidRPr="00903B34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Pr="00C21EC2">
              <w:rPr>
                <w:noProof/>
                <w:u w:val="dotted"/>
              </w:rPr>
              <w:t> </w:t>
            </w:r>
            <w:r w:rsidRPr="00C21EC2">
              <w:rPr>
                <w:noProof/>
                <w:u w:val="dotted"/>
              </w:rPr>
              <w:t> </w:t>
            </w:r>
            <w:r w:rsidRPr="00C21EC2">
              <w:rPr>
                <w:noProof/>
                <w:u w:val="dotted"/>
              </w:rPr>
              <w:t> </w:t>
            </w:r>
            <w:r w:rsidRPr="00C21EC2">
              <w:rPr>
                <w:noProof/>
                <w:u w:val="dotted"/>
              </w:rPr>
              <w:t> </w:t>
            </w:r>
            <w:r w:rsidRPr="00C21EC2">
              <w:rPr>
                <w:noProof/>
                <w:u w:val="dotted"/>
              </w:rPr>
              <w:t> </w:t>
            </w:r>
            <w:r w:rsidRPr="00903B34">
              <w:rPr>
                <w:rFonts w:cs="Arial"/>
                <w:noProof/>
                <w:szCs w:val="20"/>
                <w:u w:val="dotted"/>
              </w:rPr>
              <w:fldChar w:fldCharType="end"/>
            </w:r>
            <w:r>
              <w:rPr>
                <w:rFonts w:cs="Arial"/>
                <w:noProof/>
                <w:szCs w:val="20"/>
                <w:u w:val="dotted"/>
              </w:rPr>
              <w:tab/>
            </w:r>
          </w:p>
        </w:tc>
      </w:tr>
      <w:tr w:rsidR="00694D4D" w:rsidRPr="008D1787" w14:paraId="32CD83DA" w14:textId="77777777" w:rsidTr="00382606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70" w:type="dxa"/>
          <w:wAfter w:w="70" w:type="dxa"/>
          <w:cantSplit/>
          <w:trHeight w:val="406"/>
        </w:trPr>
        <w:tc>
          <w:tcPr>
            <w:tcW w:w="9354" w:type="dxa"/>
            <w:tcBorders>
              <w:top w:val="single" w:sz="6" w:space="0" w:color="808080"/>
              <w:bottom w:val="single" w:sz="6" w:space="0" w:color="808080"/>
            </w:tcBorders>
          </w:tcPr>
          <w:p w14:paraId="32CD83D7" w14:textId="77777777" w:rsidR="00694D4D" w:rsidRPr="00B07202" w:rsidRDefault="00694D4D" w:rsidP="00D541EF">
            <w:pPr>
              <w:tabs>
                <w:tab w:val="left" w:pos="1756"/>
                <w:tab w:val="left" w:pos="9264"/>
              </w:tabs>
              <w:spacing w:before="80" w:after="60"/>
              <w:rPr>
                <w:rFonts w:cs="Arial"/>
                <w:b/>
                <w:noProof/>
                <w:szCs w:val="20"/>
                <w:u w:val="dotted"/>
              </w:rPr>
            </w:pPr>
            <w:r w:rsidRPr="00B07202">
              <w:rPr>
                <w:rFonts w:eastAsia="MS Gothic" w:cs="Arial"/>
                <w:b/>
                <w:szCs w:val="20"/>
              </w:rPr>
              <w:t>Name</w:t>
            </w:r>
            <w:r w:rsidRPr="00B07202">
              <w:rPr>
                <w:rFonts w:eastAsia="MS Gothic" w:cs="Arial"/>
                <w:b/>
                <w:szCs w:val="20"/>
              </w:rPr>
              <w:tab/>
              <w:t>/ Firma</w:t>
            </w:r>
            <w:r w:rsidRPr="00B07202">
              <w:rPr>
                <w:rFonts w:eastAsia="MS Gothic" w:cs="Arial"/>
                <w:b/>
                <w:szCs w:val="20"/>
              </w:rPr>
              <w:tab/>
            </w:r>
            <w:r w:rsidRPr="00B07202">
              <w:rPr>
                <w:rFonts w:cs="Arial"/>
                <w:b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202">
              <w:rPr>
                <w:rFonts w:cs="Arial"/>
                <w:b/>
                <w:noProof/>
                <w:szCs w:val="20"/>
                <w:u w:val="dotted"/>
              </w:rPr>
              <w:instrText xml:space="preserve"> FORMTEXT </w:instrText>
            </w:r>
            <w:r w:rsidRPr="00B07202">
              <w:rPr>
                <w:rFonts w:cs="Arial"/>
                <w:b/>
                <w:noProof/>
                <w:szCs w:val="20"/>
                <w:u w:val="dotted"/>
              </w:rPr>
            </w:r>
            <w:r w:rsidRPr="00B07202">
              <w:rPr>
                <w:rFonts w:cs="Arial"/>
                <w:b/>
                <w:noProof/>
                <w:szCs w:val="20"/>
                <w:u w:val="dotted"/>
              </w:rPr>
              <w:fldChar w:fldCharType="separate"/>
            </w:r>
            <w:r w:rsidRPr="00B07202">
              <w:rPr>
                <w:b/>
                <w:noProof/>
                <w:u w:val="dotted"/>
              </w:rPr>
              <w:t> </w:t>
            </w:r>
            <w:r w:rsidRPr="00B07202">
              <w:rPr>
                <w:b/>
                <w:noProof/>
                <w:u w:val="dotted"/>
              </w:rPr>
              <w:t> </w:t>
            </w:r>
            <w:r w:rsidRPr="00B07202">
              <w:rPr>
                <w:b/>
                <w:noProof/>
                <w:u w:val="dotted"/>
              </w:rPr>
              <w:t> </w:t>
            </w:r>
            <w:r w:rsidRPr="00B07202">
              <w:rPr>
                <w:b/>
                <w:noProof/>
                <w:u w:val="dotted"/>
              </w:rPr>
              <w:t> </w:t>
            </w:r>
            <w:r w:rsidRPr="00B07202">
              <w:rPr>
                <w:b/>
                <w:noProof/>
                <w:u w:val="dotted"/>
              </w:rPr>
              <w:t> </w:t>
            </w:r>
            <w:r w:rsidRPr="00B07202">
              <w:rPr>
                <w:rFonts w:cs="Arial"/>
                <w:b/>
                <w:noProof/>
                <w:szCs w:val="20"/>
                <w:u w:val="dotted"/>
              </w:rPr>
              <w:fldChar w:fldCharType="end"/>
            </w:r>
            <w:r w:rsidRPr="00B07202">
              <w:rPr>
                <w:rFonts w:cs="Arial"/>
                <w:b/>
                <w:noProof/>
                <w:szCs w:val="20"/>
                <w:u w:val="dotted"/>
              </w:rPr>
              <w:tab/>
            </w:r>
          </w:p>
          <w:p w14:paraId="32CD83D8" w14:textId="77777777" w:rsidR="00694D4D" w:rsidRDefault="00694D4D" w:rsidP="00D541EF">
            <w:pPr>
              <w:tabs>
                <w:tab w:val="left" w:pos="1756"/>
                <w:tab w:val="left" w:pos="9264"/>
              </w:tabs>
              <w:spacing w:before="80" w:after="60"/>
              <w:rPr>
                <w:rFonts w:eastAsia="MS Gothic" w:cs="Arial"/>
                <w:sz w:val="15"/>
                <w:szCs w:val="15"/>
              </w:rPr>
            </w:pPr>
            <w:r w:rsidRPr="007C5416">
              <w:rPr>
                <w:rFonts w:cs="Arial"/>
                <w:noProof/>
                <w:szCs w:val="20"/>
              </w:rPr>
              <w:t>Adresse</w:t>
            </w:r>
            <w:r w:rsidRPr="007C5416">
              <w:rPr>
                <w:rFonts w:cs="Arial"/>
                <w:noProof/>
                <w:szCs w:val="20"/>
              </w:rPr>
              <w:tab/>
            </w:r>
            <w:r w:rsidRPr="00903B34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3B34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Pr="00903B34">
              <w:rPr>
                <w:rFonts w:cs="Arial"/>
                <w:noProof/>
                <w:szCs w:val="20"/>
                <w:u w:val="dotted"/>
              </w:rPr>
            </w:r>
            <w:r w:rsidRPr="00903B34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Pr="00C21EC2">
              <w:rPr>
                <w:noProof/>
                <w:u w:val="dotted"/>
              </w:rPr>
              <w:t> </w:t>
            </w:r>
            <w:r w:rsidRPr="00C21EC2">
              <w:rPr>
                <w:noProof/>
                <w:u w:val="dotted"/>
              </w:rPr>
              <w:t> </w:t>
            </w:r>
            <w:r w:rsidRPr="00C21EC2">
              <w:rPr>
                <w:noProof/>
                <w:u w:val="dotted"/>
              </w:rPr>
              <w:t> </w:t>
            </w:r>
            <w:r w:rsidRPr="00C21EC2">
              <w:rPr>
                <w:noProof/>
                <w:u w:val="dotted"/>
              </w:rPr>
              <w:t> </w:t>
            </w:r>
            <w:r w:rsidRPr="00C21EC2">
              <w:rPr>
                <w:noProof/>
                <w:u w:val="dotted"/>
              </w:rPr>
              <w:t> </w:t>
            </w:r>
            <w:r w:rsidRPr="00903B34">
              <w:rPr>
                <w:rFonts w:cs="Arial"/>
                <w:noProof/>
                <w:szCs w:val="20"/>
                <w:u w:val="dotted"/>
              </w:rPr>
              <w:fldChar w:fldCharType="end"/>
            </w:r>
            <w:r>
              <w:rPr>
                <w:rFonts w:cs="Arial"/>
                <w:noProof/>
                <w:szCs w:val="20"/>
                <w:u w:val="dotted"/>
              </w:rPr>
              <w:tab/>
            </w:r>
            <w:r>
              <w:rPr>
                <w:rFonts w:cs="Arial"/>
                <w:noProof/>
                <w:szCs w:val="20"/>
                <w:u w:val="dotted"/>
              </w:rPr>
              <w:br/>
            </w:r>
            <w:r>
              <w:rPr>
                <w:rFonts w:eastAsia="MS Gothic" w:cs="Arial"/>
                <w:sz w:val="15"/>
                <w:szCs w:val="15"/>
              </w:rPr>
              <w:tab/>
            </w:r>
            <w:r>
              <w:rPr>
                <w:rFonts w:eastAsia="MS Gothic" w:cs="Arial"/>
                <w:sz w:val="15"/>
                <w:szCs w:val="15"/>
              </w:rPr>
              <w:tab/>
            </w:r>
            <w:r>
              <w:rPr>
                <w:rFonts w:eastAsia="MS Gothic" w:cs="Arial"/>
                <w:sz w:val="15"/>
                <w:szCs w:val="15"/>
              </w:rPr>
              <w:tab/>
            </w:r>
            <w:r w:rsidRPr="007C5416">
              <w:rPr>
                <w:rFonts w:eastAsia="MS Gothic" w:cs="Arial"/>
                <w:sz w:val="15"/>
                <w:szCs w:val="15"/>
              </w:rPr>
              <w:sym w:font="Wingdings" w:char="F0E0"/>
            </w:r>
            <w:r>
              <w:rPr>
                <w:rFonts w:eastAsia="MS Gothic" w:cs="Arial"/>
                <w:sz w:val="15"/>
                <w:szCs w:val="15"/>
              </w:rPr>
              <w:t xml:space="preserve"> </w:t>
            </w:r>
            <w:r w:rsidRPr="007C5416">
              <w:rPr>
                <w:rFonts w:eastAsia="MS Gothic" w:cs="Arial"/>
                <w:sz w:val="15"/>
                <w:szCs w:val="15"/>
              </w:rPr>
              <w:t>(Strasse / Nr, PLZ / Ort, Kanton, Land)</w:t>
            </w:r>
          </w:p>
          <w:p w14:paraId="32CD83D9" w14:textId="77777777" w:rsidR="00694D4D" w:rsidRPr="00B07202" w:rsidRDefault="00694D4D" w:rsidP="00694D4D">
            <w:pPr>
              <w:tabs>
                <w:tab w:val="left" w:pos="1756"/>
                <w:tab w:val="left" w:pos="9264"/>
              </w:tabs>
              <w:spacing w:before="80" w:after="60"/>
              <w:rPr>
                <w:rFonts w:cs="Arial"/>
                <w:noProof/>
                <w:szCs w:val="20"/>
                <w:u w:val="dotted"/>
              </w:rPr>
            </w:pPr>
            <w:r w:rsidRPr="007C5416">
              <w:rPr>
                <w:rFonts w:cs="Arial"/>
                <w:noProof/>
                <w:szCs w:val="20"/>
              </w:rPr>
              <w:t>Pensum</w:t>
            </w:r>
            <w:r w:rsidRPr="007C5416">
              <w:rPr>
                <w:rFonts w:cs="Arial"/>
                <w:noProof/>
                <w:szCs w:val="20"/>
              </w:rPr>
              <w:tab/>
            </w:r>
            <w:r w:rsidRPr="00903B34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3B34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Pr="00903B34">
              <w:rPr>
                <w:rFonts w:cs="Arial"/>
                <w:noProof/>
                <w:szCs w:val="20"/>
                <w:u w:val="dotted"/>
              </w:rPr>
            </w:r>
            <w:r w:rsidRPr="00903B34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Pr="00C21EC2">
              <w:rPr>
                <w:noProof/>
                <w:u w:val="dotted"/>
              </w:rPr>
              <w:t> </w:t>
            </w:r>
            <w:r w:rsidRPr="00C21EC2">
              <w:rPr>
                <w:noProof/>
                <w:u w:val="dotted"/>
              </w:rPr>
              <w:t> </w:t>
            </w:r>
            <w:r w:rsidRPr="00C21EC2">
              <w:rPr>
                <w:noProof/>
                <w:u w:val="dotted"/>
              </w:rPr>
              <w:t> </w:t>
            </w:r>
            <w:r w:rsidRPr="00C21EC2">
              <w:rPr>
                <w:noProof/>
                <w:u w:val="dotted"/>
              </w:rPr>
              <w:t> </w:t>
            </w:r>
            <w:r w:rsidRPr="00C21EC2">
              <w:rPr>
                <w:noProof/>
                <w:u w:val="dotted"/>
              </w:rPr>
              <w:t> </w:t>
            </w:r>
            <w:r w:rsidRPr="00903B34">
              <w:rPr>
                <w:rFonts w:cs="Arial"/>
                <w:noProof/>
                <w:szCs w:val="20"/>
                <w:u w:val="dotted"/>
              </w:rPr>
              <w:fldChar w:fldCharType="end"/>
            </w:r>
            <w:r>
              <w:rPr>
                <w:rFonts w:cs="Arial"/>
                <w:noProof/>
                <w:szCs w:val="20"/>
                <w:u w:val="dotted"/>
              </w:rPr>
              <w:tab/>
            </w:r>
          </w:p>
        </w:tc>
      </w:tr>
      <w:tr w:rsidR="00694D4D" w:rsidRPr="008D1787" w14:paraId="32CD83DC" w14:textId="77777777" w:rsidTr="00382606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70" w:type="dxa"/>
          <w:wAfter w:w="70" w:type="dxa"/>
          <w:cantSplit/>
          <w:trHeight w:val="406"/>
        </w:trPr>
        <w:tc>
          <w:tcPr>
            <w:tcW w:w="9354" w:type="dxa"/>
            <w:tcBorders>
              <w:top w:val="single" w:sz="6" w:space="0" w:color="808080"/>
              <w:bottom w:val="single" w:sz="6" w:space="0" w:color="808080"/>
            </w:tcBorders>
          </w:tcPr>
          <w:p w14:paraId="32CD83DB" w14:textId="77777777" w:rsidR="00694D4D" w:rsidRPr="00B07202" w:rsidRDefault="00694D4D" w:rsidP="00D541EF">
            <w:pPr>
              <w:tabs>
                <w:tab w:val="left" w:pos="1756"/>
                <w:tab w:val="left" w:pos="8177"/>
                <w:tab w:val="left" w:pos="9264"/>
              </w:tabs>
              <w:spacing w:before="80" w:after="60"/>
              <w:rPr>
                <w:rFonts w:cs="Arial"/>
                <w:noProof/>
                <w:szCs w:val="20"/>
                <w:u w:val="dotted"/>
              </w:rPr>
            </w:pPr>
            <w:r w:rsidRPr="00B07202">
              <w:rPr>
                <w:rFonts w:cs="Arial"/>
                <w:noProof/>
                <w:szCs w:val="20"/>
              </w:rPr>
              <w:t xml:space="preserve">Gesamtpensum aller Erwerbstätigkeiten ausserhalb des Ostschweizer Kinderspitals: </w:t>
            </w:r>
            <w:r w:rsidRPr="00B07202">
              <w:rPr>
                <w:rFonts w:cs="Arial"/>
                <w:b/>
                <w:noProof/>
                <w:szCs w:val="20"/>
              </w:rPr>
              <w:tab/>
            </w:r>
            <w:r w:rsidRPr="00B07202">
              <w:rPr>
                <w:rFonts w:cs="Arial"/>
                <w:b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202">
              <w:rPr>
                <w:rFonts w:cs="Arial"/>
                <w:b/>
                <w:noProof/>
                <w:szCs w:val="20"/>
                <w:u w:val="dotted"/>
              </w:rPr>
              <w:instrText xml:space="preserve"> FORMTEXT </w:instrText>
            </w:r>
            <w:r w:rsidRPr="00B07202">
              <w:rPr>
                <w:rFonts w:cs="Arial"/>
                <w:b/>
                <w:noProof/>
                <w:szCs w:val="20"/>
                <w:u w:val="dotted"/>
              </w:rPr>
            </w:r>
            <w:r w:rsidRPr="00B07202">
              <w:rPr>
                <w:rFonts w:cs="Arial"/>
                <w:b/>
                <w:noProof/>
                <w:szCs w:val="20"/>
                <w:u w:val="dotted"/>
              </w:rPr>
              <w:fldChar w:fldCharType="separate"/>
            </w:r>
            <w:r w:rsidRPr="00B07202">
              <w:rPr>
                <w:b/>
                <w:noProof/>
                <w:u w:val="dotted"/>
              </w:rPr>
              <w:t> </w:t>
            </w:r>
            <w:r w:rsidRPr="00B07202">
              <w:rPr>
                <w:b/>
                <w:noProof/>
                <w:u w:val="dotted"/>
              </w:rPr>
              <w:t> </w:t>
            </w:r>
            <w:r w:rsidRPr="00B07202">
              <w:rPr>
                <w:b/>
                <w:noProof/>
                <w:u w:val="dotted"/>
              </w:rPr>
              <w:t> </w:t>
            </w:r>
            <w:r w:rsidRPr="00B07202">
              <w:rPr>
                <w:b/>
                <w:noProof/>
                <w:u w:val="dotted"/>
              </w:rPr>
              <w:t> </w:t>
            </w:r>
            <w:r w:rsidRPr="00B07202">
              <w:rPr>
                <w:b/>
                <w:noProof/>
                <w:u w:val="dotted"/>
              </w:rPr>
              <w:t> </w:t>
            </w:r>
            <w:r w:rsidRPr="00B07202">
              <w:rPr>
                <w:rFonts w:cs="Arial"/>
                <w:b/>
                <w:noProof/>
                <w:szCs w:val="20"/>
                <w:u w:val="dotted"/>
              </w:rPr>
              <w:fldChar w:fldCharType="end"/>
            </w:r>
            <w:r>
              <w:rPr>
                <w:rFonts w:cs="Arial"/>
                <w:b/>
                <w:noProof/>
                <w:szCs w:val="20"/>
                <w:u w:val="dotted"/>
              </w:rPr>
              <w:tab/>
            </w:r>
          </w:p>
        </w:tc>
      </w:tr>
      <w:tr w:rsidR="001F7E25" w:rsidRPr="00A35A7C" w14:paraId="32CD83E1" w14:textId="77777777" w:rsidTr="00382606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1"/>
          <w:wBefore w:w="70" w:type="dxa"/>
          <w:wAfter w:w="25" w:type="dxa"/>
          <w:cantSplit/>
          <w:trHeight w:val="513"/>
        </w:trPr>
        <w:tc>
          <w:tcPr>
            <w:tcW w:w="9399" w:type="dxa"/>
            <w:gridSpan w:val="2"/>
            <w:tcBorders>
              <w:top w:val="nil"/>
              <w:bottom w:val="single" w:sz="6" w:space="0" w:color="808080"/>
            </w:tcBorders>
          </w:tcPr>
          <w:p w14:paraId="32CD83DD" w14:textId="77777777" w:rsidR="001F7E25" w:rsidRPr="00382606" w:rsidRDefault="001F7E25" w:rsidP="00382606">
            <w:pPr>
              <w:spacing w:line="240" w:lineRule="auto"/>
              <w:rPr>
                <w:sz w:val="14"/>
                <w:szCs w:val="14"/>
              </w:rPr>
            </w:pPr>
          </w:p>
          <w:tbl>
            <w:tblPr>
              <w:tblW w:w="9314" w:type="dxa"/>
              <w:tblBorders>
                <w:bottom w:val="single" w:sz="18" w:space="0" w:color="808080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314"/>
            </w:tblGrid>
            <w:tr w:rsidR="001F7E25" w:rsidRPr="00DA2022" w14:paraId="32CD83DF" w14:textId="77777777" w:rsidTr="001F7E25">
              <w:trPr>
                <w:cantSplit/>
              </w:trPr>
              <w:tc>
                <w:tcPr>
                  <w:tcW w:w="9314" w:type="dxa"/>
                  <w:tcBorders>
                    <w:top w:val="single" w:sz="4" w:space="0" w:color="808080" w:themeColor="background1" w:themeShade="80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left w:w="45" w:type="dxa"/>
                    <w:right w:w="45" w:type="dxa"/>
                  </w:tcMar>
                </w:tcPr>
                <w:p w14:paraId="32CD83DE" w14:textId="77777777" w:rsidR="001F7E25" w:rsidRPr="00DA2022" w:rsidRDefault="00DB71A1" w:rsidP="00DB71A1">
                  <w:pPr>
                    <w:tabs>
                      <w:tab w:val="clear" w:pos="9356"/>
                      <w:tab w:val="left" w:pos="3741"/>
                      <w:tab w:val="left" w:pos="5725"/>
                      <w:tab w:val="right" w:pos="9224"/>
                    </w:tabs>
                    <w:spacing w:before="60" w:after="60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>Personalien Ehepartner/in oder eingetragene/r Partner/in</w:t>
                  </w:r>
                </w:p>
              </w:tc>
            </w:tr>
          </w:tbl>
          <w:p w14:paraId="32CD83E0" w14:textId="77777777" w:rsidR="001F7E25" w:rsidRPr="00A35A7C" w:rsidRDefault="001F7E25" w:rsidP="001F7E25">
            <w:pPr>
              <w:pStyle w:val="Listenabsatz"/>
              <w:tabs>
                <w:tab w:val="left" w:pos="4493"/>
                <w:tab w:val="left" w:pos="6620"/>
              </w:tabs>
              <w:spacing w:before="120" w:after="120" w:line="240" w:lineRule="auto"/>
              <w:ind w:left="357"/>
              <w:contextualSpacing w:val="0"/>
              <w:rPr>
                <w:rFonts w:cs="Arial"/>
                <w:szCs w:val="20"/>
              </w:rPr>
            </w:pPr>
          </w:p>
        </w:tc>
      </w:tr>
      <w:tr w:rsidR="009B40A9" w:rsidRPr="009B40A9" w14:paraId="32CD83E3" w14:textId="77777777" w:rsidTr="00382606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70" w:type="dxa"/>
          <w:wAfter w:w="70" w:type="dxa"/>
          <w:cantSplit/>
          <w:trHeight w:val="287"/>
        </w:trPr>
        <w:tc>
          <w:tcPr>
            <w:tcW w:w="9354" w:type="dxa"/>
            <w:tcBorders>
              <w:top w:val="single" w:sz="6" w:space="0" w:color="808080"/>
            </w:tcBorders>
          </w:tcPr>
          <w:p w14:paraId="32CD83E2" w14:textId="77777777" w:rsidR="009B40A9" w:rsidRPr="009B40A9" w:rsidRDefault="009B40A9" w:rsidP="009B40A9">
            <w:pPr>
              <w:tabs>
                <w:tab w:val="left" w:pos="1756"/>
                <w:tab w:val="left" w:pos="9264"/>
              </w:tabs>
              <w:spacing w:before="80" w:after="60"/>
              <w:rPr>
                <w:rFonts w:cs="Arial"/>
                <w:noProof/>
                <w:szCs w:val="20"/>
              </w:rPr>
            </w:pPr>
            <w:r w:rsidRPr="009B40A9">
              <w:rPr>
                <w:rFonts w:cs="Arial"/>
                <w:szCs w:val="20"/>
              </w:rPr>
              <w:t>Name/Vorname</w:t>
            </w:r>
            <w:r w:rsidRPr="009B40A9">
              <w:rPr>
                <w:rFonts w:cs="Arial"/>
                <w:szCs w:val="20"/>
              </w:rPr>
              <w:tab/>
            </w:r>
            <w:r w:rsidRPr="009B40A9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0A9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Pr="009B40A9">
              <w:rPr>
                <w:rFonts w:cs="Arial"/>
                <w:noProof/>
                <w:szCs w:val="20"/>
                <w:u w:val="dotted"/>
              </w:rPr>
            </w:r>
            <w:r w:rsidRPr="009B40A9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Pr="009B40A9">
              <w:rPr>
                <w:rFonts w:cs="Arial"/>
                <w:noProof/>
                <w:szCs w:val="20"/>
                <w:u w:val="dotted"/>
              </w:rPr>
              <w:t> </w:t>
            </w:r>
            <w:r w:rsidRPr="009B40A9">
              <w:rPr>
                <w:rFonts w:cs="Arial"/>
                <w:noProof/>
                <w:szCs w:val="20"/>
                <w:u w:val="dotted"/>
              </w:rPr>
              <w:t> </w:t>
            </w:r>
            <w:r w:rsidRPr="009B40A9">
              <w:rPr>
                <w:rFonts w:cs="Arial"/>
                <w:noProof/>
                <w:szCs w:val="20"/>
                <w:u w:val="dotted"/>
              </w:rPr>
              <w:t> </w:t>
            </w:r>
            <w:r w:rsidRPr="009B40A9">
              <w:rPr>
                <w:rFonts w:cs="Arial"/>
                <w:noProof/>
                <w:szCs w:val="20"/>
                <w:u w:val="dotted"/>
              </w:rPr>
              <w:t> </w:t>
            </w:r>
            <w:r w:rsidRPr="009B40A9">
              <w:rPr>
                <w:rFonts w:cs="Arial"/>
                <w:noProof/>
                <w:szCs w:val="20"/>
                <w:u w:val="dotted"/>
              </w:rPr>
              <w:t> </w:t>
            </w:r>
            <w:r w:rsidRPr="009B40A9">
              <w:rPr>
                <w:rFonts w:cs="Arial"/>
                <w:noProof/>
                <w:szCs w:val="20"/>
                <w:u w:val="dotted"/>
              </w:rPr>
              <w:fldChar w:fldCharType="end"/>
            </w:r>
            <w:r w:rsidRPr="009B40A9">
              <w:rPr>
                <w:rFonts w:cs="Arial"/>
                <w:noProof/>
                <w:szCs w:val="20"/>
                <w:u w:val="dotted"/>
              </w:rPr>
              <w:tab/>
            </w:r>
          </w:p>
        </w:tc>
      </w:tr>
      <w:tr w:rsidR="00DB71A1" w:rsidRPr="009B40A9" w14:paraId="32CD83E5" w14:textId="77777777" w:rsidTr="00382606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70" w:type="dxa"/>
          <w:wAfter w:w="70" w:type="dxa"/>
          <w:cantSplit/>
          <w:trHeight w:val="281"/>
        </w:trPr>
        <w:tc>
          <w:tcPr>
            <w:tcW w:w="9354" w:type="dxa"/>
            <w:tcBorders>
              <w:top w:val="single" w:sz="6" w:space="0" w:color="808080"/>
              <w:bottom w:val="single" w:sz="6" w:space="0" w:color="808080"/>
            </w:tcBorders>
          </w:tcPr>
          <w:p w14:paraId="32CD83E4" w14:textId="77777777" w:rsidR="00DB71A1" w:rsidRPr="009E7889" w:rsidRDefault="009B40A9" w:rsidP="009B40A9">
            <w:pPr>
              <w:tabs>
                <w:tab w:val="clear" w:pos="9356"/>
                <w:tab w:val="left" w:pos="1756"/>
                <w:tab w:val="left" w:pos="5200"/>
                <w:tab w:val="left" w:pos="9366"/>
              </w:tabs>
              <w:spacing w:before="8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Geschlecht</w:t>
            </w:r>
            <w:r>
              <w:rPr>
                <w:rFonts w:cs="Arial"/>
                <w:szCs w:val="20"/>
              </w:rPr>
              <w:tab/>
            </w:r>
            <w:r w:rsidRPr="009B40A9"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0A9">
              <w:rPr>
                <w:rFonts w:cs="Arial"/>
                <w:szCs w:val="20"/>
              </w:rPr>
              <w:instrText xml:space="preserve"> FORMCHECKBOX </w:instrText>
            </w:r>
            <w:r w:rsidR="00773FA8">
              <w:rPr>
                <w:rFonts w:cs="Arial"/>
                <w:szCs w:val="20"/>
              </w:rPr>
            </w:r>
            <w:r w:rsidR="00773FA8">
              <w:rPr>
                <w:rFonts w:cs="Arial"/>
                <w:szCs w:val="20"/>
              </w:rPr>
              <w:fldChar w:fldCharType="separate"/>
            </w:r>
            <w:r w:rsidRPr="009B40A9">
              <w:rPr>
                <w:rFonts w:cs="Arial"/>
                <w:szCs w:val="20"/>
              </w:rPr>
              <w:fldChar w:fldCharType="end"/>
            </w:r>
            <w:r w:rsidRPr="009B40A9">
              <w:rPr>
                <w:rFonts w:cs="Arial"/>
                <w:szCs w:val="20"/>
              </w:rPr>
              <w:t xml:space="preserve"> männlich</w:t>
            </w:r>
            <w:r w:rsidRPr="009B40A9">
              <w:rPr>
                <w:rFonts w:cs="Arial"/>
                <w:szCs w:val="20"/>
              </w:rPr>
              <w:tab/>
            </w:r>
            <w:r w:rsidRPr="009B40A9"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0A9">
              <w:rPr>
                <w:rFonts w:cs="Arial"/>
                <w:szCs w:val="20"/>
              </w:rPr>
              <w:instrText xml:space="preserve"> FORMCHECKBOX </w:instrText>
            </w:r>
            <w:r w:rsidR="00773FA8">
              <w:rPr>
                <w:rFonts w:cs="Arial"/>
                <w:szCs w:val="20"/>
              </w:rPr>
            </w:r>
            <w:r w:rsidR="00773FA8">
              <w:rPr>
                <w:rFonts w:cs="Arial"/>
                <w:szCs w:val="20"/>
              </w:rPr>
              <w:fldChar w:fldCharType="separate"/>
            </w:r>
            <w:r w:rsidRPr="009B40A9">
              <w:rPr>
                <w:rFonts w:cs="Arial"/>
                <w:szCs w:val="20"/>
              </w:rPr>
              <w:fldChar w:fldCharType="end"/>
            </w:r>
            <w:r w:rsidRPr="009B40A9">
              <w:rPr>
                <w:rFonts w:cs="Arial"/>
                <w:szCs w:val="20"/>
              </w:rPr>
              <w:t xml:space="preserve"> weiblich</w:t>
            </w:r>
          </w:p>
        </w:tc>
      </w:tr>
      <w:tr w:rsidR="009B40A9" w:rsidRPr="008D1787" w14:paraId="32CD83E8" w14:textId="77777777" w:rsidTr="00382606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70" w:type="dxa"/>
          <w:wAfter w:w="70" w:type="dxa"/>
          <w:cantSplit/>
          <w:trHeight w:val="565"/>
        </w:trPr>
        <w:tc>
          <w:tcPr>
            <w:tcW w:w="9354" w:type="dxa"/>
            <w:tcBorders>
              <w:top w:val="single" w:sz="6" w:space="0" w:color="808080"/>
              <w:bottom w:val="single" w:sz="6" w:space="0" w:color="808080"/>
            </w:tcBorders>
          </w:tcPr>
          <w:p w14:paraId="32CD83E6" w14:textId="77777777" w:rsidR="009B40A9" w:rsidRDefault="009B40A9" w:rsidP="00D541EF">
            <w:pPr>
              <w:tabs>
                <w:tab w:val="left" w:pos="1756"/>
                <w:tab w:val="left" w:pos="9264"/>
              </w:tabs>
              <w:spacing w:before="8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Wohnadresse</w:t>
            </w:r>
            <w:r>
              <w:rPr>
                <w:rFonts w:cs="Arial"/>
                <w:szCs w:val="20"/>
              </w:rPr>
              <w:tab/>
            </w:r>
            <w:r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EC2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Pr="00C21EC2">
              <w:rPr>
                <w:rFonts w:cs="Arial"/>
                <w:noProof/>
                <w:szCs w:val="20"/>
                <w:u w:val="dotted"/>
              </w:rPr>
            </w:r>
            <w:r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>
              <w:rPr>
                <w:rFonts w:cs="Arial"/>
                <w:noProof/>
                <w:szCs w:val="20"/>
                <w:u w:val="dotted"/>
              </w:rPr>
              <w:tab/>
            </w:r>
          </w:p>
          <w:p w14:paraId="32CD83E7" w14:textId="77777777" w:rsidR="009B40A9" w:rsidRPr="009E7889" w:rsidRDefault="009B40A9" w:rsidP="00D541EF">
            <w:pPr>
              <w:tabs>
                <w:tab w:val="left" w:pos="1756"/>
              </w:tabs>
              <w:spacing w:before="80" w:after="60" w:line="240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ab/>
            </w:r>
            <w:r>
              <w:rPr>
                <w:rFonts w:cs="Arial"/>
                <w:sz w:val="15"/>
                <w:szCs w:val="15"/>
              </w:rPr>
              <w:tab/>
            </w:r>
            <w:r>
              <w:rPr>
                <w:rFonts w:cs="Arial"/>
                <w:sz w:val="15"/>
                <w:szCs w:val="15"/>
              </w:rPr>
              <w:tab/>
              <w:t>(</w:t>
            </w:r>
            <w:r w:rsidRPr="009E7889">
              <w:rPr>
                <w:rFonts w:cs="Arial"/>
                <w:sz w:val="15"/>
                <w:szCs w:val="15"/>
              </w:rPr>
              <w:t>Strasse, PLZ, Ort</w:t>
            </w:r>
            <w:r>
              <w:rPr>
                <w:rFonts w:cs="Arial"/>
                <w:sz w:val="15"/>
                <w:szCs w:val="15"/>
              </w:rPr>
              <w:t>)</w:t>
            </w:r>
          </w:p>
        </w:tc>
      </w:tr>
      <w:tr w:rsidR="009B40A9" w:rsidRPr="008D1787" w14:paraId="32CD83EA" w14:textId="77777777" w:rsidTr="00382606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70" w:type="dxa"/>
          <w:wAfter w:w="70" w:type="dxa"/>
          <w:cantSplit/>
          <w:trHeight w:val="406"/>
        </w:trPr>
        <w:tc>
          <w:tcPr>
            <w:tcW w:w="9354" w:type="dxa"/>
            <w:tcBorders>
              <w:top w:val="single" w:sz="6" w:space="0" w:color="808080"/>
              <w:bottom w:val="single" w:sz="6" w:space="0" w:color="808080"/>
            </w:tcBorders>
          </w:tcPr>
          <w:p w14:paraId="32CD83E9" w14:textId="77777777" w:rsidR="009B40A9" w:rsidRPr="006D735E" w:rsidRDefault="009B40A9" w:rsidP="00D541EF">
            <w:pPr>
              <w:tabs>
                <w:tab w:val="left" w:pos="1756"/>
                <w:tab w:val="left" w:pos="9264"/>
              </w:tabs>
              <w:spacing w:before="80" w:after="60"/>
              <w:rPr>
                <w:rFonts w:cs="Arial"/>
                <w:szCs w:val="20"/>
              </w:rPr>
            </w:pPr>
            <w:r w:rsidRPr="00B320B5">
              <w:rPr>
                <w:rFonts w:cs="Arial"/>
                <w:szCs w:val="20"/>
              </w:rPr>
              <w:t>Geburtsdatum</w:t>
            </w:r>
            <w:r w:rsidRPr="00B320B5">
              <w:rPr>
                <w:rFonts w:cs="Arial"/>
                <w:szCs w:val="20"/>
              </w:rPr>
              <w:tab/>
            </w:r>
            <w:r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EC2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Pr="00C21EC2">
              <w:rPr>
                <w:rFonts w:cs="Arial"/>
                <w:noProof/>
                <w:szCs w:val="20"/>
                <w:u w:val="dotted"/>
              </w:rPr>
            </w:r>
            <w:r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>
              <w:rPr>
                <w:rFonts w:cs="Arial"/>
                <w:noProof/>
                <w:szCs w:val="20"/>
                <w:u w:val="dotted"/>
              </w:rPr>
              <w:tab/>
            </w:r>
          </w:p>
        </w:tc>
      </w:tr>
      <w:tr w:rsidR="009B40A9" w:rsidRPr="008D1787" w14:paraId="32CD83EC" w14:textId="77777777" w:rsidTr="00382606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70" w:type="dxa"/>
          <w:wAfter w:w="70" w:type="dxa"/>
          <w:cantSplit/>
          <w:trHeight w:val="406"/>
        </w:trPr>
        <w:tc>
          <w:tcPr>
            <w:tcW w:w="9354" w:type="dxa"/>
            <w:tcBorders>
              <w:top w:val="single" w:sz="6" w:space="0" w:color="808080"/>
              <w:bottom w:val="single" w:sz="6" w:space="0" w:color="808080"/>
            </w:tcBorders>
          </w:tcPr>
          <w:p w14:paraId="32CD83EB" w14:textId="77777777" w:rsidR="009B40A9" w:rsidRPr="006D735E" w:rsidRDefault="009B40A9" w:rsidP="009B40A9">
            <w:pPr>
              <w:tabs>
                <w:tab w:val="left" w:pos="1756"/>
                <w:tab w:val="left" w:pos="5200"/>
                <w:tab w:val="left" w:pos="9264"/>
              </w:tabs>
              <w:spacing w:before="8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Sozialversicherungsnummer (AHV)</w:t>
            </w:r>
            <w:r>
              <w:rPr>
                <w:rFonts w:cs="Arial"/>
                <w:szCs w:val="20"/>
              </w:rPr>
              <w:tab/>
            </w:r>
            <w:r w:rsidRPr="009B40A9">
              <w:rPr>
                <w:rFonts w:cs="Arial"/>
                <w:szCs w:val="20"/>
                <w:u w:val="dotted"/>
              </w:rPr>
              <w:t>7 5 6 .</w:t>
            </w:r>
            <w:r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EC2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Pr="00C21EC2">
              <w:rPr>
                <w:rFonts w:cs="Arial"/>
                <w:noProof/>
                <w:szCs w:val="20"/>
                <w:u w:val="dotted"/>
              </w:rPr>
            </w:r>
            <w:r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>
              <w:rPr>
                <w:rFonts w:cs="Arial"/>
                <w:noProof/>
                <w:szCs w:val="20"/>
                <w:u w:val="dotted"/>
              </w:rPr>
              <w:tab/>
            </w:r>
          </w:p>
        </w:tc>
      </w:tr>
      <w:tr w:rsidR="009B40A9" w:rsidRPr="00A40578" w14:paraId="32CD83EE" w14:textId="77777777" w:rsidTr="00382606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70" w:type="dxa"/>
          <w:wAfter w:w="70" w:type="dxa"/>
          <w:cantSplit/>
          <w:trHeight w:val="162"/>
        </w:trPr>
        <w:tc>
          <w:tcPr>
            <w:tcW w:w="9354" w:type="dxa"/>
            <w:tcBorders>
              <w:top w:val="single" w:sz="6" w:space="0" w:color="808080"/>
            </w:tcBorders>
          </w:tcPr>
          <w:p w14:paraId="32CD83ED" w14:textId="148C9D5B" w:rsidR="009B40A9" w:rsidRPr="00A40578" w:rsidRDefault="009B40A9" w:rsidP="00773FA8">
            <w:pPr>
              <w:tabs>
                <w:tab w:val="clear" w:pos="9356"/>
                <w:tab w:val="left" w:pos="1756"/>
                <w:tab w:val="left" w:pos="4796"/>
                <w:tab w:val="left" w:pos="5200"/>
                <w:tab w:val="left" w:pos="6618"/>
                <w:tab w:val="right" w:pos="9236"/>
              </w:tabs>
              <w:spacing w:before="8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Nationalität</w:t>
            </w:r>
            <w:r>
              <w:rPr>
                <w:rFonts w:cs="Arial"/>
                <w:szCs w:val="20"/>
              </w:rPr>
              <w:tab/>
            </w:r>
            <w:r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EC2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Pr="00C21EC2">
              <w:rPr>
                <w:rFonts w:cs="Arial"/>
                <w:noProof/>
                <w:szCs w:val="20"/>
                <w:u w:val="dotted"/>
              </w:rPr>
            </w:r>
            <w:r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>
              <w:rPr>
                <w:rFonts w:cs="Arial"/>
                <w:noProof/>
                <w:szCs w:val="20"/>
                <w:u w:val="dotted"/>
              </w:rPr>
              <w:tab/>
            </w:r>
            <w:r w:rsidRPr="00B320B5">
              <w:rPr>
                <w:rFonts w:cs="Arial"/>
                <w:noProof/>
                <w:szCs w:val="20"/>
              </w:rPr>
              <w:tab/>
            </w:r>
            <w:r>
              <w:rPr>
                <w:rFonts w:cs="Arial"/>
                <w:szCs w:val="20"/>
              </w:rPr>
              <w:t>Bewilligung</w:t>
            </w:r>
            <w:r>
              <w:rPr>
                <w:rFonts w:cs="Arial"/>
                <w:szCs w:val="20"/>
              </w:rPr>
              <w:tab/>
            </w:r>
            <w:r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EC2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Pr="00C21EC2">
              <w:rPr>
                <w:rFonts w:cs="Arial"/>
                <w:noProof/>
                <w:szCs w:val="20"/>
                <w:u w:val="dotted"/>
              </w:rPr>
            </w:r>
            <w:r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>
              <w:rPr>
                <w:rFonts w:cs="Arial"/>
                <w:noProof/>
                <w:szCs w:val="20"/>
                <w:u w:val="dotted"/>
              </w:rPr>
              <w:tab/>
            </w:r>
          </w:p>
        </w:tc>
      </w:tr>
      <w:tr w:rsidR="00800D53" w:rsidRPr="008D1787" w14:paraId="32CD83F1" w14:textId="77777777" w:rsidTr="00382606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70" w:type="dxa"/>
          <w:wAfter w:w="70" w:type="dxa"/>
          <w:cantSplit/>
          <w:trHeight w:val="565"/>
        </w:trPr>
        <w:tc>
          <w:tcPr>
            <w:tcW w:w="9354" w:type="dxa"/>
            <w:tcBorders>
              <w:top w:val="single" w:sz="6" w:space="0" w:color="808080"/>
              <w:bottom w:val="single" w:sz="6" w:space="0" w:color="808080"/>
            </w:tcBorders>
          </w:tcPr>
          <w:p w14:paraId="32CD83EF" w14:textId="77777777" w:rsidR="00800D53" w:rsidRDefault="00800D53" w:rsidP="00D541EF">
            <w:pPr>
              <w:tabs>
                <w:tab w:val="left" w:pos="1756"/>
                <w:tab w:val="left" w:pos="9264"/>
              </w:tabs>
              <w:spacing w:before="8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Arbeitgeber</w:t>
            </w:r>
            <w:r>
              <w:rPr>
                <w:rFonts w:cs="Arial"/>
                <w:szCs w:val="20"/>
              </w:rPr>
              <w:tab/>
            </w:r>
            <w:r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EC2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Pr="00C21EC2">
              <w:rPr>
                <w:rFonts w:cs="Arial"/>
                <w:noProof/>
                <w:szCs w:val="20"/>
                <w:u w:val="dotted"/>
              </w:rPr>
            </w:r>
            <w:r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>
              <w:rPr>
                <w:rFonts w:cs="Arial"/>
                <w:noProof/>
                <w:szCs w:val="20"/>
                <w:u w:val="dotted"/>
              </w:rPr>
              <w:tab/>
            </w:r>
          </w:p>
          <w:p w14:paraId="32CD83F0" w14:textId="77777777" w:rsidR="00800D53" w:rsidRPr="009E7889" w:rsidRDefault="00800D53" w:rsidP="00800D53">
            <w:pPr>
              <w:tabs>
                <w:tab w:val="left" w:pos="1756"/>
              </w:tabs>
              <w:spacing w:before="80" w:after="60" w:line="240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ab/>
            </w:r>
            <w:r>
              <w:rPr>
                <w:rFonts w:cs="Arial"/>
                <w:sz w:val="15"/>
                <w:szCs w:val="15"/>
              </w:rPr>
              <w:tab/>
            </w:r>
            <w:r>
              <w:rPr>
                <w:rFonts w:cs="Arial"/>
                <w:sz w:val="15"/>
                <w:szCs w:val="15"/>
              </w:rPr>
              <w:tab/>
              <w:t xml:space="preserve">(sofern erwerbstätig / Firma, </w:t>
            </w:r>
            <w:r w:rsidRPr="009E7889">
              <w:rPr>
                <w:rFonts w:cs="Arial"/>
                <w:sz w:val="15"/>
                <w:szCs w:val="15"/>
              </w:rPr>
              <w:t>Strasse, PLZ, Ort</w:t>
            </w:r>
            <w:r>
              <w:rPr>
                <w:rFonts w:cs="Arial"/>
                <w:sz w:val="15"/>
                <w:szCs w:val="15"/>
              </w:rPr>
              <w:t>)</w:t>
            </w:r>
          </w:p>
        </w:tc>
      </w:tr>
      <w:tr w:rsidR="00694D4D" w:rsidRPr="008D1787" w14:paraId="32CD83F3" w14:textId="77777777" w:rsidTr="00382606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70" w:type="dxa"/>
          <w:wAfter w:w="70" w:type="dxa"/>
          <w:cantSplit/>
          <w:trHeight w:val="280"/>
        </w:trPr>
        <w:tc>
          <w:tcPr>
            <w:tcW w:w="9354" w:type="dxa"/>
            <w:tcBorders>
              <w:top w:val="single" w:sz="6" w:space="0" w:color="808080"/>
              <w:bottom w:val="single" w:sz="6" w:space="0" w:color="808080"/>
            </w:tcBorders>
          </w:tcPr>
          <w:p w14:paraId="32CD83F2" w14:textId="77777777" w:rsidR="00694D4D" w:rsidRPr="00800D53" w:rsidRDefault="00694D4D" w:rsidP="00694D4D">
            <w:pPr>
              <w:tabs>
                <w:tab w:val="left" w:pos="1756"/>
                <w:tab w:val="left" w:pos="3922"/>
                <w:tab w:val="left" w:pos="7326"/>
                <w:tab w:val="left" w:pos="9264"/>
              </w:tabs>
              <w:spacing w:before="8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Einkommen aus</w:t>
            </w:r>
            <w:r>
              <w:rPr>
                <w:rFonts w:cs="Arial"/>
                <w:szCs w:val="20"/>
              </w:rPr>
              <w:tab/>
            </w:r>
            <w:r w:rsidRPr="009B40A9"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0A9">
              <w:rPr>
                <w:rFonts w:cs="Arial"/>
                <w:szCs w:val="20"/>
              </w:rPr>
              <w:instrText xml:space="preserve"> FORMCHECKBOX </w:instrText>
            </w:r>
            <w:r w:rsidR="00773FA8">
              <w:rPr>
                <w:rFonts w:cs="Arial"/>
                <w:szCs w:val="20"/>
              </w:rPr>
            </w:r>
            <w:r w:rsidR="00773FA8">
              <w:rPr>
                <w:rFonts w:cs="Arial"/>
                <w:szCs w:val="20"/>
              </w:rPr>
              <w:fldChar w:fldCharType="separate"/>
            </w:r>
            <w:r w:rsidRPr="009B40A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="0021328D">
              <w:t>Arbeit/Taggeld</w:t>
            </w:r>
            <w:r>
              <w:rPr>
                <w:rFonts w:cs="Arial"/>
                <w:szCs w:val="20"/>
              </w:rPr>
              <w:tab/>
            </w:r>
            <w:r w:rsidRPr="009B40A9"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0A9">
              <w:rPr>
                <w:rFonts w:cs="Arial"/>
                <w:szCs w:val="20"/>
              </w:rPr>
              <w:instrText xml:space="preserve"> FORMCHECKBOX </w:instrText>
            </w:r>
            <w:r w:rsidR="00773FA8">
              <w:rPr>
                <w:rFonts w:cs="Arial"/>
                <w:szCs w:val="20"/>
              </w:rPr>
            </w:r>
            <w:r w:rsidR="00773FA8">
              <w:rPr>
                <w:rFonts w:cs="Arial"/>
                <w:szCs w:val="20"/>
              </w:rPr>
              <w:fldChar w:fldCharType="separate"/>
            </w:r>
            <w:r w:rsidRPr="009B40A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="0021328D">
              <w:t>Arbeit/Taggeld und Rente</w:t>
            </w:r>
            <w:r>
              <w:rPr>
                <w:rFonts w:cs="Arial"/>
                <w:szCs w:val="20"/>
              </w:rPr>
              <w:tab/>
            </w:r>
            <w:r w:rsidRPr="009B40A9"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0A9">
              <w:rPr>
                <w:rFonts w:cs="Arial"/>
                <w:szCs w:val="20"/>
              </w:rPr>
              <w:instrText xml:space="preserve"> FORMCHECKBOX </w:instrText>
            </w:r>
            <w:r w:rsidR="00773FA8">
              <w:rPr>
                <w:rFonts w:cs="Arial"/>
                <w:szCs w:val="20"/>
              </w:rPr>
            </w:r>
            <w:r w:rsidR="00773FA8">
              <w:rPr>
                <w:rFonts w:cs="Arial"/>
                <w:szCs w:val="20"/>
              </w:rPr>
              <w:fldChar w:fldCharType="separate"/>
            </w:r>
            <w:r w:rsidRPr="009B40A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Rente</w:t>
            </w:r>
          </w:p>
        </w:tc>
      </w:tr>
      <w:tr w:rsidR="00800D53" w:rsidRPr="008D1787" w14:paraId="32CD83F7" w14:textId="77777777" w:rsidTr="00382606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70" w:type="dxa"/>
          <w:wAfter w:w="70" w:type="dxa"/>
          <w:cantSplit/>
          <w:trHeight w:val="280"/>
        </w:trPr>
        <w:tc>
          <w:tcPr>
            <w:tcW w:w="9354" w:type="dxa"/>
            <w:tcBorders>
              <w:top w:val="single" w:sz="6" w:space="0" w:color="808080"/>
              <w:bottom w:val="single" w:sz="6" w:space="0" w:color="808080"/>
            </w:tcBorders>
          </w:tcPr>
          <w:p w14:paraId="32CD83F4" w14:textId="77777777" w:rsidR="00800D53" w:rsidRDefault="00800D53" w:rsidP="00800D53">
            <w:pPr>
              <w:tabs>
                <w:tab w:val="left" w:pos="1756"/>
                <w:tab w:val="left" w:pos="3922"/>
                <w:tab w:val="left" w:pos="7326"/>
                <w:tab w:val="left" w:pos="9264"/>
              </w:tabs>
              <w:spacing w:before="8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Handelt es sich beim Einkommen um einen Haupt- oder Nebenerwerb?</w:t>
            </w:r>
          </w:p>
          <w:p w14:paraId="32CD83F5" w14:textId="77777777" w:rsidR="00800D53" w:rsidRDefault="00800D53" w:rsidP="00800D53">
            <w:pPr>
              <w:tabs>
                <w:tab w:val="left" w:pos="1756"/>
                <w:tab w:val="left" w:pos="3922"/>
                <w:tab w:val="left" w:pos="7326"/>
                <w:tab w:val="left" w:pos="9264"/>
              </w:tabs>
              <w:spacing w:before="8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 w:rsidRPr="009B40A9"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0A9">
              <w:rPr>
                <w:rFonts w:cs="Arial"/>
                <w:szCs w:val="20"/>
              </w:rPr>
              <w:instrText xml:space="preserve"> FORMCHECKBOX </w:instrText>
            </w:r>
            <w:r w:rsidR="00773FA8">
              <w:rPr>
                <w:rFonts w:cs="Arial"/>
                <w:szCs w:val="20"/>
              </w:rPr>
            </w:r>
            <w:r w:rsidR="00773FA8">
              <w:rPr>
                <w:rFonts w:cs="Arial"/>
                <w:szCs w:val="20"/>
              </w:rPr>
              <w:fldChar w:fldCharType="separate"/>
            </w:r>
            <w:r w:rsidRPr="009B40A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Haupterwerb</w:t>
            </w:r>
            <w:r>
              <w:rPr>
                <w:rFonts w:cs="Arial"/>
                <w:szCs w:val="20"/>
              </w:rPr>
              <w:tab/>
            </w:r>
            <w:r w:rsidRPr="009B40A9"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0A9">
              <w:rPr>
                <w:rFonts w:cs="Arial"/>
                <w:szCs w:val="20"/>
              </w:rPr>
              <w:instrText xml:space="preserve"> FORMCHECKBOX </w:instrText>
            </w:r>
            <w:r w:rsidR="00773FA8">
              <w:rPr>
                <w:rFonts w:cs="Arial"/>
                <w:szCs w:val="20"/>
              </w:rPr>
            </w:r>
            <w:r w:rsidR="00773FA8">
              <w:rPr>
                <w:rFonts w:cs="Arial"/>
                <w:szCs w:val="20"/>
              </w:rPr>
              <w:fldChar w:fldCharType="separate"/>
            </w:r>
            <w:r w:rsidRPr="009B40A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Nebenerwerb</w:t>
            </w:r>
          </w:p>
          <w:p w14:paraId="32CD83F6" w14:textId="77777777" w:rsidR="00800D53" w:rsidRPr="00800D53" w:rsidRDefault="00800D53" w:rsidP="00800D53">
            <w:pPr>
              <w:tabs>
                <w:tab w:val="left" w:pos="1756"/>
                <w:tab w:val="left" w:pos="9264"/>
              </w:tabs>
              <w:spacing w:before="8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 xml:space="preserve">seit </w:t>
            </w:r>
            <w:r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EC2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Pr="00C21EC2">
              <w:rPr>
                <w:rFonts w:cs="Arial"/>
                <w:noProof/>
                <w:szCs w:val="20"/>
                <w:u w:val="dotted"/>
              </w:rPr>
            </w:r>
            <w:r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>
              <w:rPr>
                <w:rFonts w:cs="Arial"/>
                <w:noProof/>
                <w:szCs w:val="20"/>
                <w:u w:val="dotted"/>
              </w:rPr>
              <w:tab/>
            </w:r>
          </w:p>
        </w:tc>
      </w:tr>
    </w:tbl>
    <w:p w14:paraId="32CD83F8" w14:textId="77777777" w:rsidR="00DB0D7B" w:rsidRPr="00382606" w:rsidRDefault="00DB0D7B" w:rsidP="00382606">
      <w:pPr>
        <w:tabs>
          <w:tab w:val="clear" w:pos="567"/>
          <w:tab w:val="left" w:pos="993"/>
        </w:tabs>
        <w:spacing w:line="240" w:lineRule="auto"/>
        <w:rPr>
          <w:rFonts w:cs="Arial"/>
          <w:sz w:val="14"/>
          <w:szCs w:val="14"/>
        </w:rPr>
      </w:pPr>
    </w:p>
    <w:tbl>
      <w:tblPr>
        <w:tblW w:w="0" w:type="auto"/>
        <w:tblInd w:w="87" w:type="dxa"/>
        <w:tblBorders>
          <w:bottom w:val="single" w:sz="18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6"/>
      </w:tblGrid>
      <w:tr w:rsidR="0068710F" w:rsidRPr="00DA2022" w14:paraId="32CD83FA" w14:textId="77777777" w:rsidTr="0056430D">
        <w:trPr>
          <w:cantSplit/>
        </w:trPr>
        <w:tc>
          <w:tcPr>
            <w:tcW w:w="945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tcMar>
              <w:left w:w="45" w:type="dxa"/>
              <w:right w:w="45" w:type="dxa"/>
            </w:tcMar>
          </w:tcPr>
          <w:p w14:paraId="32CD83F9" w14:textId="77777777" w:rsidR="0068710F" w:rsidRPr="00C77D12" w:rsidRDefault="0068710F" w:rsidP="00E903B6">
            <w:pPr>
              <w:tabs>
                <w:tab w:val="left" w:pos="3741"/>
                <w:tab w:val="left" w:pos="5725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Bemerkungen</w:t>
            </w:r>
            <w:r w:rsidR="00C406E0">
              <w:rPr>
                <w:rFonts w:cs="Arial"/>
                <w:b/>
                <w:szCs w:val="20"/>
              </w:rPr>
              <w:t xml:space="preserve"> / Unterschrift</w:t>
            </w:r>
          </w:p>
        </w:tc>
      </w:tr>
      <w:tr w:rsidR="00C406E0" w:rsidRPr="00A40578" w14:paraId="32CD83FF" w14:textId="77777777" w:rsidTr="0056430D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cantSplit/>
          <w:trHeight w:val="172"/>
        </w:trPr>
        <w:tc>
          <w:tcPr>
            <w:tcW w:w="9456" w:type="dxa"/>
            <w:tcBorders>
              <w:top w:val="single" w:sz="6" w:space="0" w:color="808080"/>
            </w:tcBorders>
          </w:tcPr>
          <w:p w14:paraId="32CD83FB" w14:textId="77777777" w:rsidR="00C406E0" w:rsidRDefault="00C406E0" w:rsidP="0056430D">
            <w:pPr>
              <w:tabs>
                <w:tab w:val="clear" w:pos="9356"/>
                <w:tab w:val="left" w:pos="1756"/>
                <w:tab w:val="left" w:pos="9366"/>
              </w:tabs>
              <w:spacing w:before="8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Bemerkungen</w:t>
            </w:r>
            <w:r>
              <w:rPr>
                <w:rFonts w:cs="Arial"/>
                <w:b/>
                <w:szCs w:val="20"/>
              </w:rPr>
              <w:tab/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 w:rsidR="009F7D13">
              <w:rPr>
                <w:rFonts w:cs="Arial"/>
                <w:noProof/>
                <w:szCs w:val="20"/>
                <w:u w:val="dotted"/>
              </w:rPr>
              <w:tab/>
            </w:r>
          </w:p>
          <w:p w14:paraId="32CD83FC" w14:textId="77777777" w:rsidR="00C406E0" w:rsidRDefault="00C406E0" w:rsidP="0056430D">
            <w:pPr>
              <w:tabs>
                <w:tab w:val="clear" w:pos="9356"/>
                <w:tab w:val="left" w:pos="1756"/>
                <w:tab w:val="left" w:pos="9366"/>
              </w:tabs>
              <w:spacing w:before="8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 w:rsidR="009F7D13">
              <w:rPr>
                <w:rFonts w:cs="Arial"/>
                <w:noProof/>
                <w:szCs w:val="20"/>
                <w:u w:val="dotted"/>
              </w:rPr>
              <w:tab/>
            </w:r>
          </w:p>
          <w:p w14:paraId="32CD83FD" w14:textId="77777777" w:rsidR="00C406E0" w:rsidRDefault="00C406E0" w:rsidP="00C406E0">
            <w:pPr>
              <w:tabs>
                <w:tab w:val="left" w:pos="1756"/>
                <w:tab w:val="left" w:pos="4449"/>
                <w:tab w:val="left" w:pos="6009"/>
              </w:tabs>
              <w:spacing w:before="80" w:after="60"/>
              <w:rPr>
                <w:rFonts w:cs="Arial"/>
                <w:noProof/>
                <w:szCs w:val="20"/>
              </w:rPr>
            </w:pPr>
          </w:p>
          <w:p w14:paraId="32CD83FE" w14:textId="77777777" w:rsidR="00C406E0" w:rsidRPr="00A40578" w:rsidRDefault="00C406E0" w:rsidP="001A0252">
            <w:pPr>
              <w:tabs>
                <w:tab w:val="left" w:pos="1756"/>
                <w:tab w:val="left" w:pos="4449"/>
                <w:tab w:val="left" w:pos="4875"/>
              </w:tabs>
              <w:spacing w:before="80" w:after="60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Datum</w:t>
            </w:r>
            <w:r>
              <w:rPr>
                <w:rFonts w:cs="Arial"/>
                <w:noProof/>
                <w:szCs w:val="20"/>
              </w:rPr>
              <w:tab/>
            </w:r>
            <w:r w:rsidR="001A0252"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0252" w:rsidRPr="00C21EC2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="001A0252" w:rsidRPr="00C21EC2">
              <w:rPr>
                <w:rFonts w:cs="Arial"/>
                <w:noProof/>
                <w:szCs w:val="20"/>
                <w:u w:val="dotted"/>
              </w:rPr>
            </w:r>
            <w:r w:rsidR="001A0252"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="001A025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1A025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1A025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1A025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1A025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1A0252"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 w:rsidR="001A0252">
              <w:rPr>
                <w:rFonts w:cs="Arial"/>
                <w:noProof/>
                <w:szCs w:val="20"/>
                <w:u w:val="dotted"/>
              </w:rPr>
              <w:tab/>
            </w:r>
            <w:r>
              <w:rPr>
                <w:rFonts w:cs="Arial"/>
                <w:noProof/>
                <w:szCs w:val="20"/>
              </w:rPr>
              <w:tab/>
            </w:r>
            <w:r w:rsidR="001A0252">
              <w:rPr>
                <w:rFonts w:cs="Arial"/>
                <w:noProof/>
                <w:szCs w:val="20"/>
              </w:rPr>
              <w:t xml:space="preserve"> </w:t>
            </w:r>
            <w:r>
              <w:rPr>
                <w:rFonts w:cs="Arial"/>
                <w:noProof/>
                <w:szCs w:val="20"/>
              </w:rPr>
              <w:t>Unterschrift</w:t>
            </w:r>
            <w:r>
              <w:rPr>
                <w:rFonts w:cs="Arial"/>
                <w:noProof/>
                <w:szCs w:val="20"/>
              </w:rPr>
              <w:tab/>
            </w:r>
            <w:r w:rsidR="009F7D13" w:rsidRPr="009F7D13">
              <w:rPr>
                <w:rFonts w:cs="Arial"/>
                <w:noProof/>
                <w:szCs w:val="20"/>
              </w:rPr>
              <w:t>.................................................</w:t>
            </w:r>
            <w:r w:rsidR="009F7D13">
              <w:rPr>
                <w:rFonts w:cs="Arial"/>
                <w:noProof/>
                <w:szCs w:val="20"/>
              </w:rPr>
              <w:t>.</w:t>
            </w:r>
          </w:p>
        </w:tc>
      </w:tr>
    </w:tbl>
    <w:p w14:paraId="32CD8400" w14:textId="77777777" w:rsidR="00800D53" w:rsidRPr="00800D53" w:rsidRDefault="00800D53" w:rsidP="00800D53">
      <w:pPr>
        <w:tabs>
          <w:tab w:val="clear" w:pos="567"/>
          <w:tab w:val="left" w:pos="993"/>
        </w:tabs>
        <w:rPr>
          <w:rFonts w:cs="Arial"/>
          <w:sz w:val="15"/>
          <w:szCs w:val="15"/>
        </w:rPr>
      </w:pPr>
      <w:r w:rsidRPr="00800D53">
        <w:rPr>
          <w:rFonts w:cs="Arial"/>
          <w:sz w:val="15"/>
          <w:szCs w:val="15"/>
        </w:rPr>
        <w:t xml:space="preserve">Mit Ihrer Unterschrift bestätigen Sie die Vollständigkeit und Richtigkeit der Angaben. </w:t>
      </w:r>
      <w:r>
        <w:rPr>
          <w:rFonts w:cs="Arial"/>
          <w:sz w:val="15"/>
          <w:szCs w:val="15"/>
        </w:rPr>
        <w:br/>
      </w:r>
      <w:r w:rsidRPr="00800D53">
        <w:rPr>
          <w:rFonts w:cs="Arial"/>
          <w:sz w:val="15"/>
          <w:szCs w:val="15"/>
        </w:rPr>
        <w:t xml:space="preserve">Änderungen sind umgehend an </w:t>
      </w:r>
      <w:hyperlink r:id="rId12" w:history="1">
        <w:r w:rsidRPr="00E235CA">
          <w:rPr>
            <w:rStyle w:val="Hyperlink"/>
            <w:rFonts w:cs="Arial"/>
            <w:sz w:val="15"/>
            <w:szCs w:val="15"/>
          </w:rPr>
          <w:t>info.humanresources@kispisg.ch</w:t>
        </w:r>
      </w:hyperlink>
      <w:r>
        <w:rPr>
          <w:rFonts w:cs="Arial"/>
          <w:sz w:val="15"/>
          <w:szCs w:val="15"/>
        </w:rPr>
        <w:t xml:space="preserve"> </w:t>
      </w:r>
      <w:r w:rsidRPr="00800D53">
        <w:rPr>
          <w:rFonts w:cs="Arial"/>
          <w:sz w:val="15"/>
          <w:szCs w:val="15"/>
        </w:rPr>
        <w:t>zu melden.</w:t>
      </w:r>
    </w:p>
    <w:p w14:paraId="32CD8401" w14:textId="77777777" w:rsidR="00800D53" w:rsidRPr="009F3B7E" w:rsidRDefault="00800D53" w:rsidP="009F3B7E">
      <w:pPr>
        <w:tabs>
          <w:tab w:val="clear" w:pos="567"/>
          <w:tab w:val="left" w:pos="993"/>
        </w:tabs>
        <w:rPr>
          <w:rFonts w:cs="Arial"/>
          <w:sz w:val="18"/>
          <w:szCs w:val="18"/>
        </w:rPr>
      </w:pPr>
    </w:p>
    <w:sectPr w:rsidR="00800D53" w:rsidRPr="009F3B7E" w:rsidSect="009006F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991" w:bottom="567" w:left="1418" w:header="426" w:footer="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D8404" w14:textId="77777777" w:rsidR="00974796" w:rsidRDefault="00974796">
      <w:pPr>
        <w:spacing w:line="240" w:lineRule="auto"/>
      </w:pPr>
      <w:r>
        <w:separator/>
      </w:r>
    </w:p>
  </w:endnote>
  <w:endnote w:type="continuationSeparator" w:id="0">
    <w:p w14:paraId="32CD8405" w14:textId="77777777" w:rsidR="00974796" w:rsidRDefault="00974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1077"/>
      <w:gridCol w:w="2008"/>
      <w:gridCol w:w="992"/>
      <w:gridCol w:w="856"/>
      <w:gridCol w:w="1077"/>
      <w:gridCol w:w="1701"/>
      <w:gridCol w:w="1814"/>
    </w:tblGrid>
    <w:tr w:rsidR="009006F6" w:rsidRPr="00CF0515" w14:paraId="32CD840A" w14:textId="77777777" w:rsidTr="00D27FF2">
      <w:tc>
        <w:tcPr>
          <w:tcW w:w="1077" w:type="dxa"/>
          <w:tcBorders>
            <w:bottom w:val="single" w:sz="4" w:space="0" w:color="auto"/>
            <w:right w:val="nil"/>
          </w:tcBorders>
        </w:tcPr>
        <w:p w14:paraId="32CD8407" w14:textId="77777777" w:rsidR="009006F6" w:rsidRPr="00CF0515" w:rsidRDefault="009006F6" w:rsidP="00D541EF">
          <w:pPr>
            <w:pStyle w:val="Fuzeile"/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Autor(en):</w:t>
          </w:r>
        </w:p>
      </w:tc>
      <w:tc>
        <w:tcPr>
          <w:tcW w:w="2008" w:type="dxa"/>
          <w:tcBorders>
            <w:left w:val="nil"/>
            <w:bottom w:val="single" w:sz="4" w:space="0" w:color="auto"/>
          </w:tcBorders>
        </w:tcPr>
        <w:p w14:paraId="32CD8408" w14:textId="77777777" w:rsidR="009006F6" w:rsidRPr="00CF0515" w:rsidRDefault="00D27FF2" w:rsidP="00D541EF">
          <w:pPr>
            <w:pStyle w:val="Fuzeile"/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Stefanie Schneider</w:t>
          </w:r>
        </w:p>
      </w:tc>
      <w:tc>
        <w:tcPr>
          <w:tcW w:w="6440" w:type="dxa"/>
          <w:gridSpan w:val="5"/>
          <w:tcBorders>
            <w:bottom w:val="single" w:sz="4" w:space="0" w:color="auto"/>
          </w:tcBorders>
        </w:tcPr>
        <w:p w14:paraId="32CD8409" w14:textId="77777777" w:rsidR="009006F6" w:rsidRPr="00CF0515" w:rsidRDefault="009006F6" w:rsidP="00D541EF">
          <w:pPr>
            <w:pStyle w:val="Fuzeile"/>
            <w:spacing w:line="240" w:lineRule="auto"/>
            <w:rPr>
              <w:sz w:val="18"/>
              <w:szCs w:val="18"/>
            </w:rPr>
          </w:pPr>
          <w:bookmarkStart w:id="1" w:name="Dokumentart"/>
          <w:r>
            <w:rPr>
              <w:sz w:val="18"/>
              <w:szCs w:val="18"/>
            </w:rPr>
            <w:t>Dokumentart</w:t>
          </w:r>
          <w:bookmarkEnd w:id="1"/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FILENAME   \* MERGEFORMAT </w:instrText>
          </w:r>
          <w:r>
            <w:rPr>
              <w:sz w:val="18"/>
              <w:szCs w:val="18"/>
            </w:rPr>
            <w:fldChar w:fldCharType="separate"/>
          </w:r>
          <w:r w:rsidR="00974796">
            <w:rPr>
              <w:noProof/>
              <w:sz w:val="18"/>
              <w:szCs w:val="18"/>
            </w:rPr>
            <w:t>Dokument1</w:t>
          </w:r>
          <w:r>
            <w:rPr>
              <w:sz w:val="18"/>
              <w:szCs w:val="18"/>
            </w:rPr>
            <w:fldChar w:fldCharType="end"/>
          </w:r>
        </w:p>
      </w:tc>
    </w:tr>
    <w:tr w:rsidR="009006F6" w:rsidRPr="00CF0515" w14:paraId="32CD8412" w14:textId="77777777" w:rsidTr="00D27FF2">
      <w:tc>
        <w:tcPr>
          <w:tcW w:w="1077" w:type="dxa"/>
          <w:tcBorders>
            <w:right w:val="nil"/>
          </w:tcBorders>
        </w:tcPr>
        <w:p w14:paraId="32CD840B" w14:textId="77777777" w:rsidR="009006F6" w:rsidRPr="00CF0515" w:rsidRDefault="009006F6" w:rsidP="00D541EF">
          <w:pPr>
            <w:pStyle w:val="Fuzeile"/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Freigabe:</w:t>
          </w:r>
        </w:p>
      </w:tc>
      <w:tc>
        <w:tcPr>
          <w:tcW w:w="2008" w:type="dxa"/>
          <w:tcBorders>
            <w:left w:val="nil"/>
          </w:tcBorders>
        </w:tcPr>
        <w:p w14:paraId="32CD840C" w14:textId="77777777" w:rsidR="009006F6" w:rsidRPr="00CF0515" w:rsidRDefault="009006F6" w:rsidP="00D541EF">
          <w:pPr>
            <w:pStyle w:val="Fuzeile"/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Nicole Schnyder</w:t>
          </w:r>
        </w:p>
      </w:tc>
      <w:tc>
        <w:tcPr>
          <w:tcW w:w="992" w:type="dxa"/>
          <w:tcBorders>
            <w:right w:val="nil"/>
          </w:tcBorders>
        </w:tcPr>
        <w:p w14:paraId="32CD840D" w14:textId="77777777" w:rsidR="009006F6" w:rsidRPr="00CF0515" w:rsidRDefault="009006F6" w:rsidP="00D541EF">
          <w:pPr>
            <w:pStyle w:val="Fuzeile"/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Version:</w:t>
          </w:r>
        </w:p>
      </w:tc>
      <w:tc>
        <w:tcPr>
          <w:tcW w:w="856" w:type="dxa"/>
          <w:tcBorders>
            <w:left w:val="nil"/>
          </w:tcBorders>
        </w:tcPr>
        <w:p w14:paraId="32CD840E" w14:textId="77777777" w:rsidR="009006F6" w:rsidRPr="00CF0515" w:rsidRDefault="009006F6" w:rsidP="00D541EF">
          <w:pPr>
            <w:pStyle w:val="Fuzeile"/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01</w:t>
          </w:r>
        </w:p>
      </w:tc>
      <w:tc>
        <w:tcPr>
          <w:tcW w:w="1077" w:type="dxa"/>
          <w:tcBorders>
            <w:right w:val="nil"/>
          </w:tcBorders>
        </w:tcPr>
        <w:p w14:paraId="32CD840F" w14:textId="77777777" w:rsidR="009006F6" w:rsidRPr="00CF0515" w:rsidRDefault="009006F6" w:rsidP="00D541EF">
          <w:pPr>
            <w:pStyle w:val="Fuzeile"/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Gültig ab:</w:t>
          </w:r>
        </w:p>
      </w:tc>
      <w:tc>
        <w:tcPr>
          <w:tcW w:w="1701" w:type="dxa"/>
          <w:tcBorders>
            <w:left w:val="nil"/>
          </w:tcBorders>
        </w:tcPr>
        <w:p w14:paraId="32CD8410" w14:textId="77777777" w:rsidR="009006F6" w:rsidRPr="00CF0515" w:rsidRDefault="009006F6" w:rsidP="00D27FF2">
          <w:pPr>
            <w:pStyle w:val="Fuzeile"/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01.</w:t>
          </w:r>
          <w:r w:rsidR="00D27FF2">
            <w:rPr>
              <w:sz w:val="18"/>
              <w:szCs w:val="18"/>
            </w:rPr>
            <w:t>10</w:t>
          </w:r>
          <w:r>
            <w:rPr>
              <w:sz w:val="18"/>
              <w:szCs w:val="18"/>
            </w:rPr>
            <w:t>.2020</w:t>
          </w:r>
        </w:p>
      </w:tc>
      <w:tc>
        <w:tcPr>
          <w:tcW w:w="1814" w:type="dxa"/>
        </w:tcPr>
        <w:p w14:paraId="32CD8411" w14:textId="03D0E04D" w:rsidR="009006F6" w:rsidRPr="00CF0515" w:rsidRDefault="009006F6" w:rsidP="00D541EF">
          <w:pPr>
            <w:pStyle w:val="Fuzeile"/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Seite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 \* MERGEFORMAT </w:instrText>
          </w:r>
          <w:r>
            <w:rPr>
              <w:sz w:val="18"/>
              <w:szCs w:val="18"/>
            </w:rPr>
            <w:fldChar w:fldCharType="separate"/>
          </w:r>
          <w:r w:rsidR="00773FA8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von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 \* MERGEFORMAT </w:instrText>
          </w:r>
          <w:r>
            <w:rPr>
              <w:sz w:val="18"/>
              <w:szCs w:val="18"/>
            </w:rPr>
            <w:fldChar w:fldCharType="separate"/>
          </w:r>
          <w:r w:rsidR="00773FA8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32CD8413" w14:textId="77777777" w:rsidR="004D6C1D" w:rsidRPr="009006F6" w:rsidRDefault="004D6C1D" w:rsidP="009006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1077"/>
      <w:gridCol w:w="2008"/>
      <w:gridCol w:w="992"/>
      <w:gridCol w:w="856"/>
      <w:gridCol w:w="1077"/>
      <w:gridCol w:w="1701"/>
      <w:gridCol w:w="1814"/>
    </w:tblGrid>
    <w:tr w:rsidR="00D27FF2" w:rsidRPr="00CF0515" w14:paraId="32CD8418" w14:textId="77777777" w:rsidTr="00D541EF">
      <w:tc>
        <w:tcPr>
          <w:tcW w:w="1077" w:type="dxa"/>
          <w:tcBorders>
            <w:bottom w:val="single" w:sz="4" w:space="0" w:color="auto"/>
            <w:right w:val="nil"/>
          </w:tcBorders>
        </w:tcPr>
        <w:p w14:paraId="32CD8415" w14:textId="77777777" w:rsidR="00D27FF2" w:rsidRPr="00CF0515" w:rsidRDefault="00D27FF2" w:rsidP="00D541EF">
          <w:pPr>
            <w:pStyle w:val="Fuzeile"/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Autor(en):</w:t>
          </w:r>
        </w:p>
      </w:tc>
      <w:tc>
        <w:tcPr>
          <w:tcW w:w="2008" w:type="dxa"/>
          <w:tcBorders>
            <w:left w:val="nil"/>
            <w:bottom w:val="single" w:sz="4" w:space="0" w:color="auto"/>
          </w:tcBorders>
        </w:tcPr>
        <w:p w14:paraId="32CD8416" w14:textId="77777777" w:rsidR="00D27FF2" w:rsidRPr="00CF0515" w:rsidRDefault="00D27FF2" w:rsidP="00D541EF">
          <w:pPr>
            <w:pStyle w:val="Fuzeile"/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Stefanie Schneider</w:t>
          </w:r>
        </w:p>
      </w:tc>
      <w:tc>
        <w:tcPr>
          <w:tcW w:w="6440" w:type="dxa"/>
          <w:gridSpan w:val="5"/>
          <w:tcBorders>
            <w:bottom w:val="single" w:sz="4" w:space="0" w:color="auto"/>
          </w:tcBorders>
        </w:tcPr>
        <w:p w14:paraId="32CD8417" w14:textId="77777777" w:rsidR="00D27FF2" w:rsidRPr="00CF0515" w:rsidRDefault="00D27FF2" w:rsidP="00D541EF">
          <w:pPr>
            <w:pStyle w:val="Fuzeile"/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Dokumentart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FILENAME   \* MERGEFORMAT </w:instrText>
          </w:r>
          <w:r>
            <w:rPr>
              <w:sz w:val="18"/>
              <w:szCs w:val="18"/>
            </w:rPr>
            <w:fldChar w:fldCharType="separate"/>
          </w:r>
          <w:r w:rsidR="00974796">
            <w:rPr>
              <w:noProof/>
              <w:sz w:val="18"/>
              <w:szCs w:val="18"/>
            </w:rPr>
            <w:t>Dokument1</w:t>
          </w:r>
          <w:r>
            <w:rPr>
              <w:sz w:val="18"/>
              <w:szCs w:val="18"/>
            </w:rPr>
            <w:fldChar w:fldCharType="end"/>
          </w:r>
        </w:p>
      </w:tc>
    </w:tr>
    <w:tr w:rsidR="00D27FF2" w:rsidRPr="00CF0515" w14:paraId="32CD8420" w14:textId="77777777" w:rsidTr="00D541EF">
      <w:tc>
        <w:tcPr>
          <w:tcW w:w="1077" w:type="dxa"/>
          <w:tcBorders>
            <w:right w:val="nil"/>
          </w:tcBorders>
        </w:tcPr>
        <w:p w14:paraId="32CD8419" w14:textId="77777777" w:rsidR="00D27FF2" w:rsidRPr="00CF0515" w:rsidRDefault="00D27FF2" w:rsidP="00D541EF">
          <w:pPr>
            <w:pStyle w:val="Fuzeile"/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Freigabe:</w:t>
          </w:r>
        </w:p>
      </w:tc>
      <w:tc>
        <w:tcPr>
          <w:tcW w:w="2008" w:type="dxa"/>
          <w:tcBorders>
            <w:left w:val="nil"/>
          </w:tcBorders>
        </w:tcPr>
        <w:p w14:paraId="32CD841A" w14:textId="77777777" w:rsidR="00D27FF2" w:rsidRPr="00CF0515" w:rsidRDefault="00D27FF2" w:rsidP="00D541EF">
          <w:pPr>
            <w:pStyle w:val="Fuzeile"/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Nicole Schnyder</w:t>
          </w:r>
        </w:p>
      </w:tc>
      <w:tc>
        <w:tcPr>
          <w:tcW w:w="992" w:type="dxa"/>
          <w:tcBorders>
            <w:right w:val="nil"/>
          </w:tcBorders>
        </w:tcPr>
        <w:p w14:paraId="32CD841B" w14:textId="77777777" w:rsidR="00D27FF2" w:rsidRPr="00CF0515" w:rsidRDefault="00D27FF2" w:rsidP="00D541EF">
          <w:pPr>
            <w:pStyle w:val="Fuzeile"/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Version:</w:t>
          </w:r>
        </w:p>
      </w:tc>
      <w:tc>
        <w:tcPr>
          <w:tcW w:w="856" w:type="dxa"/>
          <w:tcBorders>
            <w:left w:val="nil"/>
          </w:tcBorders>
        </w:tcPr>
        <w:p w14:paraId="32CD841C" w14:textId="77777777" w:rsidR="00D27FF2" w:rsidRPr="00CF0515" w:rsidRDefault="00D27FF2" w:rsidP="00D541EF">
          <w:pPr>
            <w:pStyle w:val="Fuzeile"/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01</w:t>
          </w:r>
        </w:p>
      </w:tc>
      <w:tc>
        <w:tcPr>
          <w:tcW w:w="1077" w:type="dxa"/>
          <w:tcBorders>
            <w:right w:val="nil"/>
          </w:tcBorders>
        </w:tcPr>
        <w:p w14:paraId="32CD841D" w14:textId="77777777" w:rsidR="00D27FF2" w:rsidRPr="00CF0515" w:rsidRDefault="00D27FF2" w:rsidP="00D541EF">
          <w:pPr>
            <w:pStyle w:val="Fuzeile"/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Gültig ab:</w:t>
          </w:r>
        </w:p>
      </w:tc>
      <w:tc>
        <w:tcPr>
          <w:tcW w:w="1701" w:type="dxa"/>
          <w:tcBorders>
            <w:left w:val="nil"/>
          </w:tcBorders>
        </w:tcPr>
        <w:p w14:paraId="32CD841E" w14:textId="77777777" w:rsidR="00D27FF2" w:rsidRPr="00CF0515" w:rsidRDefault="00D27FF2" w:rsidP="00D541EF">
          <w:pPr>
            <w:pStyle w:val="Fuzeile"/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01.10.2020</w:t>
          </w:r>
        </w:p>
      </w:tc>
      <w:tc>
        <w:tcPr>
          <w:tcW w:w="1814" w:type="dxa"/>
        </w:tcPr>
        <w:p w14:paraId="32CD841F" w14:textId="0ACD49CF" w:rsidR="00D27FF2" w:rsidRPr="00CF0515" w:rsidRDefault="00D27FF2" w:rsidP="00D541EF">
          <w:pPr>
            <w:pStyle w:val="Fuzeile"/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Seite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 \* MERGEFORMAT </w:instrText>
          </w:r>
          <w:r>
            <w:rPr>
              <w:sz w:val="18"/>
              <w:szCs w:val="18"/>
            </w:rPr>
            <w:fldChar w:fldCharType="separate"/>
          </w:r>
          <w:r w:rsidR="00773FA8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von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 \* MERGEFORMAT </w:instrText>
          </w:r>
          <w:r>
            <w:rPr>
              <w:sz w:val="18"/>
              <w:szCs w:val="18"/>
            </w:rPr>
            <w:fldChar w:fldCharType="separate"/>
          </w:r>
          <w:r w:rsidR="00773FA8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32CD8421" w14:textId="77777777" w:rsidR="009006F6" w:rsidRDefault="009006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D8402" w14:textId="77777777" w:rsidR="00974796" w:rsidRDefault="00974796">
      <w:pPr>
        <w:spacing w:line="240" w:lineRule="auto"/>
      </w:pPr>
      <w:r>
        <w:separator/>
      </w:r>
    </w:p>
  </w:footnote>
  <w:footnote w:type="continuationSeparator" w:id="0">
    <w:p w14:paraId="32CD8403" w14:textId="77777777" w:rsidR="00974796" w:rsidRDefault="009747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D8406" w14:textId="77777777" w:rsidR="004D6C1D" w:rsidRDefault="009B40A9">
    <w:pPr>
      <w:pStyle w:val="Kopfzeile"/>
    </w:pPr>
    <w:r>
      <w:t>Zusatzinformationen Quellensteuer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D8414" w14:textId="77777777" w:rsidR="004D6C1D" w:rsidRPr="00365360" w:rsidRDefault="00DB72A5" w:rsidP="009D0208">
    <w:r>
      <w:rPr>
        <w:noProof/>
        <w:lang w:eastAsia="de-CH"/>
      </w:rPr>
      <w:drawing>
        <wp:inline distT="0" distB="0" distL="0" distR="0" wp14:anchorId="32CD8422" wp14:editId="32CD8423">
          <wp:extent cx="5943600" cy="677487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OKS neu ab 07.2018 A4ho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7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007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28B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4A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50F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9CD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B49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746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40D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6C3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64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64E27"/>
    <w:multiLevelType w:val="hybridMultilevel"/>
    <w:tmpl w:val="0C240E40"/>
    <w:lvl w:ilvl="0" w:tplc="D20497B6">
      <w:start w:val="1"/>
      <w:numFmt w:val="bullet"/>
      <w:lvlText w:val=""/>
      <w:lvlJc w:val="left"/>
      <w:pPr>
        <w:tabs>
          <w:tab w:val="num" w:pos="1627"/>
        </w:tabs>
        <w:ind w:left="1247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C169AB"/>
    <w:multiLevelType w:val="hybridMultilevel"/>
    <w:tmpl w:val="1A06DE4A"/>
    <w:lvl w:ilvl="0" w:tplc="9692C892">
      <w:start w:val="1"/>
      <w:numFmt w:val="bullet"/>
      <w:pStyle w:val="Aufzhlung3"/>
      <w:lvlText w:val="."/>
      <w:lvlJc w:val="left"/>
      <w:pPr>
        <w:tabs>
          <w:tab w:val="num" w:pos="3197"/>
        </w:tabs>
        <w:ind w:left="3177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B3888"/>
    <w:multiLevelType w:val="hybridMultilevel"/>
    <w:tmpl w:val="071AE342"/>
    <w:lvl w:ilvl="0" w:tplc="720A4A90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B667E7"/>
    <w:multiLevelType w:val="hybridMultilevel"/>
    <w:tmpl w:val="7BC0DA74"/>
    <w:lvl w:ilvl="0" w:tplc="14545488">
      <w:start w:val="7"/>
      <w:numFmt w:val="bullet"/>
      <w:lvlText w:val=""/>
      <w:lvlJc w:val="left"/>
      <w:pPr>
        <w:ind w:left="825" w:hanging="360"/>
      </w:pPr>
      <w:rPr>
        <w:rFonts w:ascii="Wingdings" w:eastAsia="MS Gothic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32603936"/>
    <w:multiLevelType w:val="hybridMultilevel"/>
    <w:tmpl w:val="B076543C"/>
    <w:lvl w:ilvl="0" w:tplc="6E9E43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20113"/>
    <w:multiLevelType w:val="hybridMultilevel"/>
    <w:tmpl w:val="E958815A"/>
    <w:lvl w:ilvl="0" w:tplc="5852CF44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FA1524"/>
    <w:multiLevelType w:val="hybridMultilevel"/>
    <w:tmpl w:val="89EEF4CE"/>
    <w:lvl w:ilvl="0" w:tplc="FBC42456">
      <w:start w:val="1"/>
      <w:numFmt w:val="bullet"/>
      <w:pStyle w:val="Hinweis"/>
      <w:lvlText w:val="→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767AB"/>
    <w:multiLevelType w:val="multilevel"/>
    <w:tmpl w:val="C8724814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pacing w:val="5"/>
        <w:sz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pacing w:val="5"/>
        <w:sz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/>
        <w:spacing w:val="5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31A204A"/>
    <w:multiLevelType w:val="hybridMultilevel"/>
    <w:tmpl w:val="0B260EA2"/>
    <w:lvl w:ilvl="0" w:tplc="7ECA7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1F6ABB"/>
    <w:multiLevelType w:val="hybridMultilevel"/>
    <w:tmpl w:val="2BAA87C0"/>
    <w:lvl w:ilvl="0" w:tplc="E99463A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sz w:val="15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A7C02"/>
    <w:multiLevelType w:val="hybridMultilevel"/>
    <w:tmpl w:val="CA70A686"/>
    <w:lvl w:ilvl="0" w:tplc="41500D98">
      <w:numFmt w:val="bullet"/>
      <w:lvlText w:val="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7D3E10"/>
    <w:multiLevelType w:val="hybridMultilevel"/>
    <w:tmpl w:val="C32E3254"/>
    <w:lvl w:ilvl="0" w:tplc="E57EBCDC">
      <w:start w:val="2"/>
      <w:numFmt w:val="bullet"/>
      <w:lvlText w:val=""/>
      <w:lvlJc w:val="left"/>
      <w:pPr>
        <w:ind w:left="2115" w:hanging="360"/>
      </w:pPr>
      <w:rPr>
        <w:rFonts w:ascii="Wingdings" w:eastAsia="Times New Roman" w:hAnsi="Wingdings" w:cs="Arial" w:hint="default"/>
        <w:u w:val="dotted"/>
      </w:rPr>
    </w:lvl>
    <w:lvl w:ilvl="1" w:tplc="0807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2" w15:restartNumberingAfterBreak="0">
    <w:nsid w:val="7203278F"/>
    <w:multiLevelType w:val="hybridMultilevel"/>
    <w:tmpl w:val="B3C2D03A"/>
    <w:lvl w:ilvl="0" w:tplc="7786BEA2">
      <w:start w:val="1"/>
      <w:numFmt w:val="bullet"/>
      <w:pStyle w:val="Aufzhlung2"/>
      <w:lvlText w:val="."/>
      <w:lvlJc w:val="left"/>
      <w:pPr>
        <w:tabs>
          <w:tab w:val="num" w:pos="2630"/>
        </w:tabs>
        <w:ind w:left="2610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D340E"/>
    <w:multiLevelType w:val="hybridMultilevel"/>
    <w:tmpl w:val="AD0ACF28"/>
    <w:lvl w:ilvl="0" w:tplc="79BEF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4F7633"/>
    <w:multiLevelType w:val="hybridMultilevel"/>
    <w:tmpl w:val="82569858"/>
    <w:lvl w:ilvl="0" w:tplc="A8BE194C">
      <w:start w:val="1"/>
      <w:numFmt w:val="bullet"/>
      <w:pStyle w:val="Aufzhlung1"/>
      <w:lvlText w:val="-"/>
      <w:lvlJc w:val="left"/>
      <w:pPr>
        <w:tabs>
          <w:tab w:val="num" w:pos="2346"/>
        </w:tabs>
        <w:ind w:left="2326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8"/>
  </w:num>
  <w:num w:numId="14">
    <w:abstractNumId w:val="23"/>
  </w:num>
  <w:num w:numId="15">
    <w:abstractNumId w:val="17"/>
  </w:num>
  <w:num w:numId="16">
    <w:abstractNumId w:val="18"/>
  </w:num>
  <w:num w:numId="17">
    <w:abstractNumId w:val="23"/>
  </w:num>
  <w:num w:numId="18">
    <w:abstractNumId w:val="24"/>
  </w:num>
  <w:num w:numId="19">
    <w:abstractNumId w:val="22"/>
  </w:num>
  <w:num w:numId="20">
    <w:abstractNumId w:val="11"/>
  </w:num>
  <w:num w:numId="21">
    <w:abstractNumId w:val="16"/>
  </w:num>
  <w:num w:numId="22">
    <w:abstractNumId w:val="20"/>
  </w:num>
  <w:num w:numId="23">
    <w:abstractNumId w:val="15"/>
  </w:num>
  <w:num w:numId="24">
    <w:abstractNumId w:val="14"/>
  </w:num>
  <w:num w:numId="25">
    <w:abstractNumId w:val="19"/>
  </w:num>
  <w:num w:numId="26">
    <w:abstractNumId w:val="12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/>
  <w:defaultTabStop w:val="709"/>
  <w:autoHyphenation/>
  <w:hyphenationZone w:val="22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96"/>
    <w:rsid w:val="00003F16"/>
    <w:rsid w:val="00006A0E"/>
    <w:rsid w:val="00010096"/>
    <w:rsid w:val="00011E56"/>
    <w:rsid w:val="000125B0"/>
    <w:rsid w:val="00041E72"/>
    <w:rsid w:val="00043717"/>
    <w:rsid w:val="00044560"/>
    <w:rsid w:val="00051C13"/>
    <w:rsid w:val="00053535"/>
    <w:rsid w:val="00055B34"/>
    <w:rsid w:val="00055D93"/>
    <w:rsid w:val="00057504"/>
    <w:rsid w:val="0006138F"/>
    <w:rsid w:val="00062FC1"/>
    <w:rsid w:val="00063775"/>
    <w:rsid w:val="0006653A"/>
    <w:rsid w:val="000762B0"/>
    <w:rsid w:val="00082BA3"/>
    <w:rsid w:val="000831FC"/>
    <w:rsid w:val="00086C44"/>
    <w:rsid w:val="00087EE9"/>
    <w:rsid w:val="000A199B"/>
    <w:rsid w:val="000A230E"/>
    <w:rsid w:val="000A7A98"/>
    <w:rsid w:val="000B4554"/>
    <w:rsid w:val="000C3A1E"/>
    <w:rsid w:val="000D05C9"/>
    <w:rsid w:val="000D3CF3"/>
    <w:rsid w:val="000D4597"/>
    <w:rsid w:val="000D7B98"/>
    <w:rsid w:val="000D7D2B"/>
    <w:rsid w:val="000E0830"/>
    <w:rsid w:val="000E2E82"/>
    <w:rsid w:val="000E6EA6"/>
    <w:rsid w:val="000F12F8"/>
    <w:rsid w:val="000F293D"/>
    <w:rsid w:val="000F5FAE"/>
    <w:rsid w:val="000F7D3C"/>
    <w:rsid w:val="00100B73"/>
    <w:rsid w:val="00102256"/>
    <w:rsid w:val="00102566"/>
    <w:rsid w:val="001049B1"/>
    <w:rsid w:val="001076D3"/>
    <w:rsid w:val="001076FA"/>
    <w:rsid w:val="0011016D"/>
    <w:rsid w:val="001115FD"/>
    <w:rsid w:val="00111E3D"/>
    <w:rsid w:val="0013043B"/>
    <w:rsid w:val="00132FF0"/>
    <w:rsid w:val="00134AB7"/>
    <w:rsid w:val="0014103D"/>
    <w:rsid w:val="001416B3"/>
    <w:rsid w:val="00145328"/>
    <w:rsid w:val="00145F31"/>
    <w:rsid w:val="00154EFB"/>
    <w:rsid w:val="00155170"/>
    <w:rsid w:val="001556B6"/>
    <w:rsid w:val="00156538"/>
    <w:rsid w:val="00157F06"/>
    <w:rsid w:val="00160229"/>
    <w:rsid w:val="00167E72"/>
    <w:rsid w:val="00172E28"/>
    <w:rsid w:val="001758E9"/>
    <w:rsid w:val="00175A2F"/>
    <w:rsid w:val="00176CD5"/>
    <w:rsid w:val="001804F2"/>
    <w:rsid w:val="00182C82"/>
    <w:rsid w:val="00182D10"/>
    <w:rsid w:val="00183818"/>
    <w:rsid w:val="00183904"/>
    <w:rsid w:val="001902D7"/>
    <w:rsid w:val="00196CA2"/>
    <w:rsid w:val="001A0252"/>
    <w:rsid w:val="001A0FDA"/>
    <w:rsid w:val="001A1348"/>
    <w:rsid w:val="001A2428"/>
    <w:rsid w:val="001A47ED"/>
    <w:rsid w:val="001B1AE3"/>
    <w:rsid w:val="001B3240"/>
    <w:rsid w:val="001B3AA5"/>
    <w:rsid w:val="001C18A9"/>
    <w:rsid w:val="001D280F"/>
    <w:rsid w:val="001D486E"/>
    <w:rsid w:val="001D4A69"/>
    <w:rsid w:val="001D4D0B"/>
    <w:rsid w:val="001D5800"/>
    <w:rsid w:val="001D7675"/>
    <w:rsid w:val="001E2A81"/>
    <w:rsid w:val="001E3C0F"/>
    <w:rsid w:val="001E5813"/>
    <w:rsid w:val="001E5BDC"/>
    <w:rsid w:val="001E6BF2"/>
    <w:rsid w:val="001F0280"/>
    <w:rsid w:val="001F29AF"/>
    <w:rsid w:val="001F48A7"/>
    <w:rsid w:val="001F650E"/>
    <w:rsid w:val="001F7E25"/>
    <w:rsid w:val="002017AF"/>
    <w:rsid w:val="0020260F"/>
    <w:rsid w:val="002038E3"/>
    <w:rsid w:val="00207EA1"/>
    <w:rsid w:val="002112D2"/>
    <w:rsid w:val="0021328D"/>
    <w:rsid w:val="002149BA"/>
    <w:rsid w:val="002235BE"/>
    <w:rsid w:val="00231390"/>
    <w:rsid w:val="00231A62"/>
    <w:rsid w:val="00231C2A"/>
    <w:rsid w:val="0024216F"/>
    <w:rsid w:val="00245290"/>
    <w:rsid w:val="002455D4"/>
    <w:rsid w:val="0025186D"/>
    <w:rsid w:val="002524EC"/>
    <w:rsid w:val="00262EF0"/>
    <w:rsid w:val="00264AD1"/>
    <w:rsid w:val="00270C32"/>
    <w:rsid w:val="00271090"/>
    <w:rsid w:val="00272333"/>
    <w:rsid w:val="00272CB6"/>
    <w:rsid w:val="0027418E"/>
    <w:rsid w:val="0027797A"/>
    <w:rsid w:val="00282BF5"/>
    <w:rsid w:val="00287084"/>
    <w:rsid w:val="002961C7"/>
    <w:rsid w:val="002A0675"/>
    <w:rsid w:val="002A17EB"/>
    <w:rsid w:val="002C2CCF"/>
    <w:rsid w:val="002C3BBC"/>
    <w:rsid w:val="002C68C1"/>
    <w:rsid w:val="002C7237"/>
    <w:rsid w:val="002D2CB9"/>
    <w:rsid w:val="002D78D2"/>
    <w:rsid w:val="002E71D3"/>
    <w:rsid w:val="002F17D7"/>
    <w:rsid w:val="00310ED3"/>
    <w:rsid w:val="00313269"/>
    <w:rsid w:val="00313560"/>
    <w:rsid w:val="003153EE"/>
    <w:rsid w:val="003177D2"/>
    <w:rsid w:val="00320BD4"/>
    <w:rsid w:val="00321BE4"/>
    <w:rsid w:val="00340B73"/>
    <w:rsid w:val="0034583F"/>
    <w:rsid w:val="00347652"/>
    <w:rsid w:val="00352EC2"/>
    <w:rsid w:val="00357ABE"/>
    <w:rsid w:val="0036216F"/>
    <w:rsid w:val="003624C0"/>
    <w:rsid w:val="00363F5B"/>
    <w:rsid w:val="00364166"/>
    <w:rsid w:val="00365360"/>
    <w:rsid w:val="00365399"/>
    <w:rsid w:val="003764D4"/>
    <w:rsid w:val="00380D33"/>
    <w:rsid w:val="00382606"/>
    <w:rsid w:val="00383486"/>
    <w:rsid w:val="003848F2"/>
    <w:rsid w:val="00385529"/>
    <w:rsid w:val="00390AB5"/>
    <w:rsid w:val="00394DE4"/>
    <w:rsid w:val="003A0F44"/>
    <w:rsid w:val="003A37C7"/>
    <w:rsid w:val="003A47F4"/>
    <w:rsid w:val="003B4A27"/>
    <w:rsid w:val="003C0C62"/>
    <w:rsid w:val="003D19F3"/>
    <w:rsid w:val="003D24B0"/>
    <w:rsid w:val="003E2C40"/>
    <w:rsid w:val="003E6A0F"/>
    <w:rsid w:val="003F19CF"/>
    <w:rsid w:val="003F221F"/>
    <w:rsid w:val="003F4FC4"/>
    <w:rsid w:val="0040143F"/>
    <w:rsid w:val="00402FD0"/>
    <w:rsid w:val="004074FC"/>
    <w:rsid w:val="00412FC5"/>
    <w:rsid w:val="004135D3"/>
    <w:rsid w:val="004148C5"/>
    <w:rsid w:val="00414DF4"/>
    <w:rsid w:val="0041787A"/>
    <w:rsid w:val="0042581B"/>
    <w:rsid w:val="00434D41"/>
    <w:rsid w:val="00435681"/>
    <w:rsid w:val="00436C21"/>
    <w:rsid w:val="00442000"/>
    <w:rsid w:val="00442D0E"/>
    <w:rsid w:val="004449EC"/>
    <w:rsid w:val="00452750"/>
    <w:rsid w:val="00454BEE"/>
    <w:rsid w:val="00454FAD"/>
    <w:rsid w:val="00471781"/>
    <w:rsid w:val="00472BD4"/>
    <w:rsid w:val="00491052"/>
    <w:rsid w:val="00495600"/>
    <w:rsid w:val="004B6EF3"/>
    <w:rsid w:val="004B7642"/>
    <w:rsid w:val="004C17EC"/>
    <w:rsid w:val="004C3059"/>
    <w:rsid w:val="004C31CB"/>
    <w:rsid w:val="004C356E"/>
    <w:rsid w:val="004D06C1"/>
    <w:rsid w:val="004D0A8B"/>
    <w:rsid w:val="004D1EEC"/>
    <w:rsid w:val="004D2EE6"/>
    <w:rsid w:val="004D3B1E"/>
    <w:rsid w:val="004D6C1D"/>
    <w:rsid w:val="004E0E4B"/>
    <w:rsid w:val="004E3F6D"/>
    <w:rsid w:val="004E4F45"/>
    <w:rsid w:val="004E7344"/>
    <w:rsid w:val="0050074B"/>
    <w:rsid w:val="005036F8"/>
    <w:rsid w:val="00506B6E"/>
    <w:rsid w:val="00514EFF"/>
    <w:rsid w:val="005260D9"/>
    <w:rsid w:val="00532D39"/>
    <w:rsid w:val="00545585"/>
    <w:rsid w:val="0055096D"/>
    <w:rsid w:val="00552920"/>
    <w:rsid w:val="00561826"/>
    <w:rsid w:val="00563C27"/>
    <w:rsid w:val="0056430D"/>
    <w:rsid w:val="00566EC2"/>
    <w:rsid w:val="005750DB"/>
    <w:rsid w:val="0058199E"/>
    <w:rsid w:val="005835DD"/>
    <w:rsid w:val="00583F69"/>
    <w:rsid w:val="0059676D"/>
    <w:rsid w:val="005A3EE9"/>
    <w:rsid w:val="005A775F"/>
    <w:rsid w:val="005B504A"/>
    <w:rsid w:val="005B63B8"/>
    <w:rsid w:val="005D276D"/>
    <w:rsid w:val="005D704F"/>
    <w:rsid w:val="005D7A32"/>
    <w:rsid w:val="005E1CCB"/>
    <w:rsid w:val="005E46F1"/>
    <w:rsid w:val="005E4F65"/>
    <w:rsid w:val="005E6612"/>
    <w:rsid w:val="005E6C15"/>
    <w:rsid w:val="005E7FBE"/>
    <w:rsid w:val="00600509"/>
    <w:rsid w:val="0060199A"/>
    <w:rsid w:val="00603398"/>
    <w:rsid w:val="00603FCB"/>
    <w:rsid w:val="00616CEB"/>
    <w:rsid w:val="00616E66"/>
    <w:rsid w:val="00621B0C"/>
    <w:rsid w:val="00623812"/>
    <w:rsid w:val="00633DAE"/>
    <w:rsid w:val="0064093F"/>
    <w:rsid w:val="006422C4"/>
    <w:rsid w:val="00654DDB"/>
    <w:rsid w:val="0065621E"/>
    <w:rsid w:val="00663587"/>
    <w:rsid w:val="0066400C"/>
    <w:rsid w:val="0067190B"/>
    <w:rsid w:val="00675E5E"/>
    <w:rsid w:val="0068396B"/>
    <w:rsid w:val="0068480C"/>
    <w:rsid w:val="00685648"/>
    <w:rsid w:val="0068710F"/>
    <w:rsid w:val="00687EC3"/>
    <w:rsid w:val="00694D4D"/>
    <w:rsid w:val="006A227C"/>
    <w:rsid w:val="006B0F4A"/>
    <w:rsid w:val="006B2051"/>
    <w:rsid w:val="006B2BBA"/>
    <w:rsid w:val="006B35B3"/>
    <w:rsid w:val="006C077B"/>
    <w:rsid w:val="006C395F"/>
    <w:rsid w:val="006C5307"/>
    <w:rsid w:val="006C75E9"/>
    <w:rsid w:val="006D735E"/>
    <w:rsid w:val="006D7578"/>
    <w:rsid w:val="006D7EEB"/>
    <w:rsid w:val="006E275C"/>
    <w:rsid w:val="006F132A"/>
    <w:rsid w:val="006F2663"/>
    <w:rsid w:val="006F4276"/>
    <w:rsid w:val="006F795C"/>
    <w:rsid w:val="006F7ED7"/>
    <w:rsid w:val="0070181C"/>
    <w:rsid w:val="00705329"/>
    <w:rsid w:val="00707672"/>
    <w:rsid w:val="00716A01"/>
    <w:rsid w:val="007261C2"/>
    <w:rsid w:val="007340DF"/>
    <w:rsid w:val="00735A90"/>
    <w:rsid w:val="00740CED"/>
    <w:rsid w:val="007432DF"/>
    <w:rsid w:val="00745F49"/>
    <w:rsid w:val="0075396F"/>
    <w:rsid w:val="00755761"/>
    <w:rsid w:val="00755D81"/>
    <w:rsid w:val="00762986"/>
    <w:rsid w:val="00766225"/>
    <w:rsid w:val="00766962"/>
    <w:rsid w:val="0077037D"/>
    <w:rsid w:val="00773FA8"/>
    <w:rsid w:val="007773A0"/>
    <w:rsid w:val="00791837"/>
    <w:rsid w:val="007922BE"/>
    <w:rsid w:val="007A003C"/>
    <w:rsid w:val="007A0F0E"/>
    <w:rsid w:val="007A1B83"/>
    <w:rsid w:val="007A255A"/>
    <w:rsid w:val="007B5CE7"/>
    <w:rsid w:val="007B73DC"/>
    <w:rsid w:val="007C29ED"/>
    <w:rsid w:val="007C4B32"/>
    <w:rsid w:val="007C5416"/>
    <w:rsid w:val="007C72A5"/>
    <w:rsid w:val="007E0B3E"/>
    <w:rsid w:val="007E3B87"/>
    <w:rsid w:val="007E50BB"/>
    <w:rsid w:val="007E6D3C"/>
    <w:rsid w:val="007E7CB1"/>
    <w:rsid w:val="007E7F28"/>
    <w:rsid w:val="007F2E43"/>
    <w:rsid w:val="007F54A1"/>
    <w:rsid w:val="00800CAE"/>
    <w:rsid w:val="00800D53"/>
    <w:rsid w:val="00802128"/>
    <w:rsid w:val="008032C1"/>
    <w:rsid w:val="008055B9"/>
    <w:rsid w:val="008119A7"/>
    <w:rsid w:val="00814BEC"/>
    <w:rsid w:val="00822968"/>
    <w:rsid w:val="00822D55"/>
    <w:rsid w:val="008352A6"/>
    <w:rsid w:val="008359A8"/>
    <w:rsid w:val="008418F8"/>
    <w:rsid w:val="008420A9"/>
    <w:rsid w:val="00845262"/>
    <w:rsid w:val="00846B26"/>
    <w:rsid w:val="008540B5"/>
    <w:rsid w:val="008551F8"/>
    <w:rsid w:val="008613A5"/>
    <w:rsid w:val="00867EE9"/>
    <w:rsid w:val="0087386C"/>
    <w:rsid w:val="00874579"/>
    <w:rsid w:val="008766FF"/>
    <w:rsid w:val="008801C4"/>
    <w:rsid w:val="00894198"/>
    <w:rsid w:val="00894E57"/>
    <w:rsid w:val="00895567"/>
    <w:rsid w:val="00895A56"/>
    <w:rsid w:val="0089732D"/>
    <w:rsid w:val="008A2E81"/>
    <w:rsid w:val="008A3FFC"/>
    <w:rsid w:val="008A5151"/>
    <w:rsid w:val="008C46ED"/>
    <w:rsid w:val="008D1787"/>
    <w:rsid w:val="008D2732"/>
    <w:rsid w:val="008D3218"/>
    <w:rsid w:val="008D53B1"/>
    <w:rsid w:val="008E0834"/>
    <w:rsid w:val="008E1EE6"/>
    <w:rsid w:val="008E3D3A"/>
    <w:rsid w:val="008E6143"/>
    <w:rsid w:val="008E6B17"/>
    <w:rsid w:val="009006F6"/>
    <w:rsid w:val="00903B34"/>
    <w:rsid w:val="00907D9F"/>
    <w:rsid w:val="00910189"/>
    <w:rsid w:val="009105A9"/>
    <w:rsid w:val="00931082"/>
    <w:rsid w:val="0093649B"/>
    <w:rsid w:val="009402A1"/>
    <w:rsid w:val="00947887"/>
    <w:rsid w:val="00957657"/>
    <w:rsid w:val="00961961"/>
    <w:rsid w:val="00965D4A"/>
    <w:rsid w:val="00965F6D"/>
    <w:rsid w:val="009743F1"/>
    <w:rsid w:val="009744D1"/>
    <w:rsid w:val="00974796"/>
    <w:rsid w:val="0097549A"/>
    <w:rsid w:val="00986E3E"/>
    <w:rsid w:val="00990C92"/>
    <w:rsid w:val="0099198F"/>
    <w:rsid w:val="009941D3"/>
    <w:rsid w:val="009966AF"/>
    <w:rsid w:val="009A6134"/>
    <w:rsid w:val="009B40A9"/>
    <w:rsid w:val="009C77DB"/>
    <w:rsid w:val="009C7E03"/>
    <w:rsid w:val="009D0208"/>
    <w:rsid w:val="009D2448"/>
    <w:rsid w:val="009D4828"/>
    <w:rsid w:val="009E3F3D"/>
    <w:rsid w:val="009E5561"/>
    <w:rsid w:val="009E7889"/>
    <w:rsid w:val="009F3B7E"/>
    <w:rsid w:val="009F5BFE"/>
    <w:rsid w:val="009F7A66"/>
    <w:rsid w:val="009F7D13"/>
    <w:rsid w:val="00A04AFF"/>
    <w:rsid w:val="00A34A42"/>
    <w:rsid w:val="00A35A7C"/>
    <w:rsid w:val="00A35CEA"/>
    <w:rsid w:val="00A360B7"/>
    <w:rsid w:val="00A376E3"/>
    <w:rsid w:val="00A40503"/>
    <w:rsid w:val="00A40578"/>
    <w:rsid w:val="00A41C54"/>
    <w:rsid w:val="00A479EE"/>
    <w:rsid w:val="00A549BC"/>
    <w:rsid w:val="00A54F1B"/>
    <w:rsid w:val="00A610F5"/>
    <w:rsid w:val="00A640D1"/>
    <w:rsid w:val="00A6565F"/>
    <w:rsid w:val="00A8650D"/>
    <w:rsid w:val="00A92E2F"/>
    <w:rsid w:val="00AA2A7F"/>
    <w:rsid w:val="00AA68E4"/>
    <w:rsid w:val="00AC29C0"/>
    <w:rsid w:val="00AC7E46"/>
    <w:rsid w:val="00AD01C3"/>
    <w:rsid w:val="00AD0990"/>
    <w:rsid w:val="00AD4736"/>
    <w:rsid w:val="00AE1A86"/>
    <w:rsid w:val="00AE2EC7"/>
    <w:rsid w:val="00AE305F"/>
    <w:rsid w:val="00AF3016"/>
    <w:rsid w:val="00AF77DD"/>
    <w:rsid w:val="00B00B2E"/>
    <w:rsid w:val="00B00DAF"/>
    <w:rsid w:val="00B02A98"/>
    <w:rsid w:val="00B07202"/>
    <w:rsid w:val="00B07255"/>
    <w:rsid w:val="00B07EFF"/>
    <w:rsid w:val="00B11375"/>
    <w:rsid w:val="00B12F61"/>
    <w:rsid w:val="00B2530F"/>
    <w:rsid w:val="00B3172B"/>
    <w:rsid w:val="00B320B5"/>
    <w:rsid w:val="00B408D6"/>
    <w:rsid w:val="00B43E77"/>
    <w:rsid w:val="00B50A35"/>
    <w:rsid w:val="00B517BB"/>
    <w:rsid w:val="00B573D8"/>
    <w:rsid w:val="00B61D86"/>
    <w:rsid w:val="00B62FA3"/>
    <w:rsid w:val="00B6324C"/>
    <w:rsid w:val="00B724F4"/>
    <w:rsid w:val="00B72B7D"/>
    <w:rsid w:val="00B7371E"/>
    <w:rsid w:val="00B82957"/>
    <w:rsid w:val="00B832B0"/>
    <w:rsid w:val="00B84B44"/>
    <w:rsid w:val="00B861D8"/>
    <w:rsid w:val="00B86523"/>
    <w:rsid w:val="00B90F63"/>
    <w:rsid w:val="00B934DB"/>
    <w:rsid w:val="00B9553F"/>
    <w:rsid w:val="00BA01E7"/>
    <w:rsid w:val="00BA364D"/>
    <w:rsid w:val="00BA4BE5"/>
    <w:rsid w:val="00BB0454"/>
    <w:rsid w:val="00BB13C8"/>
    <w:rsid w:val="00BB45A1"/>
    <w:rsid w:val="00BB770C"/>
    <w:rsid w:val="00BC1F13"/>
    <w:rsid w:val="00BC4F5E"/>
    <w:rsid w:val="00BD203D"/>
    <w:rsid w:val="00BD5C3A"/>
    <w:rsid w:val="00BE08DD"/>
    <w:rsid w:val="00BE4D3C"/>
    <w:rsid w:val="00BF034B"/>
    <w:rsid w:val="00BF133D"/>
    <w:rsid w:val="00C06552"/>
    <w:rsid w:val="00C06A22"/>
    <w:rsid w:val="00C10A5E"/>
    <w:rsid w:val="00C144EB"/>
    <w:rsid w:val="00C20194"/>
    <w:rsid w:val="00C21EC2"/>
    <w:rsid w:val="00C25026"/>
    <w:rsid w:val="00C27B3A"/>
    <w:rsid w:val="00C3681A"/>
    <w:rsid w:val="00C370E4"/>
    <w:rsid w:val="00C406E0"/>
    <w:rsid w:val="00C4173C"/>
    <w:rsid w:val="00C45D6D"/>
    <w:rsid w:val="00C47D17"/>
    <w:rsid w:val="00C6418C"/>
    <w:rsid w:val="00C7123E"/>
    <w:rsid w:val="00C74B2F"/>
    <w:rsid w:val="00C75207"/>
    <w:rsid w:val="00C75215"/>
    <w:rsid w:val="00C75568"/>
    <w:rsid w:val="00C760D5"/>
    <w:rsid w:val="00C76702"/>
    <w:rsid w:val="00C77D12"/>
    <w:rsid w:val="00C81025"/>
    <w:rsid w:val="00C95071"/>
    <w:rsid w:val="00CA16D9"/>
    <w:rsid w:val="00CA1F67"/>
    <w:rsid w:val="00CA47BC"/>
    <w:rsid w:val="00CB1A96"/>
    <w:rsid w:val="00CB2C72"/>
    <w:rsid w:val="00CB51CB"/>
    <w:rsid w:val="00CC1CF1"/>
    <w:rsid w:val="00CC4158"/>
    <w:rsid w:val="00CC76DE"/>
    <w:rsid w:val="00CD2307"/>
    <w:rsid w:val="00CD25EC"/>
    <w:rsid w:val="00CD64B4"/>
    <w:rsid w:val="00CE133C"/>
    <w:rsid w:val="00CE4A4C"/>
    <w:rsid w:val="00CE775B"/>
    <w:rsid w:val="00CF7578"/>
    <w:rsid w:val="00D252F0"/>
    <w:rsid w:val="00D278A4"/>
    <w:rsid w:val="00D27FF2"/>
    <w:rsid w:val="00D3004F"/>
    <w:rsid w:val="00D30CC4"/>
    <w:rsid w:val="00D34A4D"/>
    <w:rsid w:val="00D3751E"/>
    <w:rsid w:val="00D37DAA"/>
    <w:rsid w:val="00D47AC5"/>
    <w:rsid w:val="00D57EBD"/>
    <w:rsid w:val="00D65405"/>
    <w:rsid w:val="00D67D8D"/>
    <w:rsid w:val="00D708C5"/>
    <w:rsid w:val="00D73E21"/>
    <w:rsid w:val="00D9018A"/>
    <w:rsid w:val="00D90372"/>
    <w:rsid w:val="00D90E3A"/>
    <w:rsid w:val="00D90E4B"/>
    <w:rsid w:val="00D90EE5"/>
    <w:rsid w:val="00D93E00"/>
    <w:rsid w:val="00D9612C"/>
    <w:rsid w:val="00DA2022"/>
    <w:rsid w:val="00DA4351"/>
    <w:rsid w:val="00DA76A5"/>
    <w:rsid w:val="00DA79A1"/>
    <w:rsid w:val="00DB0D7B"/>
    <w:rsid w:val="00DB1424"/>
    <w:rsid w:val="00DB2360"/>
    <w:rsid w:val="00DB6B44"/>
    <w:rsid w:val="00DB71A1"/>
    <w:rsid w:val="00DB72A5"/>
    <w:rsid w:val="00DC2AA8"/>
    <w:rsid w:val="00DC4F57"/>
    <w:rsid w:val="00DD29B2"/>
    <w:rsid w:val="00DD3C7C"/>
    <w:rsid w:val="00DD7697"/>
    <w:rsid w:val="00DE5255"/>
    <w:rsid w:val="00DE6535"/>
    <w:rsid w:val="00DF5B4D"/>
    <w:rsid w:val="00DF692A"/>
    <w:rsid w:val="00E0340E"/>
    <w:rsid w:val="00E07BEC"/>
    <w:rsid w:val="00E11CDD"/>
    <w:rsid w:val="00E11F3C"/>
    <w:rsid w:val="00E15D0A"/>
    <w:rsid w:val="00E179B9"/>
    <w:rsid w:val="00E21648"/>
    <w:rsid w:val="00E229BA"/>
    <w:rsid w:val="00E2685F"/>
    <w:rsid w:val="00E273F4"/>
    <w:rsid w:val="00E3517D"/>
    <w:rsid w:val="00E42DAD"/>
    <w:rsid w:val="00E50E6A"/>
    <w:rsid w:val="00E51EF1"/>
    <w:rsid w:val="00E5471A"/>
    <w:rsid w:val="00E56453"/>
    <w:rsid w:val="00E5656F"/>
    <w:rsid w:val="00E6163C"/>
    <w:rsid w:val="00E61A8A"/>
    <w:rsid w:val="00E63D84"/>
    <w:rsid w:val="00E65F95"/>
    <w:rsid w:val="00E72C2E"/>
    <w:rsid w:val="00E81547"/>
    <w:rsid w:val="00E909BC"/>
    <w:rsid w:val="00EB095F"/>
    <w:rsid w:val="00EB7CBA"/>
    <w:rsid w:val="00EC529B"/>
    <w:rsid w:val="00EC5607"/>
    <w:rsid w:val="00EC57D1"/>
    <w:rsid w:val="00ED03C4"/>
    <w:rsid w:val="00ED18D2"/>
    <w:rsid w:val="00EE2AA8"/>
    <w:rsid w:val="00EF4276"/>
    <w:rsid w:val="00EF7265"/>
    <w:rsid w:val="00F01B39"/>
    <w:rsid w:val="00F03956"/>
    <w:rsid w:val="00F1392D"/>
    <w:rsid w:val="00F16C16"/>
    <w:rsid w:val="00F20354"/>
    <w:rsid w:val="00F22403"/>
    <w:rsid w:val="00F2580A"/>
    <w:rsid w:val="00F279DA"/>
    <w:rsid w:val="00F30645"/>
    <w:rsid w:val="00F3226E"/>
    <w:rsid w:val="00F332CB"/>
    <w:rsid w:val="00F34C02"/>
    <w:rsid w:val="00F34F21"/>
    <w:rsid w:val="00F37984"/>
    <w:rsid w:val="00F400CD"/>
    <w:rsid w:val="00F4317F"/>
    <w:rsid w:val="00F54163"/>
    <w:rsid w:val="00F743A4"/>
    <w:rsid w:val="00F7459C"/>
    <w:rsid w:val="00F83096"/>
    <w:rsid w:val="00F93ADE"/>
    <w:rsid w:val="00F94288"/>
    <w:rsid w:val="00F953D7"/>
    <w:rsid w:val="00F95488"/>
    <w:rsid w:val="00F9559A"/>
    <w:rsid w:val="00F97C18"/>
    <w:rsid w:val="00FA06F9"/>
    <w:rsid w:val="00FA20E3"/>
    <w:rsid w:val="00FA42B8"/>
    <w:rsid w:val="00FA5EA5"/>
    <w:rsid w:val="00FA7712"/>
    <w:rsid w:val="00FC4CAF"/>
    <w:rsid w:val="00FC4FDC"/>
    <w:rsid w:val="00FD2CCF"/>
    <w:rsid w:val="00FF0DD0"/>
    <w:rsid w:val="00FF26CB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2CD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6C1D"/>
    <w:pPr>
      <w:tabs>
        <w:tab w:val="left" w:pos="284"/>
        <w:tab w:val="left" w:pos="567"/>
        <w:tab w:val="right" w:pos="9356"/>
      </w:tabs>
      <w:spacing w:line="280" w:lineRule="atLeast"/>
    </w:pPr>
    <w:rPr>
      <w:rFonts w:ascii="Arial" w:hAnsi="Arial"/>
      <w:spacing w:val="5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D6C1D"/>
    <w:pPr>
      <w:keepNext/>
      <w:numPr>
        <w:numId w:val="15"/>
      </w:numPr>
      <w:tabs>
        <w:tab w:val="clear" w:pos="284"/>
        <w:tab w:val="clear" w:pos="567"/>
      </w:tabs>
      <w:spacing w:after="140"/>
      <w:outlineLvl w:val="0"/>
    </w:pPr>
    <w:rPr>
      <w:b/>
      <w:bCs/>
      <w:sz w:val="22"/>
      <w:szCs w:val="32"/>
    </w:rPr>
  </w:style>
  <w:style w:type="paragraph" w:styleId="berschrift2">
    <w:name w:val="heading 2"/>
    <w:basedOn w:val="Standard"/>
    <w:next w:val="Standard"/>
    <w:qFormat/>
    <w:rsid w:val="004D6C1D"/>
    <w:pPr>
      <w:keepNext/>
      <w:numPr>
        <w:ilvl w:val="1"/>
        <w:numId w:val="15"/>
      </w:numPr>
      <w:tabs>
        <w:tab w:val="clear" w:pos="284"/>
        <w:tab w:val="clear" w:pos="567"/>
      </w:tabs>
      <w:spacing w:after="14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4D6C1D"/>
    <w:pPr>
      <w:keepNext/>
      <w:numPr>
        <w:ilvl w:val="2"/>
        <w:numId w:val="15"/>
      </w:numPr>
      <w:tabs>
        <w:tab w:val="clear" w:pos="284"/>
        <w:tab w:val="clear" w:pos="567"/>
      </w:tabs>
      <w:spacing w:after="140"/>
      <w:outlineLvl w:val="2"/>
    </w:pPr>
    <w:rPr>
      <w:bCs/>
      <w:i/>
      <w:szCs w:val="26"/>
    </w:rPr>
  </w:style>
  <w:style w:type="paragraph" w:styleId="berschrift4">
    <w:name w:val="heading 4"/>
    <w:basedOn w:val="Standard"/>
    <w:next w:val="Standard"/>
    <w:qFormat/>
    <w:rsid w:val="004D6C1D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4D6C1D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D6C1D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4D6C1D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4D6C1D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4D6C1D"/>
    <w:pPr>
      <w:numPr>
        <w:ilvl w:val="8"/>
        <w:numId w:val="15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6">
    <w:name w:val="toc 6"/>
    <w:basedOn w:val="Standard"/>
    <w:next w:val="Standard"/>
    <w:autoRedefine/>
    <w:semiHidden/>
    <w:rsid w:val="004D6C1D"/>
    <w:pPr>
      <w:tabs>
        <w:tab w:val="clear" w:pos="284"/>
        <w:tab w:val="clear" w:pos="567"/>
        <w:tab w:val="clear" w:pos="9356"/>
      </w:tabs>
      <w:ind w:left="1000"/>
    </w:pPr>
  </w:style>
  <w:style w:type="paragraph" w:styleId="Standardeinzug">
    <w:name w:val="Normal Indent"/>
    <w:basedOn w:val="Standard"/>
    <w:next w:val="Standard"/>
    <w:semiHidden/>
    <w:rsid w:val="004D6C1D"/>
    <w:pPr>
      <w:ind w:left="284" w:hanging="284"/>
    </w:pPr>
  </w:style>
  <w:style w:type="paragraph" w:customStyle="1" w:styleId="Aufzhlung1">
    <w:name w:val="Aufzählung 1"/>
    <w:basedOn w:val="Standard"/>
    <w:rsid w:val="004D6C1D"/>
    <w:pPr>
      <w:numPr>
        <w:numId w:val="18"/>
      </w:numPr>
      <w:tabs>
        <w:tab w:val="clear" w:pos="567"/>
        <w:tab w:val="clear" w:pos="2346"/>
      </w:tabs>
      <w:ind w:left="284" w:hanging="284"/>
    </w:pPr>
  </w:style>
  <w:style w:type="paragraph" w:customStyle="1" w:styleId="Aufzhlung2">
    <w:name w:val="Aufzählung 2"/>
    <w:basedOn w:val="Standard"/>
    <w:rsid w:val="004D6C1D"/>
    <w:pPr>
      <w:numPr>
        <w:numId w:val="19"/>
      </w:numPr>
      <w:tabs>
        <w:tab w:val="clear" w:pos="284"/>
        <w:tab w:val="clear" w:pos="2630"/>
      </w:tabs>
      <w:ind w:left="568" w:hanging="284"/>
    </w:pPr>
  </w:style>
  <w:style w:type="paragraph" w:customStyle="1" w:styleId="Aufzhlung3">
    <w:name w:val="Aufzählung 3"/>
    <w:basedOn w:val="Standard"/>
    <w:rsid w:val="004D6C1D"/>
    <w:pPr>
      <w:numPr>
        <w:numId w:val="20"/>
      </w:numPr>
      <w:tabs>
        <w:tab w:val="clear" w:pos="284"/>
        <w:tab w:val="clear" w:pos="567"/>
        <w:tab w:val="clear" w:pos="3197"/>
        <w:tab w:val="left" w:pos="851"/>
      </w:tabs>
      <w:ind w:left="851" w:hanging="284"/>
    </w:pPr>
  </w:style>
  <w:style w:type="paragraph" w:styleId="Verzeichnis1">
    <w:name w:val="toc 1"/>
    <w:basedOn w:val="Standard"/>
    <w:next w:val="Standard"/>
    <w:autoRedefine/>
    <w:semiHidden/>
    <w:rsid w:val="004D6C1D"/>
    <w:pPr>
      <w:tabs>
        <w:tab w:val="clear" w:pos="284"/>
        <w:tab w:val="clear" w:pos="567"/>
        <w:tab w:val="left" w:pos="680"/>
        <w:tab w:val="right" w:leader="dot" w:pos="9356"/>
      </w:tabs>
      <w:spacing w:before="140"/>
    </w:pPr>
  </w:style>
  <w:style w:type="paragraph" w:styleId="Verzeichnis2">
    <w:name w:val="toc 2"/>
    <w:basedOn w:val="Standard"/>
    <w:next w:val="Standard"/>
    <w:autoRedefine/>
    <w:semiHidden/>
    <w:rsid w:val="004D6C1D"/>
    <w:pPr>
      <w:tabs>
        <w:tab w:val="clear" w:pos="284"/>
        <w:tab w:val="clear" w:pos="567"/>
        <w:tab w:val="left" w:pos="680"/>
        <w:tab w:val="right" w:leader="dot" w:pos="9356"/>
      </w:tabs>
    </w:pPr>
  </w:style>
  <w:style w:type="paragraph" w:styleId="Verzeichnis3">
    <w:name w:val="toc 3"/>
    <w:basedOn w:val="Standard"/>
    <w:next w:val="Standard"/>
    <w:autoRedefine/>
    <w:semiHidden/>
    <w:rsid w:val="004D6C1D"/>
    <w:pPr>
      <w:tabs>
        <w:tab w:val="clear" w:pos="284"/>
        <w:tab w:val="clear" w:pos="567"/>
        <w:tab w:val="left" w:pos="680"/>
        <w:tab w:val="right" w:leader="dot" w:pos="9356"/>
      </w:tabs>
    </w:pPr>
  </w:style>
  <w:style w:type="paragraph" w:styleId="Fuzeile">
    <w:name w:val="footer"/>
    <w:basedOn w:val="Standard"/>
    <w:link w:val="FuzeileZchn"/>
    <w:semiHidden/>
    <w:rsid w:val="004D6C1D"/>
    <w:pPr>
      <w:tabs>
        <w:tab w:val="clear" w:pos="284"/>
        <w:tab w:val="clear" w:pos="567"/>
        <w:tab w:val="center" w:pos="4678"/>
      </w:tabs>
    </w:pPr>
    <w:rPr>
      <w:sz w:val="12"/>
    </w:rPr>
  </w:style>
  <w:style w:type="paragraph" w:styleId="Kopfzeile">
    <w:name w:val="header"/>
    <w:basedOn w:val="Standard"/>
    <w:semiHidden/>
    <w:rsid w:val="004D6C1D"/>
    <w:pPr>
      <w:pBdr>
        <w:bottom w:val="single" w:sz="4" w:space="3" w:color="auto"/>
      </w:pBdr>
      <w:tabs>
        <w:tab w:val="clear" w:pos="284"/>
        <w:tab w:val="clear" w:pos="567"/>
        <w:tab w:val="center" w:pos="4678"/>
      </w:tabs>
      <w:spacing w:after="60"/>
    </w:pPr>
    <w:rPr>
      <w:color w:val="333333"/>
    </w:rPr>
  </w:style>
  <w:style w:type="paragraph" w:customStyle="1" w:styleId="Absender">
    <w:name w:val="Absender"/>
    <w:basedOn w:val="Standard"/>
    <w:rsid w:val="004D6C1D"/>
    <w:pPr>
      <w:tabs>
        <w:tab w:val="clear" w:pos="284"/>
        <w:tab w:val="clear" w:pos="567"/>
        <w:tab w:val="clear" w:pos="9356"/>
      </w:tabs>
      <w:spacing w:line="240" w:lineRule="atLeast"/>
    </w:pPr>
    <w:rPr>
      <w:spacing w:val="0"/>
      <w:sz w:val="18"/>
    </w:rPr>
  </w:style>
  <w:style w:type="paragraph" w:customStyle="1" w:styleId="Adresse">
    <w:name w:val="Adresse"/>
    <w:basedOn w:val="Standard"/>
    <w:rsid w:val="004D6C1D"/>
    <w:pPr>
      <w:tabs>
        <w:tab w:val="clear" w:pos="284"/>
        <w:tab w:val="clear" w:pos="567"/>
        <w:tab w:val="clear" w:pos="9356"/>
      </w:tabs>
      <w:spacing w:line="240" w:lineRule="auto"/>
    </w:pPr>
  </w:style>
  <w:style w:type="paragraph" w:styleId="Blocktext">
    <w:name w:val="Block Text"/>
    <w:basedOn w:val="Standard"/>
    <w:semiHidden/>
    <w:rsid w:val="004D6C1D"/>
    <w:pPr>
      <w:spacing w:after="120"/>
      <w:ind w:left="1440" w:right="1440"/>
    </w:pPr>
  </w:style>
  <w:style w:type="paragraph" w:styleId="Gruformel">
    <w:name w:val="Closing"/>
    <w:basedOn w:val="Standard"/>
    <w:semiHidden/>
    <w:rsid w:val="004D6C1D"/>
    <w:pPr>
      <w:ind w:left="284" w:hanging="284"/>
    </w:pPr>
  </w:style>
  <w:style w:type="paragraph" w:customStyle="1" w:styleId="Standardfett">
    <w:name w:val="Standard fett"/>
    <w:basedOn w:val="Standard"/>
    <w:next w:val="Standard"/>
    <w:rsid w:val="004D6C1D"/>
    <w:rPr>
      <w:b/>
    </w:rPr>
  </w:style>
  <w:style w:type="paragraph" w:customStyle="1" w:styleId="Hinweis">
    <w:name w:val="Hinweis"/>
    <w:basedOn w:val="Standard"/>
    <w:next w:val="Standard"/>
    <w:rsid w:val="004D6C1D"/>
    <w:pPr>
      <w:numPr>
        <w:numId w:val="21"/>
      </w:numPr>
      <w:tabs>
        <w:tab w:val="clear" w:pos="567"/>
        <w:tab w:val="clear" w:pos="644"/>
      </w:tabs>
      <w:ind w:left="284" w:hanging="284"/>
    </w:pPr>
  </w:style>
  <w:style w:type="paragraph" w:customStyle="1" w:styleId="Dokumenttitel">
    <w:name w:val="Dokumenttitel"/>
    <w:basedOn w:val="Standard"/>
    <w:next w:val="Standard"/>
    <w:rsid w:val="004D6C1D"/>
    <w:rPr>
      <w:b/>
      <w:sz w:val="24"/>
    </w:rPr>
  </w:style>
  <w:style w:type="character" w:styleId="Kommentarzeichen">
    <w:name w:val="annotation reference"/>
    <w:basedOn w:val="Absatz-Standardschriftart"/>
    <w:semiHidden/>
    <w:rsid w:val="004D6C1D"/>
    <w:rPr>
      <w:sz w:val="16"/>
      <w:szCs w:val="16"/>
    </w:rPr>
  </w:style>
  <w:style w:type="paragraph" w:styleId="Kommentartext">
    <w:name w:val="annotation text"/>
    <w:basedOn w:val="Standard"/>
    <w:semiHidden/>
    <w:rsid w:val="004D6C1D"/>
    <w:rPr>
      <w:szCs w:val="20"/>
    </w:rPr>
  </w:style>
  <w:style w:type="table" w:styleId="Tabellenraster">
    <w:name w:val="Table Grid"/>
    <w:basedOn w:val="NormaleTabelle"/>
    <w:uiPriority w:val="59"/>
    <w:rsid w:val="00DE6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D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DDB"/>
    <w:rPr>
      <w:rFonts w:ascii="Tahoma" w:hAnsi="Tahoma" w:cs="Tahoma"/>
      <w:spacing w:val="5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6138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85529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5529"/>
    <w:rPr>
      <w:rFonts w:ascii="Arial" w:hAnsi="Arial"/>
      <w:spacing w:val="5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8552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00D53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semiHidden/>
    <w:rsid w:val="009006F6"/>
    <w:rPr>
      <w:rFonts w:ascii="Arial" w:hAnsi="Arial"/>
      <w:spacing w:val="5"/>
      <w:sz w:val="1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.humanresources@kispisg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lenkte Dokumente" ma:contentTypeID="0x010100713832083F32DD4A8E13216628BA6E5500E8B8E84CEB25D64597E4225B8A7F9DFC" ma:contentTypeVersion="35" ma:contentTypeDescription="Ein neues Dokument erstellen." ma:contentTypeScope="" ma:versionID="4db7894c16848f3b46c41a21827b66d9">
  <xsd:schema xmlns:xsd="http://www.w3.org/2001/XMLSchema" xmlns:xs="http://www.w3.org/2001/XMLSchema" xmlns:p="http://schemas.microsoft.com/office/2006/metadata/properties" xmlns:ns2="77f24aeb-f978-48fe-a7e5-e9c3f42fdf39" xmlns:ns3="0f63e6de-1ae7-4686-9785-82d8cb4fa327" xmlns:ns4="b895ec6f-6479-4cc1-8838-4277406a423a" xmlns:ns5="559afb05-d3ab-4420-9925-367610470c5b" xmlns:ns6="051bce4c-71a7-46a7-b433-1e93f68d673c" xmlns:ns7="d4a0be1b-a2f0-4117-84dd-1ddda860a1f1" xmlns:ns8="0aada5f9-0189-45d7-9ae8-c63adbacc090" xmlns:ns9="f0cd3ec7-ba36-48c5-ad13-f0af2964da33" xmlns:ns10="6e9f3656-8eeb-4f6f-b0ad-053843468f44" targetNamespace="http://schemas.microsoft.com/office/2006/metadata/properties" ma:root="true" ma:fieldsID="b48016e251587a5417c8df62f06c012e" ns2:_="" ns3:_="" ns4:_="" ns5:_="" ns6:_="" ns7:_="" ns8:_="" ns9:_="" ns10:_="">
    <xsd:import namespace="77f24aeb-f978-48fe-a7e5-e9c3f42fdf39"/>
    <xsd:import namespace="0f63e6de-1ae7-4686-9785-82d8cb4fa327"/>
    <xsd:import namespace="b895ec6f-6479-4cc1-8838-4277406a423a"/>
    <xsd:import namespace="559afb05-d3ab-4420-9925-367610470c5b"/>
    <xsd:import namespace="051bce4c-71a7-46a7-b433-1e93f68d673c"/>
    <xsd:import namespace="d4a0be1b-a2f0-4117-84dd-1ddda860a1f1"/>
    <xsd:import namespace="0aada5f9-0189-45d7-9ae8-c63adbacc090"/>
    <xsd:import namespace="f0cd3ec7-ba36-48c5-ad13-f0af2964da33"/>
    <xsd:import namespace="6e9f3656-8eeb-4f6f-b0ad-053843468f44"/>
    <xsd:element name="properties">
      <xsd:complexType>
        <xsd:sequence>
          <xsd:element name="documentManagement">
            <xsd:complexType>
              <xsd:all>
                <xsd:element ref="ns3:gwsscVersion"/>
                <xsd:element ref="ns4:gwsscIdHinweis" minOccurs="0"/>
                <xsd:element ref="ns5:gwsscAuthorExternal" minOccurs="0"/>
                <xsd:element ref="ns6:gwsscOwner"/>
                <xsd:element ref="ns6:gwsscCoordinator"/>
                <xsd:element ref="ns3:gwsscChecked" minOccurs="0"/>
                <xsd:element ref="ns3:gwsscCheckedBy" minOccurs="0"/>
                <xsd:element ref="ns3:gwsscApproved" minOccurs="0"/>
                <xsd:element ref="ns3:gwsscApprovedBy" minOccurs="0"/>
                <xsd:element ref="ns7:gwsscApprovalInformation" minOccurs="0"/>
                <xsd:element ref="ns8:gwsscConsulationBy" minOccurs="0"/>
                <xsd:element ref="ns7:gwsscFeedbackInformation" minOccurs="0"/>
                <xsd:element ref="ns8:gwsscNextCheck" minOccurs="0"/>
                <xsd:element ref="ns9:gwsscOwnerInitials" minOccurs="0"/>
                <xsd:element ref="ns9:gwsscCoordinatorInitials" minOccurs="0"/>
                <xsd:element ref="ns10:gwsscApprovedByInitials" minOccurs="0"/>
                <xsd:element ref="ns8:gwsscApprovalWF" minOccurs="0"/>
                <xsd:element ref="ns8:gwsscFeedbackWF" minOccurs="0"/>
                <xsd:element ref="ns8:gwsscName" minOccurs="0"/>
                <xsd:element ref="ns8:gwsscCreateDate" minOccurs="0"/>
                <xsd:element ref="ns7:k71278ca5eac4c6b8534c65a9a347226" minOccurs="0"/>
                <xsd:element ref="ns2:TaxCatchAll" minOccurs="0"/>
                <xsd:element ref="ns2:TaxCatchAllLabel" minOccurs="0"/>
                <xsd:element ref="ns3:gwsscModerationStatus" minOccurs="0"/>
                <xsd:element ref="ns10:gwsscCheckedByInitials" minOccurs="0"/>
                <xsd:element ref="ns7:jdef06f176914cd48967ad2ed3e7443b" minOccurs="0"/>
                <xsd:element ref="ns10:gwsscModifiedDate" minOccurs="0"/>
                <xsd:element ref="ns10:gwsscModifiedByInitials" minOccurs="0"/>
                <xsd:element ref="ns2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24aeb-f978-48fe-a7e5-e9c3f42fdf3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description="" ma:hidden="true" ma:list="{7a13a331-0199-4606-8747-f9a9e8875dfa}" ma:internalName="TaxCatchAll" ma:readOnly="false" ma:showField="CatchAllData" ma:web="77f24aeb-f978-48fe-a7e5-e9c3f42fdf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description="" ma:hidden="true" ma:list="{7a13a331-0199-4606-8747-f9a9e8875dfa}" ma:internalName="TaxCatchAllLabel" ma:readOnly="false" ma:showField="CatchAllDataLabel" ma:web="77f24aeb-f978-48fe-a7e5-e9c3f42fdf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33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e6de-1ae7-4686-9785-82d8cb4fa327" elementFormDefault="qualified">
    <xsd:import namespace="http://schemas.microsoft.com/office/2006/documentManagement/types"/>
    <xsd:import namespace="http://schemas.microsoft.com/office/infopath/2007/PartnerControls"/>
    <xsd:element name="gwsscVersion" ma:index="5" ma:displayName="Version / Revision" ma:internalName="gwsscVersion" ma:readOnly="false">
      <xsd:simpleType>
        <xsd:restriction base="dms:Text">
          <xsd:maxLength value="255"/>
        </xsd:restriction>
      </xsd:simpleType>
    </xsd:element>
    <xsd:element name="gwsscChecked" ma:index="10" nillable="true" ma:displayName="Geprüft am" ma:format="DateOnly" ma:internalName="gwsscChecked" ma:readOnly="true">
      <xsd:simpleType>
        <xsd:restriction base="dms:DateTime"/>
      </xsd:simpleType>
    </xsd:element>
    <xsd:element name="gwsscCheckedBy" ma:index="11" nillable="true" ma:displayName="Geprüft durch" ma:list="UserInfo" ma:SharePointGroup="0" ma:internalName="gwsscCheckedBy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wsscApproved" ma:index="12" nillable="true" ma:displayName="Freigegeben am" ma:format="DateOnly" ma:internalName="gwsscApproved" ma:readOnly="true">
      <xsd:simpleType>
        <xsd:restriction base="dms:DateTime"/>
      </xsd:simpleType>
    </xsd:element>
    <xsd:element name="gwsscApprovedBy" ma:index="13" nillable="true" ma:displayName="Freigegeben durch" ma:list="UserInfo" ma:SharePointGroup="0" ma:internalName="gwsscApprovedBy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wsscModerationStatus" ma:index="28" nillable="true" ma:displayName="Status" ma:default="Entwurf" ma:format="Dropdown" ma:hidden="true" ma:internalName="gwsscModerationStatus" ma:readOnly="false">
      <xsd:simpleType>
        <xsd:restriction base="dms:Choice">
          <xsd:enumeration value="Entwurf"/>
          <xsd:enumeration value="Ausstehend"/>
          <xsd:enumeration value="Genehmigt"/>
          <xsd:enumeration value="Abgeleh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ec6f-6479-4cc1-8838-4277406a423a" elementFormDefault="qualified">
    <xsd:import namespace="http://schemas.microsoft.com/office/2006/documentManagement/types"/>
    <xsd:import namespace="http://schemas.microsoft.com/office/infopath/2007/PartnerControls"/>
    <xsd:element name="gwsscIdHinweis" ma:index="6" nillable="true" ma:displayName="Hinweis" ma:internalName="gwsscIdHinwei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afb05-d3ab-4420-9925-367610470c5b" elementFormDefault="qualified">
    <xsd:import namespace="http://schemas.microsoft.com/office/2006/documentManagement/types"/>
    <xsd:import namespace="http://schemas.microsoft.com/office/infopath/2007/PartnerControls"/>
    <xsd:element name="gwsscAuthorExternal" ma:index="7" nillable="true" ma:displayName="Externer Autor" ma:internalName="gwsscAuthorExterna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ce4c-71a7-46a7-b433-1e93f68d673c" elementFormDefault="qualified">
    <xsd:import namespace="http://schemas.microsoft.com/office/2006/documentManagement/types"/>
    <xsd:import namespace="http://schemas.microsoft.com/office/infopath/2007/PartnerControls"/>
    <xsd:element name="gwsscOwner" ma:index="8" ma:displayName="Autor" ma:list="UserInfo" ma:SharePointGroup="0" ma:internalName="gwss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wsscCoordinator" ma:index="9" ma:displayName="Co-Autor" ma:list="UserInfo" ma:SharePointGroup="0" ma:internalName="gwsscCoordin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be1b-a2f0-4117-84dd-1ddda860a1f1" elementFormDefault="qualified">
    <xsd:import namespace="http://schemas.microsoft.com/office/2006/documentManagement/types"/>
    <xsd:import namespace="http://schemas.microsoft.com/office/infopath/2007/PartnerControls"/>
    <xsd:element name="gwsscApprovalInformation" ma:index="14" nillable="true" ma:displayName="Information zur Freigabe" ma:internalName="gwsscApprovalInformation" ma:readOnly="true">
      <xsd:simpleType>
        <xsd:restriction base="dms:Note">
          <xsd:maxLength value="255"/>
        </xsd:restriction>
      </xsd:simpleType>
    </xsd:element>
    <xsd:element name="gwsscFeedbackInformation" ma:index="16" nillable="true" ma:displayName="Information zur Konsultation" ma:internalName="gwsscFeedbackInformation" ma:readOnly="true">
      <xsd:simpleType>
        <xsd:restriction base="dms:Note"/>
      </xsd:simpleType>
    </xsd:element>
    <xsd:element name="k71278ca5eac4c6b8534c65a9a347226" ma:index="25" ma:taxonomy="true" ma:internalName="k71278ca5eac4c6b8534c65a9a347226" ma:taxonomyFieldName="gwsscDokumentenart" ma:displayName="Dokumentenart" ma:readOnly="false" ma:default="" ma:fieldId="{471278ca-5eac-4c6b-8534-c65a9a347226}" ma:sspId="994d7f19-f96b-4358-b34c-2dbb930cd167" ma:termSetId="cba9de18-4107-42ea-b5fe-155a7f4868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ef06f176914cd48967ad2ed3e7443b" ma:index="30" ma:taxonomy="true" ma:internalName="jdef06f176914cd48967ad2ed3e7443b" ma:taxonomyFieldName="gwsscFachbereichGruppe" ma:displayName="Fachbereich / -gruppe" ma:readOnly="false" ma:default="" ma:fieldId="{3def06f1-7691-4cd4-8967-ad2ed3e7443b}" ma:sspId="994d7f19-f96b-4358-b34c-2dbb930cd167" ma:termSetId="aaf15108-9543-4f28-b46b-fbd55aeb2d2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da5f9-0189-45d7-9ae8-c63adbacc090" elementFormDefault="qualified">
    <xsd:import namespace="http://schemas.microsoft.com/office/2006/documentManagement/types"/>
    <xsd:import namespace="http://schemas.microsoft.com/office/infopath/2007/PartnerControls"/>
    <xsd:element name="gwsscConsulationBy" ma:index="15" nillable="true" ma:displayName="Konsultation durch" ma:internalName="gwsscConsulationBy" ma:readOnly="true">
      <xsd:simpleType>
        <xsd:restriction base="dms:Note"/>
      </xsd:simpleType>
    </xsd:element>
    <xsd:element name="gwsscNextCheck" ma:index="17" nillable="true" ma:displayName="Nächste Prüfung" ma:format="DateOnly" ma:internalName="gwsscNextCheck" ma:readOnly="true">
      <xsd:simpleType>
        <xsd:restriction base="dms:DateTime"/>
      </xsd:simpleType>
    </xsd:element>
    <xsd:element name="gwsscApprovalWF" ma:index="21" nillable="true" ma:displayName="gwsscApprovalWF" ma:hidden="true" ma:internalName="gwsscApprovalWF" ma:readOnly="false">
      <xsd:simpleType>
        <xsd:restriction base="dms:Text">
          <xsd:maxLength value="255"/>
        </xsd:restriction>
      </xsd:simpleType>
    </xsd:element>
    <xsd:element name="gwsscFeedbackWF" ma:index="22" nillable="true" ma:displayName="gwsscFeedbackWF" ma:hidden="true" ma:internalName="gwsscFeedbackWF" ma:readOnly="false">
      <xsd:simpleType>
        <xsd:restriction base="dms:Text">
          <xsd:maxLength value="255"/>
        </xsd:restriction>
      </xsd:simpleType>
    </xsd:element>
    <xsd:element name="gwsscName" ma:index="23" nillable="true" ma:displayName="Dokumentenname" ma:hidden="true" ma:internalName="gwsscName" ma:readOnly="false">
      <xsd:simpleType>
        <xsd:restriction base="dms:Text">
          <xsd:maxLength value="255"/>
        </xsd:restriction>
      </xsd:simpleType>
    </xsd:element>
    <xsd:element name="gwsscCreateDate" ma:index="24" nillable="true" ma:displayName="Datum Erstellt" ma:format="DateTime" ma:hidden="true" ma:internalName="gwssc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d3ec7-ba36-48c5-ad13-f0af2964da33" elementFormDefault="qualified">
    <xsd:import namespace="http://schemas.microsoft.com/office/2006/documentManagement/types"/>
    <xsd:import namespace="http://schemas.microsoft.com/office/infopath/2007/PartnerControls"/>
    <xsd:element name="gwsscOwnerInitials" ma:index="18" nillable="true" ma:displayName="Kurzzeichen Eigner" ma:hidden="true" ma:internalName="gwsscOwnerInitials" ma:readOnly="false">
      <xsd:simpleType>
        <xsd:restriction base="dms:Text">
          <xsd:maxLength value="255"/>
        </xsd:restriction>
      </xsd:simpleType>
    </xsd:element>
    <xsd:element name="gwsscCoordinatorInitials" ma:index="19" nillable="true" ma:displayName="Kurzzeichen Koordinator" ma:hidden="true" ma:internalName="gwsscCoordinatorInitial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f3656-8eeb-4f6f-b0ad-053843468f44" elementFormDefault="qualified">
    <xsd:import namespace="http://schemas.microsoft.com/office/2006/documentManagement/types"/>
    <xsd:import namespace="http://schemas.microsoft.com/office/infopath/2007/PartnerControls"/>
    <xsd:element name="gwsscApprovedByInitials" ma:index="20" nillable="true" ma:displayName="Kurzzeichen Freigegeben durch" ma:hidden="true" ma:internalName="gwsscApprovedByInitials" ma:readOnly="false">
      <xsd:simpleType>
        <xsd:restriction base="dms:Text">
          <xsd:maxLength value="255"/>
        </xsd:restriction>
      </xsd:simpleType>
    </xsd:element>
    <xsd:element name="gwsscCheckedByInitials" ma:index="29" nillable="true" ma:displayName="Kurzzeichen Geprüft durch" ma:hidden="true" ma:internalName="gwsscCheckedByInitials" ma:readOnly="false">
      <xsd:simpleType>
        <xsd:restriction base="dms:Text">
          <xsd:maxLength value="255"/>
        </xsd:restriction>
      </xsd:simpleType>
    </xsd:element>
    <xsd:element name="gwsscModifiedDate" ma:index="31" nillable="true" ma:displayName="Datum Geändert" ma:format="DateTime" ma:hidden="true" ma:internalName="gwsscModifiedDate" ma:readOnly="false">
      <xsd:simpleType>
        <xsd:restriction base="dms:DateTime"/>
      </xsd:simpleType>
    </xsd:element>
    <xsd:element name="gwsscModifiedByInitials" ma:index="32" nillable="true" ma:displayName="Kurzzeichen Geändert von" ma:hidden="true" ma:internalName="gwsscModifiedByInitial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wsscAuthorExternal xmlns="559afb05-d3ab-4420-9925-367610470c5b" xsi:nil="true"/>
    <gwsscCreateDate xmlns="0aada5f9-0189-45d7-9ae8-c63adbacc090">2020-12-14T12:15:00+00:00</gwsscCreateDate>
    <gwsscCoordinatorInitials xmlns="f0cd3ec7-ba36-48c5-ad13-f0af2964da33">NS33</gwsscCoordinatorInitials>
    <gwsscFeedbackWF xmlns="0aada5f9-0189-45d7-9ae8-c63adbacc090" xsi:nil="true"/>
    <k71278ca5eac4c6b8534c65a9a347226 xmlns="d4a0be1b-a2f0-4117-84dd-1ddda860a1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65ab9956-276a-4ac6-ab8c-81726741b1c4</TermId>
        </TermInfo>
      </Terms>
    </k71278ca5eac4c6b8534c65a9a347226>
    <gwsscOwner xmlns="051bce4c-71a7-46a7-b433-1e93f68d673c">
      <UserInfo>
        <DisplayName>Schneider Stefanie OKS-HR</DisplayName>
        <AccountId>37</AccountId>
        <AccountType/>
      </UserInfo>
    </gwsscOwner>
    <jdef06f176914cd48967ad2ed3e7443b xmlns="d4a0be1b-a2f0-4117-84dd-1ddda860a1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2fe3b470-3e37-4dfa-bb6a-18034428f940</TermId>
        </TermInfo>
      </Terms>
    </jdef06f176914cd48967ad2ed3e7443b>
    <gwsscCoordinator xmlns="051bce4c-71a7-46a7-b433-1e93f68d673c">
      <UserInfo>
        <DisplayName>Schnyder Nicole OKS-HR</DisplayName>
        <AccountId>31</AccountId>
        <AccountType/>
      </UserInfo>
    </gwsscCoordinator>
    <gwsscModerationStatus xmlns="0f63e6de-1ae7-4686-9785-82d8cb4fa327" xsi:nil="true"/>
    <gwsscApprovedByInitials xmlns="6e9f3656-8eeb-4f6f-b0ad-053843468f44">NS33</gwsscApprovedByInitials>
    <TaxCatchAll xmlns="77f24aeb-f978-48fe-a7e5-e9c3f42fdf39">
      <Value>7</Value>
      <Value>6</Value>
    </TaxCatchAll>
    <gwsscIdHinweis xmlns="b895ec6f-6479-4cc1-8838-4277406a423a" xsi:nil="true"/>
    <gwsscOwnerInitials xmlns="f0cd3ec7-ba36-48c5-ad13-f0af2964da33">SS73</gwsscOwnerInitials>
    <gwsscVersion xmlns="0f63e6de-1ae7-4686-9785-82d8cb4fa327">01</gwsscVersion>
    <gwsscModifiedByInitials xmlns="6e9f3656-8eeb-4f6f-b0ad-053843468f44">NS33</gwsscModifiedByInitials>
    <gwsscApprovalInformation xmlns="d4a0be1b-a2f0-4117-84dd-1ddda860a1f1" xsi:nil="true"/>
    <gwsscName xmlns="0aada5f9-0189-45d7-9ae8-c63adbacc090">Zusatzinformation Quellensteuer.dotx</gwsscName>
    <gwsscCheckedByInitials xmlns="6e9f3656-8eeb-4f6f-b0ad-053843468f44">SS73</gwsscCheckedByInitials>
    <gwsscModifiedDate xmlns="6e9f3656-8eeb-4f6f-b0ad-053843468f44">2021-03-16T09:34:02+00:00</gwsscModifiedDate>
    <gwsscApprovalWF xmlns="0aada5f9-0189-45d7-9ae8-c63adbacc090" xsi:nil="true"/>
    <TaxCatchAllLabel xmlns="77f24aeb-f978-48fe-a7e5-e9c3f42fdf39"/>
    <gwsscApprovedBy xmlns="0f63e6de-1ae7-4686-9785-82d8cb4fa327">
      <UserInfo>
        <DisplayName/>
        <AccountId xsi:nil="true"/>
        <AccountType/>
      </UserInfo>
    </gwsscApprovedBy>
    <gwsscNextCheck xmlns="0aada5f9-0189-45d7-9ae8-c63adbacc090">2022-02-14T23:00:00+00:00</gwsscNextCheck>
    <gwsscCheckedBy xmlns="0f63e6de-1ae7-4686-9785-82d8cb4fa327">
      <UserInfo>
        <DisplayName>Schneider Stefanie OKS-HR</DisplayName>
        <AccountId>37</AccountId>
        <AccountType/>
      </UserInfo>
    </gwsscCheckedBy>
    <gwsscChecked xmlns="0f63e6de-1ae7-4686-9785-82d8cb4fa327">2021-03-16T09:34:04+00:00</gwsscChecked>
    <gwsscApproved xmlns="0f63e6de-1ae7-4686-9785-82d8cb4fa327">2021-02-14T23:00:00+00:00</gwsscApproved>
    <_dlc_DocIdUrl xmlns="77f24aeb-f978-48fe-a7e5-e9c3f42fdf39">
      <Url>https://www.oksweb.ch/DIRE/HR/_layouts/15/DocIdRedir.aspx?ID=OKSWEB-1816577773-139</Url>
      <Description>OKSWEB-1816577773-139</Description>
    </_dlc_DocIdUrl>
    <gwsscConsulationBy xmlns="0aada5f9-0189-45d7-9ae8-c63adbacc090" xsi:nil="true"/>
    <gwsscFeedbackInformation xmlns="d4a0be1b-a2f0-4117-84dd-1ddda860a1f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DC29-7709-4A04-A621-21D9EC728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16027-A3FF-45DA-92E3-2D6D4AF0A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24aeb-f978-48fe-a7e5-e9c3f42fdf39"/>
    <ds:schemaRef ds:uri="0f63e6de-1ae7-4686-9785-82d8cb4fa327"/>
    <ds:schemaRef ds:uri="b895ec6f-6479-4cc1-8838-4277406a423a"/>
    <ds:schemaRef ds:uri="559afb05-d3ab-4420-9925-367610470c5b"/>
    <ds:schemaRef ds:uri="051bce4c-71a7-46a7-b433-1e93f68d673c"/>
    <ds:schemaRef ds:uri="d4a0be1b-a2f0-4117-84dd-1ddda860a1f1"/>
    <ds:schemaRef ds:uri="0aada5f9-0189-45d7-9ae8-c63adbacc090"/>
    <ds:schemaRef ds:uri="f0cd3ec7-ba36-48c5-ad13-f0af2964da33"/>
    <ds:schemaRef ds:uri="6e9f3656-8eeb-4f6f-b0ad-053843468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57633-6B99-403B-A3BC-D66C5116CC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E8FF20-967A-4A47-BC2A-22F500C2A6E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0f63e6de-1ae7-4686-9785-82d8cb4fa327"/>
    <ds:schemaRef ds:uri="559afb05-d3ab-4420-9925-367610470c5b"/>
    <ds:schemaRef ds:uri="0aada5f9-0189-45d7-9ae8-c63adbacc090"/>
    <ds:schemaRef ds:uri="http://purl.org/dc/dcmitype/"/>
    <ds:schemaRef ds:uri="http://www.w3.org/XML/1998/namespace"/>
    <ds:schemaRef ds:uri="6e9f3656-8eeb-4f6f-b0ad-053843468f44"/>
    <ds:schemaRef ds:uri="d4a0be1b-a2f0-4117-84dd-1ddda860a1f1"/>
    <ds:schemaRef ds:uri="051bce4c-71a7-46a7-b433-1e93f68d673c"/>
    <ds:schemaRef ds:uri="f0cd3ec7-ba36-48c5-ad13-f0af2964da33"/>
    <ds:schemaRef ds:uri="http://schemas.microsoft.com/office/infopath/2007/PartnerControls"/>
    <ds:schemaRef ds:uri="http://schemas.openxmlformats.org/package/2006/metadata/core-properties"/>
    <ds:schemaRef ds:uri="77f24aeb-f978-48fe-a7e5-e9c3f42fdf39"/>
    <ds:schemaRef ds:uri="b895ec6f-6479-4cc1-8838-4277406a423a"/>
  </ds:schemaRefs>
</ds:datastoreItem>
</file>

<file path=customXml/itemProps5.xml><?xml version="1.0" encoding="utf-8"?>
<ds:datastoreItem xmlns:ds="http://schemas.openxmlformats.org/officeDocument/2006/customXml" ds:itemID="{56C4671D-955F-43E5-8FA3-C03A16A4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Zusatzinformation%20Quellensteuer</Template>
  <TotalTime>0</TotalTime>
  <Pages>2</Pages>
  <Words>445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Zusatzinformation Quellensteuer</vt:lpstr>
    </vt:vector>
  </TitlesOfParts>
  <Manager>Markus Heller</Manager>
  <Company>Ostschweizer Kinderspital</Company>
  <LinksUpToDate>false</LinksUpToDate>
  <CharactersWithSpaces>3248</CharactersWithSpaces>
  <SharedDoc>false</SharedDoc>
  <HLinks>
    <vt:vector size="12" baseType="variant">
      <vt:variant>
        <vt:i4>4718592</vt:i4>
      </vt:variant>
      <vt:variant>
        <vt:i4>-1</vt:i4>
      </vt:variant>
      <vt:variant>
        <vt:i4>2049</vt:i4>
      </vt:variant>
      <vt:variant>
        <vt:i4>1</vt:i4>
      </vt:variant>
      <vt:variant>
        <vt:lpwstr>..\Logo\ADRESSE.WMF</vt:lpwstr>
      </vt:variant>
      <vt:variant>
        <vt:lpwstr/>
      </vt:variant>
      <vt:variant>
        <vt:i4>6684691</vt:i4>
      </vt:variant>
      <vt:variant>
        <vt:i4>-1</vt:i4>
      </vt:variant>
      <vt:variant>
        <vt:i4>2050</vt:i4>
      </vt:variant>
      <vt:variant>
        <vt:i4>1</vt:i4>
      </vt:variant>
      <vt:variant>
        <vt:lpwstr>..\Logo\SCHRFT_K.WMF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Zusatzinformation Quellensteuer</dc:title>
  <dc:subject>Personalblatt</dc:subject>
  <dc:creator>Schneider Stefanie OKS-HR</dc:creator>
  <cp:keywords>Personalblatt</cp:keywords>
  <cp:lastModifiedBy>Schnyder Nicole OKS-HR</cp:lastModifiedBy>
  <cp:revision>3</cp:revision>
  <cp:lastPrinted>2020-10-02T09:10:00Z</cp:lastPrinted>
  <dcterms:created xsi:type="dcterms:W3CDTF">2020-12-14T12:15:00Z</dcterms:created>
  <dcterms:modified xsi:type="dcterms:W3CDTF">2021-03-12T06:53:00Z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Firma2">
    <vt:lpwstr>adrFirma2</vt:lpwstr>
  </property>
  <property fmtid="{D5CDD505-2E9C-101B-9397-08002B2CF9AE}" pid="3" name="adrAnPerson">
    <vt:lpwstr>adrAnPerson</vt:lpwstr>
  </property>
  <property fmtid="{D5CDD505-2E9C-101B-9397-08002B2CF9AE}" pid="4" name="adrTitel">
    <vt:lpwstr>adrTitel</vt:lpwstr>
  </property>
  <property fmtid="{D5CDD505-2E9C-101B-9397-08002B2CF9AE}" pid="5" name="adrVorname">
    <vt:lpwstr>adrVorname</vt:lpwstr>
  </property>
  <property fmtid="{D5CDD505-2E9C-101B-9397-08002B2CF9AE}" pid="6" name="adrName">
    <vt:lpwstr>adrName</vt:lpwstr>
  </property>
  <property fmtid="{D5CDD505-2E9C-101B-9397-08002B2CF9AE}" pid="7" name="adrPosition">
    <vt:lpwstr>adrPosition</vt:lpwstr>
  </property>
  <property fmtid="{D5CDD505-2E9C-101B-9397-08002B2CF9AE}" pid="8" name="adrStrasse">
    <vt:lpwstr>adrStrasse</vt:lpwstr>
  </property>
  <property fmtid="{D5CDD505-2E9C-101B-9397-08002B2CF9AE}" pid="9" name="adrLand">
    <vt:lpwstr>adrLand</vt:lpwstr>
  </property>
  <property fmtid="{D5CDD505-2E9C-101B-9397-08002B2CF9AE}" pid="10" name="adrPlz">
    <vt:lpwstr>adrPlz</vt:lpwstr>
  </property>
  <property fmtid="{D5CDD505-2E9C-101B-9397-08002B2CF9AE}" pid="11" name="adrOrt">
    <vt:lpwstr>adrOrt</vt:lpwstr>
  </property>
  <property fmtid="{D5CDD505-2E9C-101B-9397-08002B2CF9AE}" pid="12" name="adrAnrede">
    <vt:lpwstr>adrAnrede</vt:lpwstr>
  </property>
  <property fmtid="{D5CDD505-2E9C-101B-9397-08002B2CF9AE}" pid="13" name="adrTelefax">
    <vt:lpwstr>adrTelefax</vt:lpwstr>
  </property>
  <property fmtid="{D5CDD505-2E9C-101B-9397-08002B2CF9AE}" pid="14" name="adrPostVermerk">
    <vt:lpwstr>adrPostVermerk</vt:lpwstr>
  </property>
  <property fmtid="{D5CDD505-2E9C-101B-9397-08002B2CF9AE}" pid="15" name="adrFirma">
    <vt:lpwstr>adrFirma</vt:lpwstr>
  </property>
  <property fmtid="{D5CDD505-2E9C-101B-9397-08002B2CF9AE}" pid="16" name="maBereich">
    <vt:lpwstr>Pflegedienst</vt:lpwstr>
  </property>
  <property fmtid="{D5CDD505-2E9C-101B-9397-08002B2CF9AE}" pid="17" name="maAbteilung">
    <vt:lpwstr/>
  </property>
  <property fmtid="{D5CDD505-2E9C-101B-9397-08002B2CF9AE}" pid="18" name="maFunktion">
    <vt:lpwstr>Assistentin Leiterin Pflege und Betreuung</vt:lpwstr>
  </property>
  <property fmtid="{D5CDD505-2E9C-101B-9397-08002B2CF9AE}" pid="19" name="maTitel">
    <vt:lpwstr/>
  </property>
  <property fmtid="{D5CDD505-2E9C-101B-9397-08002B2CF9AE}" pid="20" name="maVorname">
    <vt:lpwstr>Letizia </vt:lpwstr>
  </property>
  <property fmtid="{D5CDD505-2E9C-101B-9397-08002B2CF9AE}" pid="21" name="maName">
    <vt:lpwstr>Erni</vt:lpwstr>
  </property>
  <property fmtid="{D5CDD505-2E9C-101B-9397-08002B2CF9AE}" pid="22" name="maTelefon">
    <vt:lpwstr>071 243 71 02</vt:lpwstr>
  </property>
  <property fmtid="{D5CDD505-2E9C-101B-9397-08002B2CF9AE}" pid="23" name="maTelefax">
    <vt:lpwstr/>
  </property>
  <property fmtid="{D5CDD505-2E9C-101B-9397-08002B2CF9AE}" pid="24" name="maNatel">
    <vt:lpwstr/>
  </property>
  <property fmtid="{D5CDD505-2E9C-101B-9397-08002B2CF9AE}" pid="25" name="maEMail">
    <vt:lpwstr>letizia.erni@kispisg.ch</vt:lpwstr>
  </property>
  <property fmtid="{D5CDD505-2E9C-101B-9397-08002B2CF9AE}" pid="26" name="maKurzzeichen">
    <vt:lpwstr>le01</vt:lpwstr>
  </property>
  <property fmtid="{D5CDD505-2E9C-101B-9397-08002B2CF9AE}" pid="27" name="maSchreibkraft">
    <vt:lpwstr>le01</vt:lpwstr>
  </property>
  <property fmtid="{D5CDD505-2E9C-101B-9397-08002B2CF9AE}" pid="28" name="dokTitel">
    <vt:lpwstr>Auftrag Vertragserstellung</vt:lpwstr>
  </property>
  <property fmtid="{D5CDD505-2E9C-101B-9397-08002B2CF9AE}" pid="29" name="dokThema">
    <vt:lpwstr>Auftrag Vertragserstellung</vt:lpwstr>
  </property>
  <property fmtid="{D5CDD505-2E9C-101B-9397-08002B2CF9AE}" pid="30" name="dokStichwort">
    <vt:lpwstr>Auftrag Vertragserstellun</vt:lpwstr>
  </property>
  <property fmtid="{D5CDD505-2E9C-101B-9397-08002B2CF9AE}" pid="31" name="KispiAbsender">
    <vt:lpwstr>KispiAbsender</vt:lpwstr>
  </property>
  <property fmtid="{D5CDD505-2E9C-101B-9397-08002B2CF9AE}" pid="32" name="KispiAdresse">
    <vt:lpwstr>KispiAdresse</vt:lpwstr>
  </property>
  <property fmtid="{D5CDD505-2E9C-101B-9397-08002B2CF9AE}" pid="33" name="KispiName">
    <vt:lpwstr>Ostschweizer Kinderspital</vt:lpwstr>
  </property>
  <property fmtid="{D5CDD505-2E9C-101B-9397-08002B2CF9AE}" pid="34" name="KispiAutor">
    <vt:lpwstr>Letizia Erni</vt:lpwstr>
  </property>
  <property fmtid="{D5CDD505-2E9C-101B-9397-08002B2CF9AE}" pid="35" name="maRecordID">
    <vt:r8>40</vt:r8>
  </property>
  <property fmtid="{D5CDD505-2E9C-101B-9397-08002B2CF9AE}" pid="36" name="KispiAbsender2">
    <vt:lpwstr>KispiAbsender2</vt:lpwstr>
  </property>
  <property fmtid="{D5CDD505-2E9C-101B-9397-08002B2CF9AE}" pid="37" name="SymbolKispi">
    <vt:bool>true</vt:bool>
  </property>
  <property fmtid="{D5CDD505-2E9C-101B-9397-08002B2CF9AE}" pid="38" name="maVisum2">
    <vt:lpwstr/>
  </property>
  <property fmtid="{D5CDD505-2E9C-101B-9397-08002B2CF9AE}" pid="39" name="ContentTypeId">
    <vt:lpwstr>0x010100713832083F32DD4A8E13216628BA6E5500E8B8E84CEB25D64597E4225B8A7F9DFC</vt:lpwstr>
  </property>
  <property fmtid="{D5CDD505-2E9C-101B-9397-08002B2CF9AE}" pid="40" name="_dlc_DocIdItemGuid">
    <vt:lpwstr>a359c9a0-f760-4b9e-93a5-48d2e358212b</vt:lpwstr>
  </property>
  <property fmtid="{D5CDD505-2E9C-101B-9397-08002B2CF9AE}" pid="41" name="_dlc_DocId">
    <vt:lpwstr>OKSWEB-1816577773-139</vt:lpwstr>
  </property>
  <property fmtid="{D5CDD505-2E9C-101B-9397-08002B2CF9AE}" pid="42" name="_dlc_DocIdUrl">
    <vt:lpwstr>https://qas-www.oksweb.ch/DIRE/HR/_layouts/15/DocIdRedir.aspx?ID=VT5NRFY7CJXZ-1816577773-139, VT5NRFY7CJXZ-1816577773-139</vt:lpwstr>
  </property>
  <property fmtid="{D5CDD505-2E9C-101B-9397-08002B2CF9AE}" pid="43" name="gwsscDokumentenart">
    <vt:lpwstr>7;#Formular|65ab9956-276a-4ac6-ab8c-81726741b1c4</vt:lpwstr>
  </property>
  <property fmtid="{D5CDD505-2E9C-101B-9397-08002B2CF9AE}" pid="44" name="gwsscFachbereichGruppe">
    <vt:lpwstr>6;#Human Resources|2fe3b470-3e37-4dfa-bb6a-18034428f940</vt:lpwstr>
  </property>
</Properties>
</file>