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32" w:rsidRPr="00C01E07" w:rsidRDefault="00107690" w:rsidP="00AE1BD5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6588760</wp:posOffset>
                </wp:positionH>
                <wp:positionV relativeFrom="page">
                  <wp:posOffset>233045</wp:posOffset>
                </wp:positionV>
                <wp:extent cx="647700" cy="880745"/>
                <wp:effectExtent l="0" t="4445" r="2540" b="63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0C" w:rsidRDefault="007D3D0C" w:rsidP="006E713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67995" cy="588010"/>
                                  <wp:effectExtent l="19050" t="0" r="8255" b="0"/>
                                  <wp:docPr id="1" name="Grafik 1" descr="sg_wappen_1c_13mm(600dpi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sg_wappen_1c_13mm(600dpi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8pt;margin-top:18.35pt;width:51pt;height:6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Oh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" filled="f" stroked="f">
                <o:lock v:ext="edit" aspectratio="t"/>
                <v:textbox inset="1mm,1mm,1mm,1mm">
                  <w:txbxContent>
                    <w:p w:rsidR="007D3D0C" w:rsidRDefault="007D3D0C" w:rsidP="006E7132">
                      <w:pPr>
                        <w:jc w:val="right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67995" cy="588010"/>
                            <wp:effectExtent l="19050" t="0" r="8255" b="0"/>
                            <wp:docPr id="1" name="Grafik 1" descr="sg_wappen_1c_13mm(600dpi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sg_wappen_1c_13mm(600dpi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8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E7132" w:rsidRPr="00C01E07">
        <w:t>Kanton St.Gallen</w:t>
      </w:r>
    </w:p>
    <w:p w:rsidR="006E7132" w:rsidRPr="00C01E07" w:rsidRDefault="006E7132" w:rsidP="006E7132">
      <w:pPr>
        <w:pStyle w:val="Kopfzeile"/>
      </w:pPr>
      <w:bookmarkStart w:id="0" w:name="Tab1Name"/>
      <w:r w:rsidRPr="00C01E07">
        <w:t>Finanzdepartement</w:t>
      </w:r>
      <w:bookmarkEnd w:id="0"/>
    </w:p>
    <w:p w:rsidR="006E7132" w:rsidRPr="00C01E07" w:rsidRDefault="006E7132" w:rsidP="006E7132">
      <w:pPr>
        <w:pStyle w:val="Kopfzeile"/>
      </w:pPr>
    </w:p>
    <w:p w:rsidR="006E7132" w:rsidRPr="00C01E07" w:rsidRDefault="006E7132" w:rsidP="006E7132">
      <w:pPr>
        <w:pStyle w:val="Kopfzeile"/>
        <w:rPr>
          <w:b/>
        </w:rPr>
      </w:pPr>
      <w:bookmarkStart w:id="1" w:name="Tab2Name"/>
      <w:r w:rsidRPr="00C01E07">
        <w:rPr>
          <w:b/>
        </w:rPr>
        <w:t>Steueramt</w:t>
      </w:r>
      <w:bookmarkEnd w:id="1"/>
    </w:p>
    <w:p w:rsidR="006E7132" w:rsidRPr="00C01E07" w:rsidRDefault="006E7132" w:rsidP="006E7132">
      <w:pPr>
        <w:pStyle w:val="Kopfzeile"/>
      </w:pPr>
      <w:bookmarkStart w:id="2" w:name="Tab3Name"/>
      <w:r w:rsidRPr="00C01E07">
        <w:t>Quellensteuer</w:t>
      </w:r>
      <w:bookmarkEnd w:id="2"/>
    </w:p>
    <w:p w:rsidR="003251F3" w:rsidRPr="00B24030" w:rsidRDefault="003251F3">
      <w:pPr>
        <w:spacing w:after="0" w:line="240" w:lineRule="auto"/>
        <w:ind w:left="0" w:firstLine="0"/>
        <w:rPr>
          <w:sz w:val="20"/>
          <w:szCs w:val="20"/>
        </w:rPr>
      </w:pPr>
    </w:p>
    <w:p w:rsidR="00B24030" w:rsidRDefault="00B24030">
      <w:pPr>
        <w:spacing w:after="0" w:line="240" w:lineRule="auto"/>
        <w:ind w:left="0" w:firstLine="0"/>
        <w:rPr>
          <w:sz w:val="20"/>
          <w:szCs w:val="20"/>
        </w:rPr>
      </w:pPr>
    </w:p>
    <w:p w:rsidR="001938E1" w:rsidRPr="00B24030" w:rsidRDefault="001938E1">
      <w:pPr>
        <w:spacing w:after="0" w:line="240" w:lineRule="auto"/>
        <w:ind w:left="0" w:firstLine="0"/>
        <w:rPr>
          <w:sz w:val="20"/>
          <w:szCs w:val="20"/>
        </w:rPr>
      </w:pPr>
    </w:p>
    <w:p w:rsidR="00AF4DD5" w:rsidRPr="00B24030" w:rsidRDefault="00AF4DD5">
      <w:pPr>
        <w:spacing w:after="0" w:line="240" w:lineRule="auto"/>
        <w:ind w:left="0" w:firstLine="0"/>
        <w:rPr>
          <w:sz w:val="20"/>
          <w:szCs w:val="20"/>
        </w:rPr>
      </w:pPr>
    </w:p>
    <w:p w:rsidR="008A4153" w:rsidRPr="00C01E07" w:rsidRDefault="008A4153" w:rsidP="008A4153">
      <w:pPr>
        <w:tabs>
          <w:tab w:val="left" w:pos="5670"/>
        </w:tabs>
        <w:spacing w:after="0" w:line="240" w:lineRule="auto"/>
        <w:ind w:left="0" w:firstLine="0"/>
      </w:pPr>
      <w:r w:rsidRPr="00C01E07">
        <w:tab/>
      </w:r>
      <w:r w:rsidR="00AF4DD5" w:rsidRPr="00C01E07">
        <w:t>Kantonales Steueramt</w:t>
      </w:r>
    </w:p>
    <w:p w:rsidR="00AF4DD5" w:rsidRPr="00C01E07" w:rsidRDefault="00AF4DD5" w:rsidP="008A4153">
      <w:pPr>
        <w:tabs>
          <w:tab w:val="left" w:pos="5670"/>
        </w:tabs>
        <w:spacing w:after="0" w:line="240" w:lineRule="auto"/>
        <w:ind w:left="0" w:firstLine="0"/>
      </w:pPr>
      <w:r w:rsidRPr="00C01E07">
        <w:tab/>
        <w:t>Quellensteuer</w:t>
      </w:r>
    </w:p>
    <w:p w:rsidR="00AF4DD5" w:rsidRPr="00C01E07" w:rsidRDefault="00C7587E" w:rsidP="008A4153">
      <w:pPr>
        <w:tabs>
          <w:tab w:val="left" w:pos="5670"/>
        </w:tabs>
        <w:spacing w:after="0" w:line="240" w:lineRule="auto"/>
        <w:ind w:left="0" w:firstLine="0"/>
      </w:pPr>
      <w:r w:rsidRPr="00C01E07">
        <w:tab/>
      </w:r>
      <w:r w:rsidR="00AF4DD5" w:rsidRPr="00C01E07">
        <w:t>Davidstrasse 41 / Postfach 1245</w:t>
      </w:r>
    </w:p>
    <w:p w:rsidR="00AF4DD5" w:rsidRPr="00C01E07" w:rsidRDefault="00C7587E" w:rsidP="008A4153">
      <w:pPr>
        <w:tabs>
          <w:tab w:val="left" w:pos="5670"/>
        </w:tabs>
        <w:spacing w:after="0" w:line="240" w:lineRule="auto"/>
        <w:ind w:left="0" w:firstLine="0"/>
      </w:pPr>
      <w:r w:rsidRPr="00C01E07">
        <w:tab/>
      </w:r>
      <w:r w:rsidR="00AF4DD5" w:rsidRPr="00C01E07">
        <w:t>9001 St. Gallen</w:t>
      </w:r>
    </w:p>
    <w:p w:rsidR="00D151AD" w:rsidRPr="00D151AD" w:rsidRDefault="00D151AD" w:rsidP="00C01E07">
      <w:pPr>
        <w:spacing w:after="0" w:line="240" w:lineRule="auto"/>
        <w:ind w:left="0" w:firstLine="0"/>
        <w:rPr>
          <w:vanish/>
          <w:color w:val="FF0000"/>
          <w:sz w:val="20"/>
          <w:szCs w:val="20"/>
        </w:rPr>
      </w:pPr>
      <w:r w:rsidRPr="00D151AD">
        <w:rPr>
          <w:vanish/>
          <w:color w:val="FF0000"/>
          <w:sz w:val="20"/>
          <w:szCs w:val="20"/>
        </w:rPr>
        <w:t xml:space="preserve">Anspringen der </w:t>
      </w:r>
      <w:r w:rsidR="00373069">
        <w:rPr>
          <w:vanish/>
          <w:color w:val="FF0000"/>
          <w:sz w:val="20"/>
          <w:szCs w:val="20"/>
        </w:rPr>
        <w:t xml:space="preserve">Textfelder im Formular </w:t>
      </w:r>
      <w:r w:rsidRPr="00D151AD">
        <w:rPr>
          <w:vanish/>
          <w:color w:val="FF0000"/>
          <w:sz w:val="20"/>
          <w:szCs w:val="20"/>
        </w:rPr>
        <w:t xml:space="preserve">mit </w:t>
      </w:r>
      <w:r w:rsidR="00F16A01">
        <w:rPr>
          <w:vanish/>
          <w:color w:val="FF0000"/>
          <w:sz w:val="20"/>
          <w:szCs w:val="20"/>
        </w:rPr>
        <w:t>Tabulator (Tab)</w:t>
      </w:r>
    </w:p>
    <w:p w:rsidR="00B24030" w:rsidRDefault="00B24030" w:rsidP="00B24030">
      <w:pPr>
        <w:spacing w:after="0" w:line="240" w:lineRule="auto"/>
        <w:ind w:left="0" w:firstLine="0"/>
      </w:pPr>
      <w:r>
        <w:rPr>
          <w:b/>
          <w:sz w:val="28"/>
        </w:rPr>
        <w:t>Anmeldeformular</w:t>
      </w:r>
    </w:p>
    <w:p w:rsidR="00AF4DD5" w:rsidRPr="00542C47" w:rsidRDefault="00AF4DD5">
      <w:pPr>
        <w:spacing w:after="0" w:line="240" w:lineRule="auto"/>
        <w:ind w:left="0" w:firstLine="0"/>
        <w:rPr>
          <w:sz w:val="20"/>
          <w:szCs w:val="20"/>
        </w:rPr>
      </w:pPr>
    </w:p>
    <w:tbl>
      <w:tblPr>
        <w:tblW w:w="14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20"/>
        <w:gridCol w:w="67"/>
        <w:gridCol w:w="3814"/>
        <w:gridCol w:w="14"/>
        <w:gridCol w:w="67"/>
        <w:gridCol w:w="14"/>
      </w:tblGrid>
      <w:tr w:rsidR="00360B3E" w:rsidTr="00107690">
        <w:trPr>
          <w:gridAfter w:val="5"/>
          <w:wAfter w:w="3976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251F3" w:rsidRPr="00F16A01" w:rsidRDefault="001E1D63" w:rsidP="00F16A01">
            <w:pPr>
              <w:spacing w:after="13" w:line="240" w:lineRule="auto"/>
              <w:ind w:right="-15"/>
              <w:rPr>
                <w:sz w:val="20"/>
                <w:szCs w:val="20"/>
              </w:rPr>
            </w:pPr>
            <w:r w:rsidRPr="00F16A01">
              <w:rPr>
                <w:b/>
                <w:sz w:val="20"/>
                <w:szCs w:val="20"/>
              </w:rPr>
              <w:t>Arbeitgeber/in bzw</w:t>
            </w:r>
            <w:r w:rsidRPr="00F16A01">
              <w:rPr>
                <w:sz w:val="20"/>
                <w:szCs w:val="20"/>
              </w:rPr>
              <w:t xml:space="preserve">. </w:t>
            </w:r>
          </w:p>
          <w:p w:rsidR="003251F3" w:rsidRPr="00F16A01" w:rsidRDefault="001E1D63" w:rsidP="00F16A01">
            <w:pPr>
              <w:spacing w:after="13" w:line="240" w:lineRule="auto"/>
              <w:ind w:right="-15"/>
              <w:rPr>
                <w:sz w:val="20"/>
                <w:szCs w:val="20"/>
              </w:rPr>
            </w:pPr>
            <w:r w:rsidRPr="00F16A01">
              <w:rPr>
                <w:b/>
                <w:sz w:val="20"/>
                <w:szCs w:val="20"/>
              </w:rPr>
              <w:t xml:space="preserve">Schuldner/in der steuerbaren Leistung </w:t>
            </w:r>
          </w:p>
          <w:p w:rsidR="003251F3" w:rsidRPr="00F16A01" w:rsidRDefault="00107690" w:rsidP="00F16A01">
            <w:pPr>
              <w:spacing w:line="237" w:lineRule="auto"/>
              <w:ind w:left="0" w:firstLine="0"/>
              <w:rPr>
                <w:sz w:val="20"/>
                <w:szCs w:val="20"/>
              </w:rPr>
            </w:pPr>
            <w:r w:rsidRPr="00107690">
              <w:rPr>
                <w:sz w:val="20"/>
                <w:szCs w:val="20"/>
              </w:rPr>
              <w:t>Personen-Nr.</w:t>
            </w:r>
            <w:r w:rsidR="001E1D63" w:rsidRPr="00F16A01">
              <w:rPr>
                <w:sz w:val="20"/>
                <w:szCs w:val="20"/>
              </w:rPr>
              <w:t xml:space="preserve"> Arbeitgeber: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0FE7">
              <w:rPr>
                <w:noProof/>
              </w:rPr>
              <w:t>75387</w:t>
            </w:r>
            <w:r>
              <w:rPr>
                <w:sz w:val="20"/>
                <w:szCs w:val="20"/>
              </w:rPr>
              <w:fldChar w:fldCharType="end"/>
            </w:r>
          </w:p>
          <w:p w:rsidR="003251F3" w:rsidRPr="00F16A01" w:rsidRDefault="001E1D63" w:rsidP="00F16A01">
            <w:pPr>
              <w:tabs>
                <w:tab w:val="center" w:pos="2316"/>
                <w:tab w:val="center" w:pos="3025"/>
                <w:tab w:val="center" w:pos="3733"/>
                <w:tab w:val="center" w:pos="4441"/>
              </w:tabs>
              <w:spacing w:line="237" w:lineRule="auto"/>
              <w:ind w:left="0" w:firstLine="0"/>
              <w:rPr>
                <w:sz w:val="16"/>
                <w:szCs w:val="16"/>
              </w:rPr>
            </w:pPr>
            <w:r w:rsidRPr="00F16A01">
              <w:rPr>
                <w:sz w:val="16"/>
                <w:szCs w:val="16"/>
              </w:rPr>
              <w:t>(wenn bereits bekannt)</w:t>
            </w:r>
          </w:p>
          <w:p w:rsidR="003251F3" w:rsidRDefault="003251F3" w:rsidP="00F16A01">
            <w:pPr>
              <w:tabs>
                <w:tab w:val="center" w:pos="2316"/>
                <w:tab w:val="center" w:pos="3025"/>
                <w:tab w:val="center" w:pos="3733"/>
                <w:tab w:val="center" w:pos="4441"/>
              </w:tabs>
              <w:spacing w:line="237" w:lineRule="auto"/>
              <w:ind w:left="0" w:firstLine="0"/>
              <w:rPr>
                <w:sz w:val="16"/>
                <w:szCs w:val="16"/>
              </w:rPr>
            </w:pPr>
          </w:p>
          <w:p w:rsidR="001858A3" w:rsidRDefault="001858A3" w:rsidP="001858A3">
            <w:pPr>
              <w:tabs>
                <w:tab w:val="center" w:pos="7193"/>
              </w:tabs>
              <w:ind w:left="0" w:firstLine="0"/>
            </w:pPr>
            <w:r w:rsidRPr="00F16A01">
              <w:rPr>
                <w:sz w:val="20"/>
                <w:szCs w:val="20"/>
              </w:rPr>
              <w:t>Firma und Adresse:</w:t>
            </w:r>
          </w:p>
          <w:p w:rsidR="001858A3" w:rsidRPr="00F16A01" w:rsidRDefault="00F701CF" w:rsidP="001858A3">
            <w:pPr>
              <w:tabs>
                <w:tab w:val="center" w:pos="7193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="00360B3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0FE7">
              <w:rPr>
                <w:noProof/>
              </w:rPr>
              <w:t>Stiftung Ostschweizer Kinderspital</w:t>
            </w:r>
            <w:r>
              <w:rPr>
                <w:sz w:val="20"/>
                <w:szCs w:val="20"/>
              </w:rPr>
              <w:fldChar w:fldCharType="end"/>
            </w:r>
          </w:p>
          <w:p w:rsidR="001858A3" w:rsidRPr="00F16A01" w:rsidRDefault="00F701CF" w:rsidP="001858A3">
            <w:pPr>
              <w:tabs>
                <w:tab w:val="center" w:pos="7193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="00360B3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0FE7">
              <w:t>Claudiusstrasse 6</w:t>
            </w:r>
            <w:r>
              <w:rPr>
                <w:sz w:val="20"/>
                <w:szCs w:val="20"/>
              </w:rPr>
              <w:fldChar w:fldCharType="end"/>
            </w:r>
          </w:p>
          <w:p w:rsidR="001858A3" w:rsidRPr="00F16A01" w:rsidRDefault="00F701CF" w:rsidP="001858A3">
            <w:pPr>
              <w:tabs>
                <w:tab w:val="center" w:pos="7193"/>
              </w:tabs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bookmarkStart w:id="3" w:name="Text1"/>
            <w:r w:rsidR="001858A3" w:rsidRPr="00F16A01">
              <w:rPr>
                <w:sz w:val="20"/>
                <w:szCs w:val="20"/>
              </w:rPr>
              <w:instrText xml:space="preserve"> FORMTEXT </w:instrText>
            </w:r>
            <w:r w:rsidRPr="00F16A01">
              <w:rPr>
                <w:sz w:val="20"/>
                <w:szCs w:val="20"/>
              </w:rPr>
            </w:r>
            <w:r w:rsidRPr="00F16A01">
              <w:rPr>
                <w:sz w:val="20"/>
                <w:szCs w:val="20"/>
              </w:rPr>
              <w:fldChar w:fldCharType="separate"/>
            </w:r>
            <w:r w:rsidR="00620FE7">
              <w:t>9006 St. Gallen</w:t>
            </w:r>
            <w:r w:rsidRPr="00F16A01">
              <w:rPr>
                <w:sz w:val="20"/>
                <w:szCs w:val="20"/>
              </w:rPr>
              <w:fldChar w:fldCharType="end"/>
            </w:r>
            <w:bookmarkEnd w:id="3"/>
          </w:p>
          <w:p w:rsidR="001858A3" w:rsidRDefault="00F701CF" w:rsidP="001858A3">
            <w:pPr>
              <w:tabs>
                <w:tab w:val="center" w:pos="2316"/>
                <w:tab w:val="center" w:pos="3025"/>
                <w:tab w:val="center" w:pos="3733"/>
                <w:tab w:val="center" w:pos="4441"/>
              </w:tabs>
              <w:spacing w:line="237" w:lineRule="auto"/>
              <w:ind w:left="0" w:firstLine="0"/>
              <w:rPr>
                <w:sz w:val="16"/>
                <w:szCs w:val="16"/>
              </w:rPr>
            </w:pPr>
            <w:r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="001858A3" w:rsidRPr="00F16A01">
              <w:rPr>
                <w:sz w:val="20"/>
                <w:szCs w:val="20"/>
              </w:rPr>
              <w:instrText xml:space="preserve"> FORMTEXT </w:instrText>
            </w:r>
            <w:r w:rsidRPr="00F16A01">
              <w:rPr>
                <w:sz w:val="20"/>
                <w:szCs w:val="20"/>
              </w:rPr>
            </w:r>
            <w:r w:rsidRPr="00F16A01">
              <w:rPr>
                <w:sz w:val="20"/>
                <w:szCs w:val="20"/>
              </w:rPr>
              <w:fldChar w:fldCharType="separate"/>
            </w:r>
            <w:r w:rsidR="00620FE7">
              <w:rPr>
                <w:sz w:val="20"/>
                <w:szCs w:val="20"/>
              </w:rPr>
              <w:t> </w:t>
            </w:r>
            <w:r w:rsidR="00620FE7">
              <w:rPr>
                <w:sz w:val="20"/>
                <w:szCs w:val="20"/>
              </w:rPr>
              <w:t> </w:t>
            </w:r>
            <w:r w:rsidR="00620FE7">
              <w:rPr>
                <w:sz w:val="20"/>
                <w:szCs w:val="20"/>
              </w:rPr>
              <w:t> </w:t>
            </w:r>
            <w:r w:rsidR="00620FE7">
              <w:rPr>
                <w:sz w:val="20"/>
                <w:szCs w:val="20"/>
              </w:rPr>
              <w:t> </w:t>
            </w:r>
            <w:r w:rsidR="00620FE7">
              <w:rPr>
                <w:sz w:val="20"/>
                <w:szCs w:val="20"/>
              </w:rPr>
              <w:t> </w:t>
            </w:r>
            <w:r w:rsidRPr="00F16A01">
              <w:rPr>
                <w:sz w:val="20"/>
                <w:szCs w:val="20"/>
              </w:rPr>
              <w:fldChar w:fldCharType="end"/>
            </w:r>
          </w:p>
          <w:p w:rsidR="001858A3" w:rsidRDefault="001858A3" w:rsidP="00F16A01">
            <w:pPr>
              <w:tabs>
                <w:tab w:val="center" w:pos="2316"/>
                <w:tab w:val="center" w:pos="3025"/>
                <w:tab w:val="center" w:pos="3733"/>
                <w:tab w:val="center" w:pos="4441"/>
              </w:tabs>
              <w:spacing w:line="237" w:lineRule="auto"/>
              <w:ind w:left="0" w:firstLine="0"/>
              <w:rPr>
                <w:sz w:val="16"/>
                <w:szCs w:val="16"/>
              </w:rPr>
            </w:pPr>
          </w:p>
          <w:p w:rsidR="003251F3" w:rsidRPr="00F16A01" w:rsidRDefault="003251F3" w:rsidP="00F16A01">
            <w:pPr>
              <w:ind w:firstLine="10"/>
              <w:rPr>
                <w:b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3251F3" w:rsidRPr="00F16A01" w:rsidRDefault="003251F3" w:rsidP="00F16A01">
            <w:pPr>
              <w:tabs>
                <w:tab w:val="left" w:pos="1753"/>
              </w:tabs>
              <w:ind w:left="0" w:firstLine="0"/>
              <w:rPr>
                <w:sz w:val="20"/>
                <w:szCs w:val="20"/>
              </w:rPr>
            </w:pPr>
          </w:p>
          <w:p w:rsidR="00190E23" w:rsidRPr="00F16A01" w:rsidRDefault="00190E23" w:rsidP="00F16A01">
            <w:pPr>
              <w:tabs>
                <w:tab w:val="left" w:pos="1753"/>
              </w:tabs>
              <w:ind w:left="0" w:firstLine="0"/>
              <w:rPr>
                <w:sz w:val="20"/>
                <w:szCs w:val="20"/>
              </w:rPr>
            </w:pPr>
          </w:p>
          <w:p w:rsidR="00190E23" w:rsidRPr="00F16A01" w:rsidRDefault="00190E23" w:rsidP="00B059B5">
            <w:pPr>
              <w:tabs>
                <w:tab w:val="left" w:pos="1753"/>
                <w:tab w:val="left" w:pos="4986"/>
              </w:tabs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Sachbearbeiter/in:</w:t>
            </w: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620FE7">
              <w:t>Human Resources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190E23" w:rsidRPr="00F16A01" w:rsidRDefault="00190E23" w:rsidP="00F16A01">
            <w:pPr>
              <w:tabs>
                <w:tab w:val="left" w:pos="1753"/>
              </w:tabs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Telefon: </w:t>
            </w: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620FE7">
              <w:t>071 243 76 72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190E23" w:rsidRPr="00F16A01" w:rsidRDefault="00190E23" w:rsidP="00F16A01">
            <w:pPr>
              <w:tabs>
                <w:tab w:val="left" w:pos="1753"/>
                <w:tab w:val="center" w:pos="7181"/>
              </w:tabs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Fax: </w:t>
            </w: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620FE7">
              <w:t>-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190E23" w:rsidRDefault="00190E23" w:rsidP="001858A3">
            <w:pPr>
              <w:tabs>
                <w:tab w:val="left" w:pos="1753"/>
              </w:tabs>
              <w:ind w:left="-123" w:firstLine="123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E-Mail: </w:t>
            </w: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620FE7">
              <w:t>info.humanresources@kispisg.ch</w:t>
            </w:r>
            <w:bookmarkStart w:id="4" w:name="_GoBack"/>
            <w:bookmarkEnd w:id="4"/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1858A3" w:rsidRDefault="001858A3" w:rsidP="001858A3">
            <w:pPr>
              <w:tabs>
                <w:tab w:val="left" w:pos="1753"/>
              </w:tabs>
              <w:ind w:left="-123" w:firstLine="123"/>
              <w:rPr>
                <w:sz w:val="20"/>
                <w:szCs w:val="20"/>
              </w:rPr>
            </w:pPr>
          </w:p>
          <w:p w:rsidR="001858A3" w:rsidRPr="00F16A01" w:rsidRDefault="001858A3" w:rsidP="001858A3">
            <w:pPr>
              <w:tabs>
                <w:tab w:val="left" w:pos="1753"/>
                <w:tab w:val="center" w:pos="718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Zustelladresse</w:t>
            </w:r>
            <w:r w:rsidRPr="00F16A01">
              <w:rPr>
                <w:sz w:val="20"/>
                <w:szCs w:val="20"/>
              </w:rPr>
              <w:t xml:space="preserve">: </w:t>
            </w:r>
            <w:r w:rsidRPr="00F16A01">
              <w:rPr>
                <w:sz w:val="20"/>
                <w:szCs w:val="20"/>
              </w:rPr>
              <w:tab/>
            </w:r>
            <w:r w:rsidR="00F701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alls die Zustelladresse anders als der HR-Eintrag ist."/>
                  <w:textInput>
                    <w:default w:val="..........................................................."/>
                    <w:maxLength w:val="59"/>
                  </w:textInput>
                </w:ffData>
              </w:fldChar>
            </w:r>
            <w:r w:rsidR="00360B3E">
              <w:rPr>
                <w:sz w:val="20"/>
                <w:szCs w:val="20"/>
              </w:rPr>
              <w:instrText xml:space="preserve"> FORMTEXT </w:instrText>
            </w:r>
            <w:r w:rsidR="00F701CF">
              <w:rPr>
                <w:sz w:val="20"/>
                <w:szCs w:val="20"/>
              </w:rPr>
            </w:r>
            <w:r w:rsidR="00F701CF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</w:t>
            </w:r>
            <w:r w:rsidR="00F701CF">
              <w:rPr>
                <w:sz w:val="20"/>
                <w:szCs w:val="20"/>
              </w:rPr>
              <w:fldChar w:fldCharType="end"/>
            </w:r>
          </w:p>
          <w:p w:rsidR="001858A3" w:rsidRDefault="001858A3" w:rsidP="001858A3">
            <w:pPr>
              <w:tabs>
                <w:tab w:val="left" w:pos="1753"/>
              </w:tabs>
              <w:ind w:left="-123" w:firstLine="123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1858A3" w:rsidRDefault="001858A3" w:rsidP="001858A3">
            <w:pPr>
              <w:tabs>
                <w:tab w:val="left" w:pos="1753"/>
              </w:tabs>
              <w:ind w:left="-123" w:firstLine="123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1858A3" w:rsidRPr="00F16A01" w:rsidRDefault="001858A3" w:rsidP="001858A3">
            <w:pPr>
              <w:tabs>
                <w:tab w:val="left" w:pos="1753"/>
              </w:tabs>
              <w:ind w:left="-123" w:firstLine="123"/>
              <w:rPr>
                <w:sz w:val="20"/>
                <w:szCs w:val="20"/>
              </w:rPr>
            </w:pPr>
          </w:p>
        </w:tc>
      </w:tr>
      <w:tr w:rsidR="00360B3E" w:rsidRPr="00BD69B4" w:rsidTr="00107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7"/>
        </w:trPr>
        <w:tc>
          <w:tcPr>
            <w:tcW w:w="5353" w:type="dxa"/>
            <w:vMerge w:val="restart"/>
          </w:tcPr>
          <w:p w:rsidR="00E810FD" w:rsidRPr="00F16A01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b/>
                <w:sz w:val="20"/>
                <w:szCs w:val="20"/>
              </w:rPr>
            </w:pPr>
            <w:r w:rsidRPr="00F16A01">
              <w:rPr>
                <w:b/>
                <w:sz w:val="20"/>
                <w:szCs w:val="20"/>
              </w:rPr>
              <w:t>A. Informationen betr. Arbeitnehmer/in</w:t>
            </w:r>
          </w:p>
          <w:p w:rsidR="00E810FD" w:rsidRPr="00F16A01" w:rsidRDefault="00107690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107690">
              <w:rPr>
                <w:sz w:val="20"/>
                <w:szCs w:val="20"/>
              </w:rPr>
              <w:t>Personen-Nr.</w:t>
            </w:r>
            <w:r w:rsidR="00E810FD" w:rsidRPr="00F16A01">
              <w:rPr>
                <w:sz w:val="20"/>
                <w:szCs w:val="20"/>
              </w:rPr>
              <w:t xml:space="preserve"> Arbeitnehmer/in: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.........................</w:t>
            </w:r>
            <w:r>
              <w:rPr>
                <w:sz w:val="20"/>
                <w:szCs w:val="20"/>
              </w:rPr>
              <w:fldChar w:fldCharType="end"/>
            </w:r>
          </w:p>
          <w:p w:rsidR="00E810FD" w:rsidRPr="00F16A01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16"/>
                <w:szCs w:val="16"/>
              </w:rPr>
            </w:pPr>
            <w:r w:rsidRPr="00F16A01">
              <w:rPr>
                <w:sz w:val="16"/>
                <w:szCs w:val="16"/>
              </w:rPr>
              <w:t>(wenn bereits bekannt)</w:t>
            </w:r>
          </w:p>
          <w:p w:rsidR="00E810FD" w:rsidRPr="00F16A01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18"/>
              </w:rPr>
            </w:pPr>
          </w:p>
          <w:p w:rsidR="00E810FD" w:rsidRPr="00F16A01" w:rsidRDefault="00F701CF" w:rsidP="00F16A01">
            <w:pPr>
              <w:tabs>
                <w:tab w:val="left" w:pos="284"/>
                <w:tab w:val="left" w:pos="1560"/>
                <w:tab w:val="left" w:pos="1843"/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FD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E810FD" w:rsidRPr="00F16A01">
              <w:rPr>
                <w:sz w:val="20"/>
                <w:szCs w:val="20"/>
              </w:rPr>
              <w:tab/>
              <w:t>männlich</w:t>
            </w:r>
            <w:r w:rsidR="00E810FD" w:rsidRPr="00F16A01">
              <w:rPr>
                <w:sz w:val="20"/>
                <w:szCs w:val="20"/>
              </w:rPr>
              <w:tab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FD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E810FD" w:rsidRPr="00F16A01">
              <w:rPr>
                <w:sz w:val="20"/>
                <w:szCs w:val="20"/>
              </w:rPr>
              <w:tab/>
              <w:t>weiblich</w:t>
            </w:r>
          </w:p>
          <w:p w:rsidR="00E810FD" w:rsidRPr="00F16A01" w:rsidRDefault="00E810FD" w:rsidP="00F16A01">
            <w:pPr>
              <w:tabs>
                <w:tab w:val="center" w:pos="5149"/>
                <w:tab w:val="center" w:pos="8075"/>
              </w:tabs>
              <w:spacing w:after="36" w:line="240" w:lineRule="auto"/>
              <w:ind w:left="0" w:firstLine="0"/>
              <w:rPr>
                <w:sz w:val="18"/>
                <w:szCs w:val="18"/>
              </w:rPr>
            </w:pPr>
          </w:p>
          <w:p w:rsidR="00E810FD" w:rsidRPr="00F16A01" w:rsidRDefault="00E810FD" w:rsidP="00F16A01">
            <w:pPr>
              <w:tabs>
                <w:tab w:val="center" w:pos="5149"/>
                <w:tab w:val="center" w:pos="8075"/>
              </w:tabs>
              <w:spacing w:after="36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Name: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Pr="00F16A01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Vorname: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Zivilstand: </w:t>
            </w:r>
            <w:r w:rsidR="00F701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"/>
                  </w:textInput>
                </w:ffData>
              </w:fldChar>
            </w:r>
            <w:r w:rsidR="00EA1B90">
              <w:rPr>
                <w:sz w:val="20"/>
                <w:szCs w:val="20"/>
              </w:rPr>
              <w:instrText xml:space="preserve"> FORMTEXT </w:instrText>
            </w:r>
            <w:r w:rsidR="00F701CF">
              <w:rPr>
                <w:sz w:val="20"/>
                <w:szCs w:val="20"/>
              </w:rPr>
            </w:r>
            <w:r w:rsidR="00F701CF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</w:t>
            </w:r>
            <w:r w:rsidR="00F701CF">
              <w:rPr>
                <w:sz w:val="20"/>
                <w:szCs w:val="20"/>
              </w:rPr>
              <w:fldChar w:fldCharType="end"/>
            </w:r>
          </w:p>
          <w:p w:rsidR="00E810FD" w:rsidRPr="00F16A01" w:rsidRDefault="00E810FD" w:rsidP="00E810FD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Geburtsdatum: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Sozialvers.-Nummer: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Pr="00F16A01" w:rsidRDefault="00E810FD" w:rsidP="00E810FD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Strasse, Nummer: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Pr="00F16A01" w:rsidRDefault="00E810FD" w:rsidP="00E810FD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PLZ und Wohnort: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Default="00E810FD" w:rsidP="00E810FD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</w:p>
          <w:p w:rsidR="001F5DF1" w:rsidRPr="00F16A01" w:rsidRDefault="001F5DF1" w:rsidP="00E810FD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</w:p>
          <w:p w:rsidR="00E810FD" w:rsidRPr="00F16A01" w:rsidRDefault="00E810FD" w:rsidP="00E810FD">
            <w:pPr>
              <w:tabs>
                <w:tab w:val="center" w:pos="5149"/>
                <w:tab w:val="center" w:pos="5857"/>
                <w:tab w:val="center" w:pos="6565"/>
                <w:tab w:val="center" w:pos="8582"/>
              </w:tabs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Datum des Stellenantrittes: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Pr="00620FE7" w:rsidRDefault="00E810FD" w:rsidP="00E810FD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  <w:lang w:val="de-CH"/>
              </w:rPr>
            </w:pPr>
            <w:r w:rsidRPr="00620FE7">
              <w:rPr>
                <w:sz w:val="20"/>
                <w:szCs w:val="20"/>
                <w:lang w:val="de-CH"/>
              </w:rPr>
              <w:t xml:space="preserve">Bruttolohn pro Monat ca. Fr.: </w:t>
            </w:r>
            <w:r w:rsidR="00F701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 w:rsidR="00EA1B90" w:rsidRPr="00620FE7">
              <w:rPr>
                <w:sz w:val="20"/>
                <w:szCs w:val="20"/>
                <w:lang w:val="de-CH"/>
              </w:rPr>
              <w:instrText xml:space="preserve"> FORMTEXT </w:instrText>
            </w:r>
            <w:r w:rsidR="00F701CF">
              <w:rPr>
                <w:sz w:val="20"/>
                <w:szCs w:val="20"/>
              </w:rPr>
            </w:r>
            <w:r w:rsidR="00F701CF">
              <w:rPr>
                <w:sz w:val="20"/>
                <w:szCs w:val="20"/>
              </w:rPr>
              <w:fldChar w:fldCharType="separate"/>
            </w:r>
            <w:r w:rsidR="00B059B5" w:rsidRPr="00620FE7">
              <w:rPr>
                <w:noProof/>
                <w:sz w:val="20"/>
                <w:szCs w:val="20"/>
                <w:lang w:val="de-CH"/>
              </w:rPr>
              <w:t>.............................................</w:t>
            </w:r>
            <w:r w:rsidR="00F701CF">
              <w:rPr>
                <w:sz w:val="20"/>
                <w:szCs w:val="20"/>
              </w:rPr>
              <w:fldChar w:fldCharType="end"/>
            </w:r>
          </w:p>
          <w:p w:rsidR="00E810FD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Arbeitsort: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</w:pPr>
          </w:p>
        </w:tc>
        <w:tc>
          <w:tcPr>
            <w:tcW w:w="5387" w:type="dxa"/>
            <w:gridSpan w:val="2"/>
          </w:tcPr>
          <w:p w:rsidR="00E810FD" w:rsidRPr="00F16A01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</w:p>
          <w:p w:rsidR="001858A3" w:rsidRPr="00F16A01" w:rsidRDefault="001858A3" w:rsidP="001F5DF1">
            <w:pPr>
              <w:tabs>
                <w:tab w:val="left" w:pos="2869"/>
                <w:tab w:val="center" w:pos="5983"/>
              </w:tabs>
              <w:spacing w:after="13" w:line="240" w:lineRule="auto"/>
              <w:ind w:left="0" w:firstLine="0"/>
              <w:rPr>
                <w:rFonts w:eastAsia="Wingdings"/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Ausweis-Art/ Bewilligung:</w:t>
            </w:r>
            <w:r w:rsidR="001F5DF1">
              <w:rPr>
                <w:sz w:val="20"/>
                <w:szCs w:val="20"/>
              </w:rPr>
              <w:t xml:space="preserve"> </w:t>
            </w:r>
            <w:r w:rsidR="001F5DF1" w:rsidRPr="00F16A01">
              <w:rPr>
                <w:sz w:val="20"/>
                <w:szCs w:val="20"/>
              </w:rPr>
              <w:tab/>
            </w:r>
            <w:r w:rsidR="00360B3E">
              <w:rPr>
                <w:sz w:val="20"/>
                <w:szCs w:val="20"/>
              </w:rPr>
              <w:t>Z</w:t>
            </w:r>
            <w:r w:rsidR="001F5DF1">
              <w:rPr>
                <w:sz w:val="20"/>
                <w:szCs w:val="20"/>
              </w:rPr>
              <w:t>emis-Nr:</w:t>
            </w:r>
          </w:p>
          <w:p w:rsidR="001858A3" w:rsidRPr="00B059B5" w:rsidRDefault="00F701CF" w:rsidP="001858A3">
            <w:pPr>
              <w:tabs>
                <w:tab w:val="center" w:pos="5983"/>
              </w:tabs>
              <w:spacing w:after="13" w:line="240" w:lineRule="auto"/>
              <w:ind w:left="318" w:hanging="284"/>
              <w:rPr>
                <w:sz w:val="4"/>
                <w:szCs w:val="4"/>
              </w:rPr>
            </w:pP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8A3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1858A3" w:rsidRPr="00F16A01">
              <w:rPr>
                <w:sz w:val="20"/>
                <w:szCs w:val="20"/>
              </w:rPr>
              <w:t xml:space="preserve">B-Bewilligung </w:t>
            </w:r>
            <w:r w:rsidR="00B059B5">
              <w:rPr>
                <w:sz w:val="20"/>
                <w:szCs w:val="20"/>
              </w:rPr>
              <w:br/>
            </w:r>
          </w:p>
          <w:p w:rsidR="001858A3" w:rsidRDefault="00F701CF" w:rsidP="001F5DF1">
            <w:pPr>
              <w:tabs>
                <w:tab w:val="left" w:pos="2869"/>
              </w:tabs>
              <w:ind w:left="318" w:hanging="284"/>
              <w:rPr>
                <w:sz w:val="20"/>
                <w:szCs w:val="20"/>
              </w:rPr>
            </w:pP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58A3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1858A3" w:rsidRPr="00F16A01">
              <w:rPr>
                <w:sz w:val="20"/>
                <w:szCs w:val="20"/>
              </w:rPr>
              <w:t>Meldeverfahren</w:t>
            </w:r>
            <w:r w:rsidR="001F5DF1" w:rsidRPr="00F16A0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 w:rsidR="00B059B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</w:t>
            </w:r>
            <w:r>
              <w:rPr>
                <w:sz w:val="20"/>
                <w:szCs w:val="20"/>
              </w:rPr>
              <w:fldChar w:fldCharType="end"/>
            </w:r>
          </w:p>
          <w:p w:rsidR="00B059B5" w:rsidRPr="00B059B5" w:rsidRDefault="00B059B5" w:rsidP="001F5DF1">
            <w:pPr>
              <w:tabs>
                <w:tab w:val="left" w:pos="2869"/>
              </w:tabs>
              <w:ind w:left="318" w:hanging="284"/>
              <w:rPr>
                <w:sz w:val="4"/>
                <w:szCs w:val="4"/>
              </w:rPr>
            </w:pPr>
          </w:p>
          <w:p w:rsidR="001858A3" w:rsidRDefault="00F701CF" w:rsidP="00B059B5">
            <w:pPr>
              <w:tabs>
                <w:tab w:val="left" w:pos="2869"/>
                <w:tab w:val="left" w:pos="5000"/>
                <w:tab w:val="center" w:pos="5983"/>
              </w:tabs>
              <w:spacing w:after="13" w:line="240" w:lineRule="auto"/>
              <w:ind w:left="318" w:hanging="284"/>
              <w:rPr>
                <w:sz w:val="20"/>
                <w:szCs w:val="20"/>
              </w:rPr>
            </w:pP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8A3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1858A3">
              <w:rPr>
                <w:sz w:val="20"/>
                <w:szCs w:val="20"/>
              </w:rPr>
              <w:t>L-</w:t>
            </w:r>
            <w:r w:rsidR="001858A3" w:rsidRPr="00F16A01">
              <w:rPr>
                <w:sz w:val="20"/>
                <w:szCs w:val="20"/>
              </w:rPr>
              <w:t>Kurzaufenthalt</w:t>
            </w:r>
            <w:r w:rsidR="001858A3">
              <w:rPr>
                <w:sz w:val="20"/>
                <w:szCs w:val="20"/>
              </w:rPr>
              <w:t>er</w:t>
            </w:r>
            <w:r w:rsidR="001F5DF1" w:rsidRPr="00F16A0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 w:rsidR="00B059B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</w:t>
            </w:r>
            <w:r>
              <w:rPr>
                <w:sz w:val="20"/>
                <w:szCs w:val="20"/>
              </w:rPr>
              <w:fldChar w:fldCharType="end"/>
            </w:r>
          </w:p>
          <w:p w:rsidR="00B059B5" w:rsidRPr="00B059B5" w:rsidRDefault="00B059B5" w:rsidP="00B059B5">
            <w:pPr>
              <w:tabs>
                <w:tab w:val="left" w:pos="2869"/>
                <w:tab w:val="left" w:pos="5000"/>
                <w:tab w:val="center" w:pos="5983"/>
              </w:tabs>
              <w:spacing w:after="13" w:line="240" w:lineRule="auto"/>
              <w:ind w:left="318" w:hanging="284"/>
              <w:rPr>
                <w:sz w:val="4"/>
                <w:szCs w:val="4"/>
              </w:rPr>
            </w:pPr>
          </w:p>
          <w:p w:rsidR="001858A3" w:rsidRDefault="00F701CF" w:rsidP="001858A3">
            <w:pPr>
              <w:tabs>
                <w:tab w:val="left" w:pos="459"/>
                <w:tab w:val="center" w:pos="5983"/>
              </w:tabs>
              <w:spacing w:after="13" w:line="240" w:lineRule="auto"/>
              <w:ind w:left="318" w:hanging="284"/>
              <w:rPr>
                <w:sz w:val="20"/>
                <w:szCs w:val="20"/>
              </w:rPr>
            </w:pP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8A3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1858A3" w:rsidRPr="00F16A01">
              <w:rPr>
                <w:sz w:val="20"/>
                <w:szCs w:val="20"/>
              </w:rPr>
              <w:t>G Grenzgänger tägliche Rückkehr an den Wohnort</w:t>
            </w:r>
          </w:p>
          <w:p w:rsidR="00B059B5" w:rsidRPr="00B059B5" w:rsidRDefault="00B059B5" w:rsidP="001858A3">
            <w:pPr>
              <w:tabs>
                <w:tab w:val="left" w:pos="459"/>
                <w:tab w:val="center" w:pos="5983"/>
              </w:tabs>
              <w:spacing w:after="13" w:line="240" w:lineRule="auto"/>
              <w:ind w:left="318" w:hanging="284"/>
              <w:rPr>
                <w:sz w:val="4"/>
                <w:szCs w:val="4"/>
              </w:rPr>
            </w:pPr>
          </w:p>
          <w:p w:rsidR="00E810FD" w:rsidRPr="00F16A01" w:rsidRDefault="00F701CF" w:rsidP="001858A3">
            <w:pPr>
              <w:tabs>
                <w:tab w:val="center" w:pos="5983"/>
              </w:tabs>
              <w:spacing w:after="13" w:line="240" w:lineRule="auto"/>
              <w:ind w:left="34" w:right="-534" w:firstLine="0"/>
              <w:rPr>
                <w:b/>
                <w:sz w:val="20"/>
                <w:szCs w:val="20"/>
              </w:rPr>
            </w:pP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8A3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1858A3" w:rsidRPr="00F16A01">
              <w:rPr>
                <w:sz w:val="20"/>
                <w:szCs w:val="20"/>
              </w:rPr>
              <w:t xml:space="preserve">G Grenzgänger wöchentl. Rückkehr an den Wohnort </w:t>
            </w:r>
            <w:r w:rsidR="001858A3">
              <w:rPr>
                <w:sz w:val="20"/>
                <w:szCs w:val="20"/>
              </w:rPr>
              <w:br/>
            </w:r>
            <w:r w:rsidR="001858A3" w:rsidRPr="00F16A01">
              <w:rPr>
                <w:sz w:val="20"/>
                <w:szCs w:val="20"/>
              </w:rPr>
              <w:t xml:space="preserve">(CH-Wohn Adresse unter </w:t>
            </w:r>
            <w:r w:rsidR="001858A3" w:rsidRPr="009012FC">
              <w:rPr>
                <w:b/>
                <w:sz w:val="20"/>
                <w:szCs w:val="20"/>
              </w:rPr>
              <w:t>C. Weitere Angaben</w:t>
            </w:r>
            <w:r w:rsidR="009012FC" w:rsidRPr="009012FC">
              <w:rPr>
                <w:b/>
                <w:sz w:val="20"/>
                <w:szCs w:val="20"/>
              </w:rPr>
              <w:t>, 2. Seite</w:t>
            </w:r>
            <w:r w:rsidR="001858A3" w:rsidRPr="00042091">
              <w:rPr>
                <w:sz w:val="20"/>
                <w:szCs w:val="20"/>
              </w:rPr>
              <w:t>)</w:t>
            </w:r>
          </w:p>
        </w:tc>
        <w:tc>
          <w:tcPr>
            <w:tcW w:w="3909" w:type="dxa"/>
            <w:gridSpan w:val="4"/>
            <w:tcBorders>
              <w:left w:val="nil"/>
            </w:tcBorders>
          </w:tcPr>
          <w:p w:rsidR="00E810FD" w:rsidRPr="00E810FD" w:rsidRDefault="00E810FD" w:rsidP="001858A3">
            <w:pPr>
              <w:ind w:left="318" w:hanging="284"/>
              <w:rPr>
                <w:sz w:val="20"/>
                <w:szCs w:val="20"/>
              </w:rPr>
            </w:pPr>
          </w:p>
        </w:tc>
      </w:tr>
      <w:tr w:rsidR="00360B3E" w:rsidRPr="00BD69B4" w:rsidTr="00107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9"/>
        </w:trPr>
        <w:tc>
          <w:tcPr>
            <w:tcW w:w="5353" w:type="dxa"/>
            <w:vMerge/>
          </w:tcPr>
          <w:p w:rsidR="00E810FD" w:rsidRPr="00F16A01" w:rsidRDefault="00E810FD" w:rsidP="00F16A01">
            <w:pPr>
              <w:tabs>
                <w:tab w:val="center" w:pos="5983"/>
              </w:tabs>
              <w:spacing w:after="13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296" w:type="dxa"/>
            <w:gridSpan w:val="6"/>
          </w:tcPr>
          <w:p w:rsidR="00E810FD" w:rsidRPr="00F16A01" w:rsidRDefault="00E810FD" w:rsidP="00E810FD">
            <w:pPr>
              <w:tabs>
                <w:tab w:val="left" w:pos="299"/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Nationalität: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Pr="00F16A01" w:rsidRDefault="00E810FD" w:rsidP="00E810FD">
            <w:pPr>
              <w:tabs>
                <w:tab w:val="left" w:pos="299"/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Beruf/Tätigkeit: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Pr="00F16A01" w:rsidRDefault="00E810FD" w:rsidP="00E810FD">
            <w:pPr>
              <w:tabs>
                <w:tab w:val="left" w:pos="299"/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Anzahl Kinder für Tarif: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Default="00E810FD" w:rsidP="00E810FD">
            <w:pPr>
              <w:tabs>
                <w:tab w:val="left" w:pos="299"/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Name/Vorname / genaues Geburtsdatum der Kinder </w:t>
            </w:r>
          </w:p>
          <w:p w:rsidR="001F5DF1" w:rsidRPr="000B4E2F" w:rsidRDefault="000B4E2F" w:rsidP="00E810FD">
            <w:pPr>
              <w:tabs>
                <w:tab w:val="left" w:pos="299"/>
                <w:tab w:val="center" w:pos="5983"/>
              </w:tabs>
              <w:spacing w:after="13" w:line="240" w:lineRule="auto"/>
              <w:ind w:left="0" w:firstLine="0"/>
              <w:rPr>
                <w:b/>
                <w:sz w:val="20"/>
                <w:szCs w:val="20"/>
              </w:rPr>
            </w:pPr>
            <w:r w:rsidRPr="000B4E2F">
              <w:rPr>
                <w:b/>
                <w:sz w:val="20"/>
                <w:szCs w:val="20"/>
              </w:rPr>
              <w:t>Bitte Kopien der Geburtsurkunde</w:t>
            </w:r>
            <w:r>
              <w:rPr>
                <w:b/>
                <w:sz w:val="20"/>
                <w:szCs w:val="20"/>
              </w:rPr>
              <w:t>n</w:t>
            </w:r>
            <w:r w:rsidRPr="000B4E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einreichen</w:t>
            </w:r>
            <w:r w:rsidR="009012FC">
              <w:rPr>
                <w:b/>
                <w:sz w:val="20"/>
                <w:szCs w:val="20"/>
              </w:rPr>
              <w:t>!!</w:t>
            </w:r>
          </w:p>
          <w:p w:rsidR="00E810FD" w:rsidRPr="00F16A01" w:rsidRDefault="00E810FD" w:rsidP="00E810FD">
            <w:pPr>
              <w:tabs>
                <w:tab w:val="left" w:pos="3294"/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1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>/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>/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Pr="00F16A01" w:rsidRDefault="00E810FD" w:rsidP="00E810FD">
            <w:pPr>
              <w:tabs>
                <w:tab w:val="left" w:pos="3294"/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2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>/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>/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Pr="00F16A01" w:rsidRDefault="00E810FD" w:rsidP="00E810FD">
            <w:pPr>
              <w:tabs>
                <w:tab w:val="left" w:pos="3294"/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3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>/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>/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E810FD" w:rsidRPr="00E810FD" w:rsidRDefault="00E810FD" w:rsidP="00E810FD">
            <w:pPr>
              <w:tabs>
                <w:tab w:val="left" w:pos="3294"/>
                <w:tab w:val="center" w:pos="5983"/>
              </w:tabs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4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>/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Pr="00F16A01">
              <w:rPr>
                <w:sz w:val="20"/>
                <w:szCs w:val="20"/>
              </w:rPr>
              <w:t>/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</w:tc>
      </w:tr>
      <w:tr w:rsidR="003251F3" w:rsidTr="00107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14635" w:type="dxa"/>
            <w:gridSpan w:val="6"/>
          </w:tcPr>
          <w:p w:rsidR="003251F3" w:rsidRPr="00F16A01" w:rsidRDefault="004405FA" w:rsidP="00F16A01">
            <w:pPr>
              <w:tabs>
                <w:tab w:val="left" w:pos="1134"/>
                <w:tab w:val="left" w:pos="1418"/>
                <w:tab w:val="left" w:pos="3686"/>
                <w:tab w:val="left" w:pos="3969"/>
                <w:tab w:val="left" w:pos="6521"/>
                <w:tab w:val="left" w:pos="6804"/>
                <w:tab w:val="left" w:pos="8647"/>
                <w:tab w:val="left" w:pos="8931"/>
              </w:tabs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K</w:t>
            </w:r>
            <w:r w:rsidR="001E1D63" w:rsidRPr="00F16A01">
              <w:rPr>
                <w:sz w:val="20"/>
                <w:szCs w:val="20"/>
              </w:rPr>
              <w:t>onfession:</w:t>
            </w:r>
            <w:r w:rsidR="001E1D63"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BC47E5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5"/>
            <w:r w:rsidR="00AA11F0" w:rsidRPr="00F16A01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="001E1D63" w:rsidRPr="00F16A01">
              <w:rPr>
                <w:sz w:val="20"/>
                <w:szCs w:val="20"/>
              </w:rPr>
              <w:t>römisch-katholisch</w:t>
            </w:r>
            <w:r w:rsidR="009E4012"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BC47E5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6"/>
            <w:r w:rsidR="00AA11F0" w:rsidRPr="00F16A01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="001E1D63" w:rsidRPr="00F16A01">
              <w:rPr>
                <w:sz w:val="20"/>
                <w:szCs w:val="20"/>
              </w:rPr>
              <w:t>evangelisch-reformiert</w:t>
            </w:r>
            <w:r w:rsidR="00AA11F0"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7E5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AA11F0" w:rsidRPr="00F16A01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="001E1D63" w:rsidRPr="00F16A01">
              <w:rPr>
                <w:sz w:val="20"/>
                <w:szCs w:val="20"/>
              </w:rPr>
              <w:t>christkatholisch</w:t>
            </w:r>
            <w:r w:rsidR="00AA11F0"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7E5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AA11F0" w:rsidRPr="00F16A01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="001E1D63" w:rsidRPr="00F16A01">
              <w:rPr>
                <w:sz w:val="20"/>
                <w:szCs w:val="20"/>
              </w:rPr>
              <w:t>andere</w:t>
            </w:r>
          </w:p>
          <w:p w:rsidR="003251F3" w:rsidRPr="00F16A01" w:rsidRDefault="001E1D63" w:rsidP="00F16A01">
            <w:pPr>
              <w:tabs>
                <w:tab w:val="left" w:pos="1134"/>
                <w:tab w:val="left" w:pos="1418"/>
                <w:tab w:val="left" w:pos="3261"/>
              </w:tabs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ab/>
            </w:r>
            <w:r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7E5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AA11F0" w:rsidRPr="00F16A01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="00C913ED" w:rsidRPr="00F16A01">
              <w:rPr>
                <w:sz w:val="20"/>
                <w:szCs w:val="20"/>
              </w:rPr>
              <w:t>konfessionslos, seit (ev.</w:t>
            </w:r>
            <w:r w:rsidRPr="00F16A01">
              <w:rPr>
                <w:sz w:val="20"/>
                <w:szCs w:val="20"/>
              </w:rPr>
              <w:t xml:space="preserve"> Datum des Austritts):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"/>
                  </w:textInput>
                </w:ffData>
              </w:fldChar>
            </w:r>
            <w:r w:rsidR="00EE57E7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9E4012" w:rsidRPr="00F16A01" w:rsidRDefault="009E4012" w:rsidP="00F16A01">
            <w:pPr>
              <w:tabs>
                <w:tab w:val="left" w:pos="1267"/>
                <w:tab w:val="left" w:pos="3261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251F3" w:rsidTr="00107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5" w:type="dxa"/>
        </w:trPr>
        <w:tc>
          <w:tcPr>
            <w:tcW w:w="14554" w:type="dxa"/>
            <w:gridSpan w:val="4"/>
          </w:tcPr>
          <w:p w:rsidR="003251F3" w:rsidRDefault="001E1D63">
            <w:r w:rsidRPr="00F16A01">
              <w:rPr>
                <w:b/>
                <w:sz w:val="20"/>
                <w:szCs w:val="20"/>
              </w:rPr>
              <w:t>B. Informationen betr. den/die Ehegatten/Ehegattin</w:t>
            </w:r>
            <w:r>
              <w:t xml:space="preserve"> </w:t>
            </w:r>
            <w:r w:rsidRPr="00F16A01">
              <w:rPr>
                <w:sz w:val="16"/>
                <w:szCs w:val="16"/>
              </w:rPr>
              <w:t xml:space="preserve">(sofern vorhanden) </w:t>
            </w:r>
          </w:p>
          <w:p w:rsidR="00F44531" w:rsidRPr="00F16A01" w:rsidRDefault="001E1D63" w:rsidP="00913534">
            <w:pPr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Ist der Ehegatte/die Ehegattin </w:t>
            </w:r>
            <w:r w:rsidR="00913534">
              <w:rPr>
                <w:sz w:val="20"/>
                <w:szCs w:val="20"/>
              </w:rPr>
              <w:t xml:space="preserve">zum Zeitpunkt ihres Stellenantrittes </w:t>
            </w:r>
            <w:r w:rsidR="004405FA" w:rsidRPr="00F16A01">
              <w:rPr>
                <w:sz w:val="20"/>
                <w:szCs w:val="20"/>
              </w:rPr>
              <w:t>in der Schweiz oder im Ausland erwerbstätig</w:t>
            </w:r>
            <w:r w:rsidR="00F44531" w:rsidRPr="00F16A01">
              <w:rPr>
                <w:sz w:val="20"/>
                <w:szCs w:val="20"/>
              </w:rPr>
              <w:t>?</w:t>
            </w:r>
          </w:p>
        </w:tc>
      </w:tr>
      <w:tr w:rsidR="00360B3E" w:rsidTr="00107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1" w:type="dxa"/>
        </w:trPr>
        <w:tc>
          <w:tcPr>
            <w:tcW w:w="5353" w:type="dxa"/>
          </w:tcPr>
          <w:p w:rsidR="003251F3" w:rsidRPr="00F16A01" w:rsidRDefault="003251F3" w:rsidP="00F16A01">
            <w:pPr>
              <w:spacing w:line="237" w:lineRule="auto"/>
              <w:ind w:right="-15"/>
              <w:rPr>
                <w:sz w:val="20"/>
                <w:szCs w:val="20"/>
              </w:rPr>
            </w:pPr>
          </w:p>
          <w:p w:rsidR="003251F3" w:rsidRPr="00F16A01" w:rsidRDefault="00F701CF" w:rsidP="00F16A01">
            <w:pPr>
              <w:tabs>
                <w:tab w:val="left" w:pos="284"/>
              </w:tabs>
              <w:spacing w:line="237" w:lineRule="auto"/>
              <w:ind w:right="-15"/>
              <w:rPr>
                <w:sz w:val="20"/>
                <w:szCs w:val="20"/>
              </w:rPr>
            </w:pP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081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1E1D63" w:rsidRPr="00F16A01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="001E1D63" w:rsidRPr="00F16A01">
              <w:rPr>
                <w:sz w:val="20"/>
                <w:szCs w:val="20"/>
              </w:rPr>
              <w:t xml:space="preserve">ja </w:t>
            </w:r>
          </w:p>
          <w:p w:rsidR="003251F3" w:rsidRPr="00F16A01" w:rsidRDefault="001E1D63" w:rsidP="00F16A01">
            <w:pPr>
              <w:spacing w:line="237" w:lineRule="auto"/>
              <w:ind w:left="284" w:right="-15" w:firstLine="0"/>
              <w:rPr>
                <w:sz w:val="16"/>
                <w:szCs w:val="16"/>
              </w:rPr>
            </w:pPr>
            <w:r w:rsidRPr="00F16A01">
              <w:rPr>
                <w:sz w:val="16"/>
                <w:szCs w:val="16"/>
              </w:rPr>
              <w:t>"Ja" ist auch anzukreuzen, wenn der Ehegatte/die Ehegattin eine selbständige Erwerbstätigkeit ausübt, als Arbeitnehmer/in angestellt ist oder Sozialhilfe- oder Arbeitslosengelder</w:t>
            </w:r>
            <w:r w:rsidR="001858A3">
              <w:rPr>
                <w:sz w:val="16"/>
                <w:szCs w:val="16"/>
              </w:rPr>
              <w:t>, Kinderbetreuungsge</w:t>
            </w:r>
            <w:r w:rsidR="001858A3">
              <w:rPr>
                <w:sz w:val="16"/>
                <w:szCs w:val="16"/>
              </w:rPr>
              <w:t>l</w:t>
            </w:r>
            <w:r w:rsidR="001858A3">
              <w:rPr>
                <w:sz w:val="16"/>
                <w:szCs w:val="16"/>
              </w:rPr>
              <w:t>der</w:t>
            </w:r>
            <w:r w:rsidRPr="00F16A01">
              <w:rPr>
                <w:sz w:val="16"/>
                <w:szCs w:val="16"/>
              </w:rPr>
              <w:t xml:space="preserve"> empfängt.</w:t>
            </w:r>
            <w:r w:rsidR="007D3D0C">
              <w:rPr>
                <w:sz w:val="16"/>
                <w:szCs w:val="16"/>
              </w:rPr>
              <w:t xml:space="preserve"> </w:t>
            </w:r>
            <w:r w:rsidR="002E429A">
              <w:rPr>
                <w:sz w:val="16"/>
                <w:szCs w:val="16"/>
              </w:rPr>
              <w:t>(Änderungen während des Arbeitsverhältnisses sind mit Formular  "Erwerbsaufnahme/Erwerbsaufgabe" mitzuteilen).</w:t>
            </w:r>
          </w:p>
          <w:p w:rsidR="003251F3" w:rsidRPr="00F16A01" w:rsidRDefault="003251F3" w:rsidP="00F16A01">
            <w:pPr>
              <w:tabs>
                <w:tab w:val="left" w:pos="360"/>
              </w:tabs>
              <w:spacing w:after="1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3251F3" w:rsidP="00F16A01">
            <w:pPr>
              <w:tabs>
                <w:tab w:val="left" w:pos="360"/>
              </w:tabs>
              <w:spacing w:after="1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F701CF" w:rsidP="00F16A01">
            <w:pPr>
              <w:tabs>
                <w:tab w:val="left" w:pos="284"/>
              </w:tabs>
              <w:spacing w:line="237" w:lineRule="auto"/>
              <w:ind w:right="-15"/>
              <w:rPr>
                <w:sz w:val="20"/>
                <w:szCs w:val="20"/>
              </w:rPr>
            </w:pP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081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900081" w:rsidRPr="00F16A01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="001E1D63" w:rsidRPr="00F16A01">
              <w:rPr>
                <w:sz w:val="20"/>
                <w:szCs w:val="20"/>
              </w:rPr>
              <w:t>nein</w:t>
            </w:r>
          </w:p>
        </w:tc>
        <w:tc>
          <w:tcPr>
            <w:tcW w:w="9215" w:type="dxa"/>
            <w:gridSpan w:val="4"/>
          </w:tcPr>
          <w:p w:rsidR="003251F3" w:rsidRPr="00F16A01" w:rsidRDefault="003251F3">
            <w:pPr>
              <w:rPr>
                <w:sz w:val="20"/>
                <w:szCs w:val="20"/>
              </w:rPr>
            </w:pPr>
          </w:p>
          <w:p w:rsidR="003251F3" w:rsidRPr="00F16A01" w:rsidRDefault="001E1D63">
            <w:pPr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Wenn ja:</w:t>
            </w:r>
          </w:p>
          <w:p w:rsidR="003251F3" w:rsidRPr="00F16A01" w:rsidRDefault="001E1D63" w:rsidP="00F16A01">
            <w:pPr>
              <w:tabs>
                <w:tab w:val="left" w:pos="360"/>
              </w:tabs>
              <w:spacing w:after="1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Name und Vorname des Ehegatten/der Ehegattin:</w:t>
            </w:r>
          </w:p>
          <w:p w:rsidR="003251F3" w:rsidRPr="00F16A01" w:rsidRDefault="00F701CF" w:rsidP="00F16A01">
            <w:pPr>
              <w:tabs>
                <w:tab w:val="left" w:pos="360"/>
              </w:tabs>
              <w:spacing w:after="1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"/>
                  </w:textInput>
                </w:ffData>
              </w:fldChar>
            </w:r>
            <w:r w:rsidR="00EE57E7" w:rsidRPr="00F16A01">
              <w:rPr>
                <w:sz w:val="20"/>
                <w:szCs w:val="20"/>
              </w:rPr>
              <w:instrText xml:space="preserve"> FORMTEXT </w:instrText>
            </w:r>
            <w:r w:rsidRPr="00F16A01">
              <w:rPr>
                <w:sz w:val="20"/>
                <w:szCs w:val="20"/>
              </w:rPr>
            </w:r>
            <w:r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..........................................................................................</w:t>
            </w:r>
            <w:r w:rsidRPr="00F16A01">
              <w:rPr>
                <w:sz w:val="20"/>
                <w:szCs w:val="20"/>
              </w:rPr>
              <w:fldChar w:fldCharType="end"/>
            </w:r>
          </w:p>
          <w:p w:rsidR="003251F3" w:rsidRPr="00F16A01" w:rsidRDefault="001E1D63" w:rsidP="00F16A01">
            <w:pPr>
              <w:tabs>
                <w:tab w:val="left" w:pos="360"/>
              </w:tabs>
              <w:spacing w:after="1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Strasse: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EE57E7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3251F3" w:rsidRPr="00F16A01" w:rsidRDefault="001E1D63" w:rsidP="00F16A01">
            <w:pPr>
              <w:tabs>
                <w:tab w:val="left" w:pos="360"/>
              </w:tabs>
              <w:spacing w:after="1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PLZ und Wohnort: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="00EE57E7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3251F3" w:rsidRPr="00F16A01" w:rsidRDefault="003251F3" w:rsidP="00F16A01">
            <w:pPr>
              <w:tabs>
                <w:tab w:val="left" w:pos="360"/>
              </w:tabs>
              <w:spacing w:after="1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1E1D63" w:rsidP="00F16A01">
            <w:pPr>
              <w:tabs>
                <w:tab w:val="left" w:pos="360"/>
              </w:tabs>
              <w:spacing w:after="1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Angaben zum Arbeitgeber/Unternehmen, sofern dieser/</w:t>
            </w:r>
            <w:r w:rsidR="00554742">
              <w:rPr>
                <w:sz w:val="20"/>
                <w:szCs w:val="20"/>
              </w:rPr>
              <w:br/>
            </w:r>
            <w:r w:rsidRPr="00F16A01">
              <w:rPr>
                <w:sz w:val="20"/>
                <w:szCs w:val="20"/>
              </w:rPr>
              <w:t>dieses sich in der Schweiz befindet:</w:t>
            </w:r>
          </w:p>
          <w:p w:rsidR="003251F3" w:rsidRPr="00F16A01" w:rsidRDefault="001E1D63" w:rsidP="00F16A01">
            <w:pPr>
              <w:tabs>
                <w:tab w:val="left" w:pos="360"/>
              </w:tabs>
              <w:spacing w:after="1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Firma: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"/>
                  </w:textInput>
                </w:ffData>
              </w:fldChar>
            </w:r>
            <w:r w:rsidR="00EE57E7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334C15" w:rsidRDefault="001E1D63" w:rsidP="00F16A01">
            <w:pPr>
              <w:tabs>
                <w:tab w:val="left" w:pos="360"/>
              </w:tabs>
              <w:spacing w:after="1" w:line="240" w:lineRule="auto"/>
              <w:ind w:left="0" w:firstLine="0"/>
            </w:pPr>
            <w:r w:rsidRPr="00F16A01">
              <w:rPr>
                <w:sz w:val="20"/>
                <w:szCs w:val="20"/>
              </w:rPr>
              <w:t xml:space="preserve">Adresse: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"/>
                  </w:textInput>
                </w:ffData>
              </w:fldChar>
            </w:r>
            <w:r w:rsidR="00EE57E7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334C15" w:rsidRPr="00334C15" w:rsidRDefault="00334C15" w:rsidP="00334C15"/>
          <w:p w:rsidR="003251F3" w:rsidRPr="00334C15" w:rsidRDefault="00334C15" w:rsidP="00334C15">
            <w:pPr>
              <w:tabs>
                <w:tab w:val="left" w:pos="3469"/>
              </w:tabs>
            </w:pPr>
            <w:r>
              <w:tab/>
            </w:r>
            <w:r>
              <w:tab/>
            </w:r>
          </w:p>
        </w:tc>
      </w:tr>
      <w:tr w:rsidR="003251F3" w:rsidRPr="00BD69B4" w:rsidTr="00107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5" w:type="dxa"/>
        </w:trPr>
        <w:tc>
          <w:tcPr>
            <w:tcW w:w="14554" w:type="dxa"/>
            <w:gridSpan w:val="4"/>
          </w:tcPr>
          <w:p w:rsidR="00E06A96" w:rsidRPr="00F16A01" w:rsidRDefault="002E6FE6" w:rsidP="00F16A01">
            <w:pPr>
              <w:spacing w:after="0" w:line="240" w:lineRule="auto"/>
              <w:ind w:left="9781" w:right="-525" w:firstLine="0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lang w:val="de-CH" w:eastAsia="de-CH"/>
              </w:rPr>
              <w:lastRenderedPageBreak/>
              <w:drawing>
                <wp:inline distT="0" distB="0" distL="0" distR="0">
                  <wp:extent cx="467995" cy="588010"/>
                  <wp:effectExtent l="19050" t="0" r="8255" b="0"/>
                  <wp:docPr id="2" name="Grafik 2" descr="sg_wappen_1c_13mm(600dpi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sg_wappen_1c_13mm(600dpi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A96" w:rsidRPr="00F16A01" w:rsidRDefault="00E06A96" w:rsidP="00F16A0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</w:p>
          <w:p w:rsidR="00E06A96" w:rsidRPr="00F16A01" w:rsidRDefault="00E06A96" w:rsidP="00F16A0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</w:p>
          <w:p w:rsidR="00E06A96" w:rsidRPr="00F16A01" w:rsidRDefault="00E06A96" w:rsidP="00F16A0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</w:p>
          <w:p w:rsidR="00E06A96" w:rsidRPr="00F16A01" w:rsidRDefault="00E06A96" w:rsidP="00F16A0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</w:p>
          <w:p w:rsidR="00E06A96" w:rsidRPr="00F16A01" w:rsidRDefault="00E06A96" w:rsidP="00F16A01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3251F3" w:rsidRPr="00F16A01" w:rsidRDefault="001E1D63" w:rsidP="00F16A01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16A01">
              <w:rPr>
                <w:b/>
                <w:sz w:val="20"/>
                <w:szCs w:val="20"/>
              </w:rPr>
              <w:t>C. Weitere Angaben</w:t>
            </w:r>
          </w:p>
          <w:p w:rsidR="003251F3" w:rsidRPr="00F16A01" w:rsidRDefault="004C4263" w:rsidP="00F16A01">
            <w:pPr>
              <w:tabs>
                <w:tab w:val="left" w:pos="5387"/>
                <w:tab w:val="left" w:pos="5670"/>
                <w:tab w:val="left" w:pos="6237"/>
                <w:tab w:val="left" w:pos="6529"/>
              </w:tabs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Haben Sie</w:t>
            </w:r>
            <w:r w:rsidR="001E1D63" w:rsidRPr="00F16A01">
              <w:rPr>
                <w:sz w:val="20"/>
                <w:szCs w:val="20"/>
              </w:rPr>
              <w:t xml:space="preserve"> noch weitere Arbeitgeber in der Schweiz?</w:t>
            </w:r>
            <w:r w:rsidR="006F2B84"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D60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EB3D60" w:rsidRPr="00F16A01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="00EB3D60" w:rsidRPr="00F16A01">
              <w:rPr>
                <w:sz w:val="20"/>
                <w:szCs w:val="20"/>
              </w:rPr>
              <w:t>ja</w:t>
            </w:r>
            <w:r w:rsidR="00EB3D60" w:rsidRPr="00F16A01">
              <w:rPr>
                <w:sz w:val="20"/>
                <w:szCs w:val="20"/>
              </w:rPr>
              <w:tab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D60" w:rsidRPr="00F16A01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</w:r>
            <w:r w:rsidR="00620FE7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F701CF" w:rsidRPr="00F16A01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 w:rsidR="00EB3D60" w:rsidRPr="00F16A01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="00EB3D60" w:rsidRPr="00F16A01">
              <w:rPr>
                <w:sz w:val="20"/>
                <w:szCs w:val="20"/>
              </w:rPr>
              <w:t>nein</w:t>
            </w:r>
          </w:p>
          <w:p w:rsidR="003251F3" w:rsidRPr="00F16A01" w:rsidRDefault="001E1D63">
            <w:pPr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Wenn ja: Name und </w:t>
            </w:r>
            <w:r w:rsidR="006F2B84" w:rsidRPr="00F16A01">
              <w:rPr>
                <w:sz w:val="20"/>
                <w:szCs w:val="20"/>
              </w:rPr>
              <w:t xml:space="preserve">Adresse des/der Arbeitgeber/s: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="00F9183F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3251F3" w:rsidRPr="00F16A01" w:rsidRDefault="00F701CF">
            <w:pPr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F9183F" w:rsidRPr="00F16A01">
              <w:rPr>
                <w:sz w:val="20"/>
                <w:szCs w:val="20"/>
              </w:rPr>
              <w:instrText xml:space="preserve"> FORMTEXT </w:instrText>
            </w:r>
            <w:r w:rsidRPr="00F16A01">
              <w:rPr>
                <w:sz w:val="20"/>
                <w:szCs w:val="20"/>
              </w:rPr>
            </w:r>
            <w:r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F16A01">
              <w:rPr>
                <w:sz w:val="20"/>
                <w:szCs w:val="20"/>
              </w:rPr>
              <w:fldChar w:fldCharType="end"/>
            </w:r>
          </w:p>
          <w:p w:rsidR="003251F3" w:rsidRPr="00F16A01" w:rsidRDefault="003251F3">
            <w:pPr>
              <w:rPr>
                <w:sz w:val="20"/>
                <w:szCs w:val="20"/>
              </w:rPr>
            </w:pPr>
          </w:p>
          <w:p w:rsidR="003251F3" w:rsidRPr="00F16A01" w:rsidRDefault="001E1D63">
            <w:pPr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Bei Grenzgängern mit wöchentlicher Rückkehr:</w:t>
            </w:r>
          </w:p>
          <w:p w:rsidR="003251F3" w:rsidRPr="00F16A01" w:rsidRDefault="001E1D63">
            <w:pPr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Adresse in der Schweiz: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F9183F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3251F3" w:rsidRPr="00F16A01" w:rsidRDefault="00F701CF">
            <w:pPr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F9183F" w:rsidRPr="00F16A01">
              <w:rPr>
                <w:sz w:val="20"/>
                <w:szCs w:val="20"/>
              </w:rPr>
              <w:instrText xml:space="preserve"> FORMTEXT </w:instrText>
            </w:r>
            <w:r w:rsidRPr="00F16A01">
              <w:rPr>
                <w:sz w:val="20"/>
                <w:szCs w:val="20"/>
              </w:rPr>
            </w:r>
            <w:r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F16A01">
              <w:rPr>
                <w:sz w:val="20"/>
                <w:szCs w:val="20"/>
              </w:rPr>
              <w:fldChar w:fldCharType="end"/>
            </w:r>
          </w:p>
          <w:p w:rsidR="003251F3" w:rsidRPr="00F16A01" w:rsidRDefault="003251F3" w:rsidP="00F16A01">
            <w:pPr>
              <w:ind w:right="139"/>
              <w:rPr>
                <w:sz w:val="20"/>
                <w:szCs w:val="20"/>
              </w:rPr>
            </w:pPr>
          </w:p>
        </w:tc>
      </w:tr>
    </w:tbl>
    <w:p w:rsidR="003251F3" w:rsidRPr="00BD69B4" w:rsidRDefault="003251F3">
      <w:pPr>
        <w:spacing w:after="0" w:line="240" w:lineRule="auto"/>
        <w:ind w:left="0" w:firstLine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3251F3" w:rsidRPr="00BD69B4" w:rsidTr="00F16A01">
        <w:tc>
          <w:tcPr>
            <w:tcW w:w="10606" w:type="dxa"/>
          </w:tcPr>
          <w:p w:rsidR="00FB7544" w:rsidRPr="000B4E2F" w:rsidRDefault="001E1D63">
            <w:pPr>
              <w:rPr>
                <w:b/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Bei Kindern, welche älter als 18 Jahre sind</w:t>
            </w:r>
            <w:r w:rsidR="004405FA" w:rsidRPr="00F16A01">
              <w:rPr>
                <w:sz w:val="20"/>
                <w:szCs w:val="20"/>
              </w:rPr>
              <w:t>,</w:t>
            </w:r>
            <w:r w:rsidRPr="00F16A01">
              <w:rPr>
                <w:sz w:val="20"/>
                <w:szCs w:val="20"/>
              </w:rPr>
              <w:t xml:space="preserve"> bitte um Angabe, bis wann die </w:t>
            </w:r>
            <w:r w:rsidR="00FB7544" w:rsidRPr="00F16A01">
              <w:rPr>
                <w:sz w:val="20"/>
                <w:szCs w:val="20"/>
              </w:rPr>
              <w:t xml:space="preserve">Ausbildung gemäss </w:t>
            </w:r>
            <w:r w:rsidR="00FB7544" w:rsidRPr="000B4E2F">
              <w:rPr>
                <w:b/>
                <w:sz w:val="20"/>
                <w:szCs w:val="20"/>
              </w:rPr>
              <w:t>Bestätigungen</w:t>
            </w:r>
          </w:p>
          <w:p w:rsidR="003251F3" w:rsidRPr="00F16A01" w:rsidRDefault="00FB7544" w:rsidP="00F16A01">
            <w:pPr>
              <w:ind w:left="0" w:firstLine="0"/>
              <w:rPr>
                <w:sz w:val="20"/>
                <w:szCs w:val="20"/>
              </w:rPr>
            </w:pPr>
            <w:r w:rsidRPr="000B4E2F">
              <w:rPr>
                <w:b/>
                <w:sz w:val="20"/>
                <w:szCs w:val="20"/>
              </w:rPr>
              <w:t xml:space="preserve">(Studienbestätigungen / </w:t>
            </w:r>
            <w:r w:rsidR="004C4263" w:rsidRPr="000B4E2F">
              <w:rPr>
                <w:b/>
                <w:sz w:val="20"/>
                <w:szCs w:val="20"/>
              </w:rPr>
              <w:t>Kinderzulagenverfügungen</w:t>
            </w:r>
            <w:r w:rsidR="004405FA" w:rsidRPr="000B4E2F">
              <w:rPr>
                <w:b/>
                <w:sz w:val="20"/>
                <w:szCs w:val="20"/>
              </w:rPr>
              <w:t xml:space="preserve"> / Lehrvertrag</w:t>
            </w:r>
            <w:r w:rsidR="004C4263" w:rsidRPr="000B4E2F">
              <w:rPr>
                <w:b/>
                <w:sz w:val="20"/>
                <w:szCs w:val="20"/>
              </w:rPr>
              <w:t>)</w:t>
            </w:r>
            <w:r w:rsidR="004C4263" w:rsidRPr="00F16A01">
              <w:rPr>
                <w:sz w:val="20"/>
                <w:szCs w:val="20"/>
              </w:rPr>
              <w:t xml:space="preserve"> </w:t>
            </w:r>
            <w:r w:rsidR="001E1D63" w:rsidRPr="00F16A01">
              <w:rPr>
                <w:sz w:val="20"/>
                <w:szCs w:val="20"/>
              </w:rPr>
              <w:t>noch dauert.</w:t>
            </w:r>
          </w:p>
          <w:p w:rsidR="003251F3" w:rsidRPr="00F16A01" w:rsidRDefault="001E1D63" w:rsidP="00F16A01">
            <w:pPr>
              <w:tabs>
                <w:tab w:val="left" w:pos="3544"/>
                <w:tab w:val="left" w:pos="5387"/>
              </w:tabs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Name: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D080B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="00742A7D" w:rsidRPr="00F16A01">
              <w:rPr>
                <w:sz w:val="20"/>
                <w:szCs w:val="20"/>
              </w:rPr>
              <w:tab/>
              <w:t xml:space="preserve">Jahrgang: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D080B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="00742A7D" w:rsidRPr="00F16A01">
              <w:rPr>
                <w:sz w:val="20"/>
                <w:szCs w:val="20"/>
              </w:rPr>
              <w:tab/>
            </w:r>
            <w:r w:rsidRPr="00F16A01">
              <w:rPr>
                <w:sz w:val="20"/>
                <w:szCs w:val="20"/>
              </w:rPr>
              <w:t xml:space="preserve">Ausbildung bis: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="007D080B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3251F3" w:rsidRPr="00F16A01" w:rsidRDefault="001E1D63" w:rsidP="00F16A01">
            <w:pPr>
              <w:tabs>
                <w:tab w:val="left" w:pos="3544"/>
                <w:tab w:val="left" w:pos="5387"/>
              </w:tabs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 xml:space="preserve">Name: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D080B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="00742A7D" w:rsidRPr="00F16A01">
              <w:rPr>
                <w:sz w:val="20"/>
                <w:szCs w:val="20"/>
              </w:rPr>
              <w:tab/>
              <w:t xml:space="preserve">Jahrgang: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D080B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="00742A7D" w:rsidRPr="00F16A01">
              <w:rPr>
                <w:sz w:val="20"/>
                <w:szCs w:val="20"/>
              </w:rPr>
              <w:tab/>
            </w:r>
            <w:r w:rsidRPr="00F16A01">
              <w:rPr>
                <w:sz w:val="20"/>
                <w:szCs w:val="20"/>
              </w:rPr>
              <w:t xml:space="preserve">Ausbildung bis: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="007D080B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  <w:p w:rsidR="003251F3" w:rsidRPr="00F16A01" w:rsidRDefault="001E1D63" w:rsidP="00F16A01">
            <w:pPr>
              <w:tabs>
                <w:tab w:val="left" w:pos="3544"/>
                <w:tab w:val="left" w:pos="5387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Name:</w:t>
            </w:r>
            <w:r w:rsidR="00742A7D" w:rsidRPr="00F16A01">
              <w:rPr>
                <w:sz w:val="20"/>
                <w:szCs w:val="20"/>
              </w:rPr>
              <w:t xml:space="preserve">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D080B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="00742A7D" w:rsidRPr="00F16A01">
              <w:rPr>
                <w:sz w:val="20"/>
                <w:szCs w:val="20"/>
              </w:rPr>
              <w:tab/>
              <w:t xml:space="preserve">Jahrgang: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D080B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  <w:r w:rsidR="00742A7D" w:rsidRPr="00F16A01">
              <w:rPr>
                <w:sz w:val="20"/>
                <w:szCs w:val="20"/>
              </w:rPr>
              <w:tab/>
            </w:r>
            <w:r w:rsidRPr="00F16A01">
              <w:rPr>
                <w:sz w:val="20"/>
                <w:szCs w:val="20"/>
              </w:rPr>
              <w:t xml:space="preserve">Ausbildung bis: </w:t>
            </w:r>
            <w:r w:rsidR="00F701CF"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="007D080B" w:rsidRPr="00F16A01">
              <w:rPr>
                <w:sz w:val="20"/>
                <w:szCs w:val="20"/>
              </w:rPr>
              <w:instrText xml:space="preserve"> FORMTEXT </w:instrText>
            </w:r>
            <w:r w:rsidR="00F701CF" w:rsidRPr="00F16A01">
              <w:rPr>
                <w:sz w:val="20"/>
                <w:szCs w:val="20"/>
              </w:rPr>
            </w:r>
            <w:r w:rsidR="00F701CF"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</w:t>
            </w:r>
            <w:r w:rsidR="00F701CF" w:rsidRPr="00F16A01">
              <w:rPr>
                <w:sz w:val="20"/>
                <w:szCs w:val="20"/>
              </w:rPr>
              <w:fldChar w:fldCharType="end"/>
            </w:r>
          </w:p>
        </w:tc>
      </w:tr>
    </w:tbl>
    <w:p w:rsidR="003251F3" w:rsidRPr="00F867D9" w:rsidRDefault="003251F3">
      <w:pPr>
        <w:spacing w:after="0" w:line="240" w:lineRule="auto"/>
        <w:ind w:left="0" w:firstLine="0"/>
        <w:rPr>
          <w:sz w:val="20"/>
          <w:szCs w:val="20"/>
        </w:rPr>
      </w:pPr>
    </w:p>
    <w:p w:rsidR="003251F3" w:rsidRPr="00F867D9" w:rsidRDefault="003251F3">
      <w:pPr>
        <w:spacing w:after="0" w:line="240" w:lineRule="auto"/>
        <w:ind w:left="0" w:firstLine="0"/>
        <w:rPr>
          <w:sz w:val="20"/>
          <w:szCs w:val="20"/>
        </w:rPr>
      </w:pPr>
    </w:p>
    <w:p w:rsidR="003251F3" w:rsidRPr="00BD69B4" w:rsidRDefault="001E1D63">
      <w:pPr>
        <w:spacing w:after="0" w:line="240" w:lineRule="auto"/>
        <w:ind w:left="0" w:firstLine="0"/>
        <w:rPr>
          <w:b/>
          <w:sz w:val="20"/>
          <w:szCs w:val="20"/>
        </w:rPr>
      </w:pPr>
      <w:r w:rsidRPr="00BD69B4">
        <w:rPr>
          <w:b/>
          <w:sz w:val="20"/>
          <w:szCs w:val="20"/>
        </w:rPr>
        <w:t>Mit Ihrer Unterschrift bestätigen die Unterzeichnenden die Vollständigkeit und Richtigkeit der in diesem Fr</w:t>
      </w:r>
      <w:r w:rsidRPr="00BD69B4">
        <w:rPr>
          <w:b/>
          <w:sz w:val="20"/>
          <w:szCs w:val="20"/>
        </w:rPr>
        <w:t>a</w:t>
      </w:r>
      <w:r w:rsidRPr="00BD69B4">
        <w:rPr>
          <w:b/>
          <w:sz w:val="20"/>
          <w:szCs w:val="20"/>
        </w:rPr>
        <w:t>gebogen gemachten Angaben (vgl. dazu auch die nachfolgenden Ausführungen und Strafbestimmungen):</w:t>
      </w:r>
    </w:p>
    <w:p w:rsidR="003251F3" w:rsidRPr="00BD69B4" w:rsidRDefault="003251F3">
      <w:pPr>
        <w:spacing w:after="0" w:line="240" w:lineRule="auto"/>
        <w:ind w:left="0" w:firstLine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251F3" w:rsidRPr="00BD69B4" w:rsidTr="00F16A01">
        <w:tc>
          <w:tcPr>
            <w:tcW w:w="5303" w:type="dxa"/>
          </w:tcPr>
          <w:p w:rsidR="003251F3" w:rsidRPr="00F16A01" w:rsidRDefault="001E1D63" w:rsidP="00F16A01">
            <w:pPr>
              <w:spacing w:after="34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Ort und Datum:</w:t>
            </w:r>
          </w:p>
          <w:p w:rsidR="003251F3" w:rsidRPr="00F16A01" w:rsidRDefault="003251F3" w:rsidP="00F16A01">
            <w:pPr>
              <w:spacing w:after="34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3251F3" w:rsidP="00F16A01">
            <w:pPr>
              <w:spacing w:after="34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F701CF" w:rsidP="00F16A01">
            <w:pPr>
              <w:spacing w:after="34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3F6A88" w:rsidRPr="00F16A01">
              <w:rPr>
                <w:sz w:val="20"/>
                <w:szCs w:val="20"/>
              </w:rPr>
              <w:instrText xml:space="preserve"> FORMTEXT </w:instrText>
            </w:r>
            <w:r w:rsidRPr="00F16A01">
              <w:rPr>
                <w:sz w:val="20"/>
                <w:szCs w:val="20"/>
              </w:rPr>
            </w:r>
            <w:r w:rsidRPr="00F16A01">
              <w:rPr>
                <w:sz w:val="20"/>
                <w:szCs w:val="20"/>
              </w:rPr>
              <w:fldChar w:fldCharType="separate"/>
            </w:r>
            <w:r w:rsidR="00B059B5">
              <w:rPr>
                <w:noProof/>
                <w:sz w:val="20"/>
                <w:szCs w:val="20"/>
              </w:rPr>
              <w:t>.................................................................................</w:t>
            </w:r>
            <w:r w:rsidRPr="00F16A0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3" w:type="dxa"/>
          </w:tcPr>
          <w:p w:rsidR="003251F3" w:rsidRPr="00F16A01" w:rsidRDefault="001E1D63" w:rsidP="00F16A01">
            <w:pPr>
              <w:tabs>
                <w:tab w:val="right" w:leader="dot" w:pos="5045"/>
              </w:tabs>
              <w:spacing w:after="34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Unterschrift des/der Arbeitnehmers/in:</w:t>
            </w:r>
          </w:p>
          <w:p w:rsidR="003251F3" w:rsidRPr="00F16A01" w:rsidRDefault="003251F3" w:rsidP="00F16A01">
            <w:pPr>
              <w:tabs>
                <w:tab w:val="right" w:leader="dot" w:pos="5045"/>
              </w:tabs>
              <w:spacing w:after="34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3251F3" w:rsidP="00F16A01">
            <w:pPr>
              <w:tabs>
                <w:tab w:val="right" w:leader="dot" w:pos="5045"/>
              </w:tabs>
              <w:spacing w:after="34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3F6A88" w:rsidP="00F16A01">
            <w:pPr>
              <w:tabs>
                <w:tab w:val="right" w:leader="dot" w:pos="5045"/>
              </w:tabs>
              <w:spacing w:after="34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ab/>
            </w:r>
          </w:p>
          <w:p w:rsidR="003251F3" w:rsidRPr="00F16A01" w:rsidRDefault="003251F3" w:rsidP="00F16A01">
            <w:pPr>
              <w:tabs>
                <w:tab w:val="right" w:leader="dot" w:pos="5045"/>
              </w:tabs>
              <w:spacing w:after="34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1E1D63" w:rsidP="00F16A01">
            <w:pPr>
              <w:tabs>
                <w:tab w:val="right" w:leader="dot" w:pos="5045"/>
              </w:tabs>
              <w:spacing w:after="34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>Unterschrift des Arbeitgebers</w:t>
            </w:r>
          </w:p>
          <w:p w:rsidR="003251F3" w:rsidRPr="00F16A01" w:rsidRDefault="003251F3" w:rsidP="00F16A01">
            <w:pPr>
              <w:tabs>
                <w:tab w:val="right" w:leader="dot" w:pos="5045"/>
              </w:tabs>
              <w:spacing w:after="34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3251F3" w:rsidP="00F16A01">
            <w:pPr>
              <w:tabs>
                <w:tab w:val="right" w:leader="dot" w:pos="5045"/>
              </w:tabs>
              <w:spacing w:after="34" w:line="240" w:lineRule="auto"/>
              <w:ind w:left="0" w:firstLine="0"/>
              <w:rPr>
                <w:sz w:val="20"/>
                <w:szCs w:val="20"/>
              </w:rPr>
            </w:pPr>
          </w:p>
          <w:p w:rsidR="003251F3" w:rsidRPr="00F16A01" w:rsidRDefault="003F6A88" w:rsidP="00F16A01">
            <w:pPr>
              <w:tabs>
                <w:tab w:val="right" w:leader="dot" w:pos="5045"/>
              </w:tabs>
              <w:spacing w:after="34" w:line="240" w:lineRule="auto"/>
              <w:ind w:left="0" w:firstLine="0"/>
              <w:rPr>
                <w:sz w:val="20"/>
                <w:szCs w:val="20"/>
              </w:rPr>
            </w:pPr>
            <w:r w:rsidRPr="00F16A01">
              <w:rPr>
                <w:sz w:val="20"/>
                <w:szCs w:val="20"/>
              </w:rPr>
              <w:tab/>
            </w:r>
          </w:p>
        </w:tc>
      </w:tr>
    </w:tbl>
    <w:p w:rsidR="003251F3" w:rsidRPr="002E25A1" w:rsidRDefault="003251F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sz w:val="20"/>
          <w:szCs w:val="20"/>
        </w:rPr>
      </w:pPr>
    </w:p>
    <w:p w:rsidR="003251F3" w:rsidRPr="002E25A1" w:rsidRDefault="003251F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sz w:val="20"/>
          <w:szCs w:val="20"/>
        </w:rPr>
      </w:pPr>
    </w:p>
    <w:p w:rsidR="003251F3" w:rsidRPr="002E25A1" w:rsidRDefault="001E1D6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b/>
          <w:sz w:val="20"/>
          <w:szCs w:val="20"/>
        </w:rPr>
      </w:pPr>
      <w:r w:rsidRPr="002E25A1">
        <w:rPr>
          <w:b/>
          <w:sz w:val="20"/>
          <w:szCs w:val="20"/>
        </w:rPr>
        <w:t>Rechtliche Hinweise:</w:t>
      </w:r>
    </w:p>
    <w:p w:rsidR="00C7587E" w:rsidRPr="002E25A1" w:rsidRDefault="00C7587E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sz w:val="20"/>
          <w:szCs w:val="20"/>
        </w:rPr>
      </w:pPr>
    </w:p>
    <w:p w:rsidR="003251F3" w:rsidRPr="002E25A1" w:rsidRDefault="001E1D6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sz w:val="20"/>
          <w:szCs w:val="20"/>
        </w:rPr>
      </w:pPr>
      <w:r w:rsidRPr="002E25A1">
        <w:rPr>
          <w:sz w:val="20"/>
          <w:szCs w:val="20"/>
        </w:rPr>
        <w:t>Dieses Formular ist dem Kantonalen Steueramt fristgerecht sowie wahrheitsgemäss und vollständig ausgefüllt einz</w:t>
      </w:r>
      <w:r w:rsidRPr="002E25A1">
        <w:rPr>
          <w:sz w:val="20"/>
          <w:szCs w:val="20"/>
        </w:rPr>
        <w:t>u</w:t>
      </w:r>
      <w:r w:rsidRPr="002E25A1">
        <w:rPr>
          <w:sz w:val="20"/>
          <w:szCs w:val="20"/>
        </w:rPr>
        <w:t>reichen (Art. 136 DBG i.V.m. Art. 124 Abs. 2 DBG).</w:t>
      </w:r>
      <w:r w:rsidR="00C7587E" w:rsidRPr="002E25A1">
        <w:rPr>
          <w:sz w:val="20"/>
          <w:szCs w:val="20"/>
        </w:rPr>
        <w:t xml:space="preserve"> Die </w:t>
      </w:r>
      <w:r w:rsidR="00C7587E" w:rsidRPr="002E25A1">
        <w:rPr>
          <w:b/>
          <w:sz w:val="20"/>
          <w:szCs w:val="20"/>
        </w:rPr>
        <w:t>Einreichefrist</w:t>
      </w:r>
      <w:r w:rsidR="00C7587E" w:rsidRPr="002E25A1">
        <w:rPr>
          <w:sz w:val="20"/>
          <w:szCs w:val="20"/>
        </w:rPr>
        <w:t xml:space="preserve"> beträgt </w:t>
      </w:r>
      <w:r w:rsidR="00C7587E" w:rsidRPr="002E25A1">
        <w:rPr>
          <w:b/>
          <w:sz w:val="20"/>
          <w:szCs w:val="20"/>
        </w:rPr>
        <w:t>8 Tage nach Stellenantritt</w:t>
      </w:r>
      <w:r w:rsidR="00C7587E" w:rsidRPr="002E25A1">
        <w:rPr>
          <w:sz w:val="20"/>
          <w:szCs w:val="20"/>
        </w:rPr>
        <w:t xml:space="preserve"> (Art.13a GStV DBG).</w:t>
      </w:r>
    </w:p>
    <w:p w:rsidR="003251F3" w:rsidRPr="002E25A1" w:rsidRDefault="003251F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b/>
          <w:sz w:val="20"/>
          <w:szCs w:val="20"/>
        </w:rPr>
      </w:pPr>
    </w:p>
    <w:p w:rsidR="003251F3" w:rsidRPr="002E25A1" w:rsidRDefault="001E1D6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sz w:val="20"/>
          <w:szCs w:val="20"/>
        </w:rPr>
      </w:pPr>
      <w:r w:rsidRPr="002E25A1">
        <w:rPr>
          <w:b/>
          <w:sz w:val="20"/>
          <w:szCs w:val="20"/>
        </w:rPr>
        <w:t>Sowohl der Steuerpflichtige als auch der Schuldner der steuerbaren Leistung (Arbeitgeber) sind gegenüber dem Kantonalen Steueramt verpflichtet, über die für die Erhebung der Quellensteuer massgebenden Verhäl</w:t>
      </w:r>
      <w:r w:rsidRPr="002E25A1">
        <w:rPr>
          <w:b/>
          <w:sz w:val="20"/>
          <w:szCs w:val="20"/>
        </w:rPr>
        <w:t>t</w:t>
      </w:r>
      <w:r w:rsidRPr="002E25A1">
        <w:rPr>
          <w:b/>
          <w:sz w:val="20"/>
          <w:szCs w:val="20"/>
        </w:rPr>
        <w:t>nisse detailliert und umfassend Auskunft zu erteilen.</w:t>
      </w:r>
      <w:r w:rsidRPr="002E25A1">
        <w:rPr>
          <w:sz w:val="20"/>
          <w:szCs w:val="20"/>
        </w:rPr>
        <w:t xml:space="preserve"> Sie haben alles zu tun, um eine vollständige und richtige Veranlagung zu ermöglichen (Art. 184 StG, Art. 185 StG; Art. 136 DBG i.V.m. Art. 126 DBG).</w:t>
      </w:r>
    </w:p>
    <w:p w:rsidR="003251F3" w:rsidRPr="002E25A1" w:rsidRDefault="003251F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sz w:val="20"/>
          <w:szCs w:val="20"/>
        </w:rPr>
      </w:pPr>
    </w:p>
    <w:p w:rsidR="003251F3" w:rsidRPr="002E25A1" w:rsidRDefault="001E1D6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sz w:val="20"/>
          <w:szCs w:val="20"/>
        </w:rPr>
      </w:pPr>
      <w:r w:rsidRPr="002E25A1">
        <w:rPr>
          <w:sz w:val="20"/>
          <w:szCs w:val="20"/>
        </w:rPr>
        <w:t xml:space="preserve">Der quellensteuerpflichtige Arbeitnehmer hat dem Kantonalen Steueramt wie auch dem Schuldner der steuerbaren Leistung (Arbeitgeber) wahrheitsgemäss und lückenlos über seine persönlichen Verhältnisse Auskunft zu erteilen. </w:t>
      </w:r>
      <w:r w:rsidRPr="002E25A1">
        <w:rPr>
          <w:b/>
          <w:sz w:val="20"/>
          <w:szCs w:val="20"/>
        </w:rPr>
        <w:t>Änderungen der persönlichen Verhältnisse während der Dauer des Anstellungsverhältnisses sind den Ste</w:t>
      </w:r>
      <w:r w:rsidRPr="002E25A1">
        <w:rPr>
          <w:b/>
          <w:sz w:val="20"/>
          <w:szCs w:val="20"/>
        </w:rPr>
        <w:t>u</w:t>
      </w:r>
      <w:r w:rsidRPr="002E25A1">
        <w:rPr>
          <w:b/>
          <w:sz w:val="20"/>
          <w:szCs w:val="20"/>
        </w:rPr>
        <w:t>erbehörden</w:t>
      </w:r>
      <w:r w:rsidR="00707E6F" w:rsidRPr="002E25A1">
        <w:rPr>
          <w:b/>
          <w:sz w:val="20"/>
          <w:szCs w:val="20"/>
        </w:rPr>
        <w:t xml:space="preserve"> und dem Arbeitgeber</w:t>
      </w:r>
      <w:r w:rsidRPr="002E25A1">
        <w:rPr>
          <w:b/>
          <w:sz w:val="20"/>
          <w:szCs w:val="20"/>
        </w:rPr>
        <w:t xml:space="preserve"> sofort und unaufgefordert mitzuteilen.</w:t>
      </w:r>
    </w:p>
    <w:p w:rsidR="003251F3" w:rsidRPr="002E25A1" w:rsidRDefault="003251F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b/>
          <w:sz w:val="20"/>
          <w:szCs w:val="20"/>
        </w:rPr>
      </w:pPr>
    </w:p>
    <w:p w:rsidR="003251F3" w:rsidRPr="002E25A1" w:rsidRDefault="001E1D6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b/>
          <w:sz w:val="20"/>
          <w:szCs w:val="20"/>
        </w:rPr>
      </w:pPr>
      <w:r w:rsidRPr="002E25A1">
        <w:rPr>
          <w:b/>
          <w:sz w:val="20"/>
          <w:szCs w:val="20"/>
        </w:rPr>
        <w:t>Steuerpflichtige oder Schuldner der steuerbaren Leistung (Arbeitgeber), die ihrer Auskunfts- und Meldepflicht trotz Mahnung vorsätzlich oder fahrlässig nicht nachkommen, werden mit einer Busse bestraft. Die Busse beträgt bis zu Fr. 1'000.--, in schweren Fällen oder im Wiederholungsfall bis zu Fr. 10'000.-- (Art. 247 StG; Art. 174 DBG).</w:t>
      </w:r>
    </w:p>
    <w:p w:rsidR="003251F3" w:rsidRPr="002E25A1" w:rsidRDefault="003251F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sz w:val="20"/>
          <w:szCs w:val="20"/>
        </w:rPr>
      </w:pPr>
    </w:p>
    <w:p w:rsidR="003251F3" w:rsidRPr="002E25A1" w:rsidRDefault="001E1D63">
      <w:pPr>
        <w:tabs>
          <w:tab w:val="center" w:pos="900"/>
          <w:tab w:val="center" w:pos="1608"/>
          <w:tab w:val="center" w:pos="2316"/>
          <w:tab w:val="center" w:pos="6517"/>
        </w:tabs>
        <w:ind w:left="0" w:firstLine="0"/>
        <w:rPr>
          <w:sz w:val="20"/>
          <w:szCs w:val="20"/>
        </w:rPr>
      </w:pPr>
      <w:r w:rsidRPr="002E25A1">
        <w:rPr>
          <w:sz w:val="20"/>
          <w:szCs w:val="20"/>
        </w:rPr>
        <w:t>Dem Schuldner der steuerbaren Leistung (Arbeitgeber), der seinen Verfahrenspflichten nicht nachkommt, kann z</w:t>
      </w:r>
      <w:r w:rsidRPr="002E25A1">
        <w:rPr>
          <w:sz w:val="20"/>
          <w:szCs w:val="20"/>
        </w:rPr>
        <w:t>u</w:t>
      </w:r>
      <w:r w:rsidRPr="002E25A1">
        <w:rPr>
          <w:sz w:val="20"/>
          <w:szCs w:val="20"/>
        </w:rPr>
        <w:t>dem die Bezugsprovision gekürzt oder vollständig gestrichen werden (Art. 124 Abs. 2 StG; Art. 13 QStV).</w:t>
      </w:r>
    </w:p>
    <w:sectPr w:rsidR="003251F3" w:rsidRPr="002E25A1" w:rsidSect="00334C15">
      <w:footerReference w:type="default" r:id="rId12"/>
      <w:pgSz w:w="11906" w:h="16838"/>
      <w:pgMar w:top="426" w:right="720" w:bottom="567" w:left="720" w:header="720" w:footer="2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2A" w:rsidRDefault="00E0512A" w:rsidP="00334C15">
      <w:pPr>
        <w:spacing w:after="0" w:line="240" w:lineRule="auto"/>
      </w:pPr>
      <w:r>
        <w:separator/>
      </w:r>
    </w:p>
  </w:endnote>
  <w:endnote w:type="continuationSeparator" w:id="0">
    <w:p w:rsidR="00E0512A" w:rsidRDefault="00E0512A" w:rsidP="0033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15" w:rsidRPr="00334C15" w:rsidRDefault="00334C15" w:rsidP="00334C15">
    <w:pPr>
      <w:pStyle w:val="Fuzeile"/>
      <w:tabs>
        <w:tab w:val="clear" w:pos="9072"/>
        <w:tab w:val="right" w:pos="10348"/>
      </w:tabs>
      <w:ind w:left="0" w:firstLine="0"/>
      <w:rPr>
        <w:sz w:val="16"/>
        <w:lang w:val="de-CH"/>
      </w:rPr>
    </w:pPr>
    <w:r>
      <w:rPr>
        <w:lang w:val="de-CH"/>
      </w:rPr>
      <w:tab/>
    </w:r>
    <w:r>
      <w:rPr>
        <w:lang w:val="de-CH"/>
      </w:rPr>
      <w:tab/>
    </w:r>
    <w:r w:rsidRPr="00334C15">
      <w:rPr>
        <w:sz w:val="16"/>
        <w:lang w:val="de-CH"/>
      </w:rPr>
      <w:t>Form. 51.1.23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2A" w:rsidRDefault="00E0512A" w:rsidP="00334C15">
      <w:pPr>
        <w:spacing w:after="0" w:line="240" w:lineRule="auto"/>
      </w:pPr>
      <w:r>
        <w:separator/>
      </w:r>
    </w:p>
  </w:footnote>
  <w:footnote w:type="continuationSeparator" w:id="0">
    <w:p w:rsidR="00E0512A" w:rsidRDefault="00E0512A" w:rsidP="0033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95F"/>
    <w:multiLevelType w:val="hybridMultilevel"/>
    <w:tmpl w:val="B872A652"/>
    <w:lvl w:ilvl="0" w:tplc="0960128A">
      <w:start w:val="1"/>
      <w:numFmt w:val="bullet"/>
      <w:lvlText w:val="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6A040">
      <w:start w:val="1"/>
      <w:numFmt w:val="bullet"/>
      <w:lvlText w:val="o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A9000">
      <w:start w:val="1"/>
      <w:numFmt w:val="bullet"/>
      <w:lvlText w:val="▪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19A">
      <w:start w:val="1"/>
      <w:numFmt w:val="bullet"/>
      <w:lvlText w:val="•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A802A">
      <w:start w:val="1"/>
      <w:numFmt w:val="bullet"/>
      <w:lvlText w:val="o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A73AC">
      <w:start w:val="1"/>
      <w:numFmt w:val="bullet"/>
      <w:lvlText w:val="▪"/>
      <w:lvlJc w:val="left"/>
      <w:pPr>
        <w:ind w:left="7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2FF6A">
      <w:start w:val="1"/>
      <w:numFmt w:val="bullet"/>
      <w:lvlText w:val="•"/>
      <w:lvlJc w:val="left"/>
      <w:pPr>
        <w:ind w:left="7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0F032">
      <w:start w:val="1"/>
      <w:numFmt w:val="bullet"/>
      <w:lvlText w:val="o"/>
      <w:lvlJc w:val="left"/>
      <w:pPr>
        <w:ind w:left="8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E54F0">
      <w:start w:val="1"/>
      <w:numFmt w:val="bullet"/>
      <w:lvlText w:val="▪"/>
      <w:lvlJc w:val="left"/>
      <w:pPr>
        <w:ind w:left="9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F43B24"/>
    <w:multiLevelType w:val="hybridMultilevel"/>
    <w:tmpl w:val="2E6C69F0"/>
    <w:lvl w:ilvl="0" w:tplc="AB067508">
      <w:start w:val="2"/>
      <w:numFmt w:val="upp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2C6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278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2D6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A5F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8F6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47C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A53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0F1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formatting="1" w:enforcement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F3"/>
    <w:rsid w:val="00014328"/>
    <w:rsid w:val="00042091"/>
    <w:rsid w:val="00046D46"/>
    <w:rsid w:val="000A00BA"/>
    <w:rsid w:val="000B4E2F"/>
    <w:rsid w:val="000C4BDC"/>
    <w:rsid w:val="000C7B1F"/>
    <w:rsid w:val="00107690"/>
    <w:rsid w:val="00147C75"/>
    <w:rsid w:val="00150710"/>
    <w:rsid w:val="00155366"/>
    <w:rsid w:val="00185838"/>
    <w:rsid w:val="001858A3"/>
    <w:rsid w:val="0018608D"/>
    <w:rsid w:val="00190E23"/>
    <w:rsid w:val="001938E1"/>
    <w:rsid w:val="001B2F38"/>
    <w:rsid w:val="001C5833"/>
    <w:rsid w:val="001C70E7"/>
    <w:rsid w:val="001D4DE6"/>
    <w:rsid w:val="001E1D63"/>
    <w:rsid w:val="001E2609"/>
    <w:rsid w:val="001F5DF1"/>
    <w:rsid w:val="002332E9"/>
    <w:rsid w:val="00293EC0"/>
    <w:rsid w:val="002A2D56"/>
    <w:rsid w:val="002B69DD"/>
    <w:rsid w:val="002E25A1"/>
    <w:rsid w:val="002E429A"/>
    <w:rsid w:val="002E4D24"/>
    <w:rsid w:val="002E6FE6"/>
    <w:rsid w:val="003251F3"/>
    <w:rsid w:val="00334C15"/>
    <w:rsid w:val="00353875"/>
    <w:rsid w:val="00355B9F"/>
    <w:rsid w:val="00360B3E"/>
    <w:rsid w:val="00373069"/>
    <w:rsid w:val="00396DF0"/>
    <w:rsid w:val="003C464C"/>
    <w:rsid w:val="003F6A88"/>
    <w:rsid w:val="004016CF"/>
    <w:rsid w:val="004405FA"/>
    <w:rsid w:val="004A2A3A"/>
    <w:rsid w:val="004C4263"/>
    <w:rsid w:val="004E723E"/>
    <w:rsid w:val="00530113"/>
    <w:rsid w:val="00542C47"/>
    <w:rsid w:val="00554742"/>
    <w:rsid w:val="005703EA"/>
    <w:rsid w:val="005F11CB"/>
    <w:rsid w:val="005F5E56"/>
    <w:rsid w:val="00601F55"/>
    <w:rsid w:val="00620FE7"/>
    <w:rsid w:val="006556E7"/>
    <w:rsid w:val="00657B94"/>
    <w:rsid w:val="00671A8B"/>
    <w:rsid w:val="006B63D6"/>
    <w:rsid w:val="006E7132"/>
    <w:rsid w:val="006F2B84"/>
    <w:rsid w:val="006F2C8B"/>
    <w:rsid w:val="00707E6F"/>
    <w:rsid w:val="00742A7D"/>
    <w:rsid w:val="007651AB"/>
    <w:rsid w:val="007D00B6"/>
    <w:rsid w:val="007D080B"/>
    <w:rsid w:val="007D3D0C"/>
    <w:rsid w:val="007E2EC9"/>
    <w:rsid w:val="00856EFA"/>
    <w:rsid w:val="00876D08"/>
    <w:rsid w:val="008A4153"/>
    <w:rsid w:val="008B506D"/>
    <w:rsid w:val="008C2E4E"/>
    <w:rsid w:val="008C4748"/>
    <w:rsid w:val="00900081"/>
    <w:rsid w:val="009012FC"/>
    <w:rsid w:val="009042DF"/>
    <w:rsid w:val="00913534"/>
    <w:rsid w:val="0098400A"/>
    <w:rsid w:val="009B70A0"/>
    <w:rsid w:val="009E4012"/>
    <w:rsid w:val="009F761C"/>
    <w:rsid w:val="00A17E88"/>
    <w:rsid w:val="00A37745"/>
    <w:rsid w:val="00A758FF"/>
    <w:rsid w:val="00AA11F0"/>
    <w:rsid w:val="00AD4259"/>
    <w:rsid w:val="00AE1BD5"/>
    <w:rsid w:val="00AF4DD5"/>
    <w:rsid w:val="00B059B5"/>
    <w:rsid w:val="00B172C1"/>
    <w:rsid w:val="00B24030"/>
    <w:rsid w:val="00B27E0F"/>
    <w:rsid w:val="00B307F2"/>
    <w:rsid w:val="00B354CE"/>
    <w:rsid w:val="00B36AA0"/>
    <w:rsid w:val="00B5789B"/>
    <w:rsid w:val="00B71161"/>
    <w:rsid w:val="00B778E9"/>
    <w:rsid w:val="00B96850"/>
    <w:rsid w:val="00BC47E5"/>
    <w:rsid w:val="00BD434B"/>
    <w:rsid w:val="00BD50A8"/>
    <w:rsid w:val="00BD69B4"/>
    <w:rsid w:val="00C01E07"/>
    <w:rsid w:val="00C263B9"/>
    <w:rsid w:val="00C442B0"/>
    <w:rsid w:val="00C461E5"/>
    <w:rsid w:val="00C7587E"/>
    <w:rsid w:val="00C913ED"/>
    <w:rsid w:val="00CB4382"/>
    <w:rsid w:val="00D151AD"/>
    <w:rsid w:val="00D34E91"/>
    <w:rsid w:val="00D45B8F"/>
    <w:rsid w:val="00D778E4"/>
    <w:rsid w:val="00DC2E2A"/>
    <w:rsid w:val="00E0512A"/>
    <w:rsid w:val="00E06A96"/>
    <w:rsid w:val="00E263FD"/>
    <w:rsid w:val="00E46F44"/>
    <w:rsid w:val="00E673B4"/>
    <w:rsid w:val="00E810FD"/>
    <w:rsid w:val="00E9229C"/>
    <w:rsid w:val="00EA1B90"/>
    <w:rsid w:val="00EA5A41"/>
    <w:rsid w:val="00EB3D60"/>
    <w:rsid w:val="00EE57E7"/>
    <w:rsid w:val="00EF17E5"/>
    <w:rsid w:val="00EF54F2"/>
    <w:rsid w:val="00F07006"/>
    <w:rsid w:val="00F16A01"/>
    <w:rsid w:val="00F44531"/>
    <w:rsid w:val="00F47B2F"/>
    <w:rsid w:val="00F50DEA"/>
    <w:rsid w:val="00F622A3"/>
    <w:rsid w:val="00F63994"/>
    <w:rsid w:val="00F66DB8"/>
    <w:rsid w:val="00F701CF"/>
    <w:rsid w:val="00F73D83"/>
    <w:rsid w:val="00F867D9"/>
    <w:rsid w:val="00F9183F"/>
    <w:rsid w:val="00F92295"/>
    <w:rsid w:val="00FA5CD2"/>
    <w:rsid w:val="00FB7544"/>
    <w:rsid w:val="00FC3B47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1F3"/>
    <w:pPr>
      <w:spacing w:after="15" w:line="236" w:lineRule="auto"/>
      <w:ind w:left="-5" w:hanging="10"/>
    </w:pPr>
    <w:rPr>
      <w:rFonts w:ascii="Arial" w:eastAsia="Arial" w:hAnsi="Arial" w:cs="Arial"/>
      <w:color w:val="000000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4E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E91"/>
    <w:rPr>
      <w:rFonts w:ascii="Tahoma" w:eastAsia="Arial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E7132"/>
    <w:pPr>
      <w:spacing w:after="0" w:line="260" w:lineRule="exact"/>
      <w:ind w:left="0" w:firstLine="0"/>
    </w:pPr>
    <w:rPr>
      <w:rFonts w:eastAsia="Times New Roman" w:cs="Times New Roman"/>
      <w:color w:val="auto"/>
      <w:sz w:val="21"/>
      <w:szCs w:val="21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6E7132"/>
    <w:rPr>
      <w:rFonts w:ascii="Arial" w:hAnsi="Arial"/>
      <w:sz w:val="21"/>
      <w:szCs w:val="21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33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C15"/>
    <w:rPr>
      <w:rFonts w:ascii="Arial" w:eastAsia="Arial" w:hAnsi="Arial" w:cs="Arial"/>
      <w:color w:val="000000"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1F3"/>
    <w:pPr>
      <w:spacing w:after="15" w:line="236" w:lineRule="auto"/>
      <w:ind w:left="-5" w:hanging="10"/>
    </w:pPr>
    <w:rPr>
      <w:rFonts w:ascii="Arial" w:eastAsia="Arial" w:hAnsi="Arial" w:cs="Arial"/>
      <w:color w:val="000000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4E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E91"/>
    <w:rPr>
      <w:rFonts w:ascii="Tahoma" w:eastAsia="Arial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E7132"/>
    <w:pPr>
      <w:spacing w:after="0" w:line="260" w:lineRule="exact"/>
      <w:ind w:left="0" w:firstLine="0"/>
    </w:pPr>
    <w:rPr>
      <w:rFonts w:eastAsia="Times New Roman" w:cs="Times New Roman"/>
      <w:color w:val="auto"/>
      <w:sz w:val="21"/>
      <w:szCs w:val="21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6E7132"/>
    <w:rPr>
      <w:rFonts w:ascii="Arial" w:hAnsi="Arial"/>
      <w:sz w:val="21"/>
      <w:szCs w:val="21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33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C15"/>
    <w:rPr>
      <w:rFonts w:ascii="Arial" w:eastAsia="Arial" w:hAnsi="Arial" w:cs="Arial"/>
      <w:color w:val="00000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C1D526-816A-4E9F-A54F-5EF2E913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Quellensteuer SG - Anmeldung.dotx</Template>
  <TotalTime>0</TotalTime>
  <Pages>2</Pages>
  <Words>1200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 KStA</dc:creator>
  <cp:lastModifiedBy>Schnyder Nicole OKS-HR</cp:lastModifiedBy>
  <cp:revision>4</cp:revision>
  <cp:lastPrinted>2015-04-28T09:38:00Z</cp:lastPrinted>
  <dcterms:created xsi:type="dcterms:W3CDTF">2019-05-10T14:11:00Z</dcterms:created>
  <dcterms:modified xsi:type="dcterms:W3CDTF">2019-05-27T13:27:00Z</dcterms:modified>
</cp:coreProperties>
</file>