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394E6" w14:textId="77777777" w:rsidR="00365360" w:rsidRDefault="00365360"/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253"/>
        <w:gridCol w:w="709"/>
        <w:gridCol w:w="4234"/>
        <w:gridCol w:w="18"/>
        <w:gridCol w:w="210"/>
      </w:tblGrid>
      <w:tr w:rsidR="004D6C1D" w:rsidRPr="00DA2022" w14:paraId="51C394E9" w14:textId="77777777" w:rsidTr="00603C20">
        <w:tc>
          <w:tcPr>
            <w:tcW w:w="9494" w:type="dxa"/>
            <w:gridSpan w:val="6"/>
          </w:tcPr>
          <w:p w14:paraId="51C394E7" w14:textId="77777777" w:rsidR="004D6C1D" w:rsidRPr="00251CF6" w:rsidRDefault="00D65405" w:rsidP="00EC516D">
            <w:pPr>
              <w:pStyle w:val="Dokumenttitel"/>
              <w:tabs>
                <w:tab w:val="left" w:pos="1134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</w:rPr>
              <w:t>Personalblatt</w:t>
            </w:r>
            <w:r w:rsidR="0001232E">
              <w:rPr>
                <w:rFonts w:cs="Arial"/>
              </w:rPr>
              <w:t xml:space="preserve"> </w:t>
            </w:r>
            <w:r w:rsidR="00251CF6">
              <w:rPr>
                <w:rFonts w:cs="Arial"/>
              </w:rPr>
              <w:t xml:space="preserve">externe Mitarbeitende </w:t>
            </w:r>
            <w:r w:rsidR="00251CF6" w:rsidRPr="00251CF6">
              <w:rPr>
                <w:rFonts w:cs="Arial"/>
                <w:b w:val="0"/>
                <w:sz w:val="20"/>
                <w:szCs w:val="20"/>
              </w:rPr>
              <w:t>(zur Erfassung im SAP)</w:t>
            </w:r>
            <w:r w:rsidR="0001232E" w:rsidRPr="00251CF6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14:paraId="51C394E8" w14:textId="77777777" w:rsidR="00801414" w:rsidRPr="00DA2022" w:rsidRDefault="00801414" w:rsidP="00086C44">
            <w:pPr>
              <w:tabs>
                <w:tab w:val="left" w:pos="1843"/>
                <w:tab w:val="left" w:pos="4111"/>
              </w:tabs>
              <w:rPr>
                <w:rFonts w:cs="Arial"/>
              </w:rPr>
            </w:pPr>
          </w:p>
        </w:tc>
      </w:tr>
      <w:tr w:rsidR="00310ED3" w:rsidRPr="00DA2022" w14:paraId="51C394EB" w14:textId="77777777" w:rsidTr="00686479">
        <w:tblPrEx>
          <w:tblBorders>
            <w:bottom w:val="single" w:sz="18" w:space="0" w:color="808080"/>
          </w:tblBorders>
          <w:tblCellMar>
            <w:left w:w="28" w:type="dxa"/>
            <w:right w:w="28" w:type="dxa"/>
          </w:tblCellMar>
        </w:tblPrEx>
        <w:trPr>
          <w:gridBefore w:val="1"/>
          <w:gridAfter w:val="2"/>
          <w:wBefore w:w="70" w:type="dxa"/>
          <w:wAfter w:w="228" w:type="dxa"/>
          <w:cantSplit/>
        </w:trPr>
        <w:tc>
          <w:tcPr>
            <w:tcW w:w="919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14:paraId="51C394EA" w14:textId="77777777" w:rsidR="00310ED3" w:rsidRPr="00DA2022" w:rsidRDefault="00231A62" w:rsidP="00215501">
            <w:pPr>
              <w:tabs>
                <w:tab w:val="left" w:pos="3741"/>
                <w:tab w:val="left" w:pos="5725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Angaben</w:t>
            </w:r>
            <w:r w:rsidR="00310ED3">
              <w:rPr>
                <w:rFonts w:cs="Arial"/>
                <w:b/>
                <w:szCs w:val="20"/>
              </w:rPr>
              <w:t xml:space="preserve"> zur Person</w:t>
            </w:r>
          </w:p>
        </w:tc>
      </w:tr>
      <w:tr w:rsidR="00086C44" w:rsidRPr="00A40578" w14:paraId="51C394EE" w14:textId="77777777" w:rsidTr="00686479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1"/>
          <w:wBefore w:w="70" w:type="dxa"/>
          <w:wAfter w:w="210" w:type="dxa"/>
          <w:cantSplit/>
          <w:trHeight w:val="565"/>
        </w:trPr>
        <w:tc>
          <w:tcPr>
            <w:tcW w:w="9214" w:type="dxa"/>
            <w:gridSpan w:val="4"/>
            <w:tcBorders>
              <w:top w:val="single" w:sz="6" w:space="0" w:color="808080"/>
            </w:tcBorders>
          </w:tcPr>
          <w:p w14:paraId="51C394EC" w14:textId="77777777" w:rsidR="00086C44" w:rsidRDefault="00086C44" w:rsidP="00C21EC2">
            <w:pPr>
              <w:tabs>
                <w:tab w:val="left" w:pos="1756"/>
                <w:tab w:val="left" w:pos="9082"/>
              </w:tabs>
              <w:spacing w:before="80" w:after="60"/>
              <w:rPr>
                <w:rFonts w:cs="Arial"/>
                <w:noProof/>
                <w:szCs w:val="20"/>
              </w:rPr>
            </w:pPr>
            <w:r w:rsidRPr="00A40578">
              <w:rPr>
                <w:rFonts w:cs="Arial"/>
                <w:b/>
                <w:szCs w:val="20"/>
              </w:rPr>
              <w:t>Name/Vorname</w:t>
            </w:r>
            <w:r w:rsidRPr="00A40578">
              <w:rPr>
                <w:rFonts w:cs="Arial"/>
                <w:b/>
                <w:szCs w:val="20"/>
              </w:rPr>
              <w:tab/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C21EC2">
              <w:rPr>
                <w:rFonts w:cs="Arial"/>
                <w:noProof/>
                <w:szCs w:val="20"/>
                <w:u w:val="dotted"/>
              </w:rPr>
              <w:tab/>
            </w:r>
          </w:p>
          <w:p w14:paraId="51C394ED" w14:textId="77777777" w:rsidR="00086C44" w:rsidRPr="00EC516D" w:rsidRDefault="00EC516D" w:rsidP="00EC516D">
            <w:pPr>
              <w:tabs>
                <w:tab w:val="clear" w:pos="567"/>
                <w:tab w:val="left" w:pos="947"/>
                <w:tab w:val="left" w:pos="1756"/>
              </w:tabs>
              <w:spacing w:before="80" w:after="60" w:line="240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 w:val="15"/>
                <w:szCs w:val="15"/>
              </w:rPr>
              <w:tab/>
            </w:r>
            <w:r>
              <w:rPr>
                <w:rFonts w:cs="Arial"/>
                <w:sz w:val="15"/>
                <w:szCs w:val="15"/>
              </w:rPr>
              <w:tab/>
              <w:t>(</w:t>
            </w:r>
            <w:r w:rsidR="008D4401">
              <w:rPr>
                <w:rFonts w:cs="Arial"/>
                <w:sz w:val="15"/>
                <w:szCs w:val="15"/>
              </w:rPr>
              <w:t xml:space="preserve">amtlicher Name, </w:t>
            </w:r>
            <w:r w:rsidR="00086C44" w:rsidRPr="00EC516D">
              <w:rPr>
                <w:rFonts w:cs="Arial"/>
                <w:sz w:val="15"/>
                <w:szCs w:val="15"/>
              </w:rPr>
              <w:t>bei Doppelnamen bitte den Hauptnamen bzw. Hauptvornamen unterstreichen</w:t>
            </w:r>
            <w:r>
              <w:rPr>
                <w:rFonts w:cs="Arial"/>
                <w:sz w:val="15"/>
                <w:szCs w:val="15"/>
              </w:rPr>
              <w:t>)</w:t>
            </w:r>
          </w:p>
        </w:tc>
      </w:tr>
      <w:tr w:rsidR="00617575" w:rsidRPr="008D1787" w14:paraId="51C394F0" w14:textId="77777777" w:rsidTr="007F203D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1"/>
          <w:wBefore w:w="70" w:type="dxa"/>
          <w:wAfter w:w="210" w:type="dxa"/>
          <w:cantSplit/>
          <w:trHeight w:val="406"/>
        </w:trPr>
        <w:tc>
          <w:tcPr>
            <w:tcW w:w="9214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 w14:paraId="51C394EF" w14:textId="77777777" w:rsidR="00617575" w:rsidRPr="006D735E" w:rsidRDefault="00624210" w:rsidP="007F203D">
            <w:pPr>
              <w:tabs>
                <w:tab w:val="left" w:pos="1756"/>
                <w:tab w:val="left" w:pos="9082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Anstellung als</w:t>
            </w:r>
            <w:r w:rsidR="00617575" w:rsidRPr="00686479">
              <w:rPr>
                <w:rFonts w:cs="Arial"/>
                <w:szCs w:val="20"/>
              </w:rPr>
              <w:tab/>
            </w:r>
            <w:r w:rsidR="00617575"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575"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617575" w:rsidRPr="00C21EC2">
              <w:rPr>
                <w:rFonts w:cs="Arial"/>
                <w:noProof/>
                <w:szCs w:val="20"/>
                <w:u w:val="dotted"/>
              </w:rPr>
            </w:r>
            <w:r w:rsidR="00617575"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617575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617575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617575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617575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617575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617575"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617575">
              <w:rPr>
                <w:rFonts w:cs="Arial"/>
                <w:noProof/>
                <w:szCs w:val="20"/>
                <w:u w:val="dotted"/>
              </w:rPr>
              <w:tab/>
            </w:r>
          </w:p>
        </w:tc>
      </w:tr>
      <w:tr w:rsidR="00A30978" w:rsidRPr="00A40578" w14:paraId="51C394F3" w14:textId="77777777" w:rsidTr="00686479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1"/>
          <w:wBefore w:w="70" w:type="dxa"/>
          <w:wAfter w:w="210" w:type="dxa"/>
          <w:cantSplit/>
          <w:trHeight w:val="66"/>
        </w:trPr>
        <w:tc>
          <w:tcPr>
            <w:tcW w:w="4962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14:paraId="51C394F1" w14:textId="77777777" w:rsidR="00A30978" w:rsidRPr="00A40578" w:rsidRDefault="00A30978" w:rsidP="00EC516D">
            <w:pPr>
              <w:tabs>
                <w:tab w:val="left" w:pos="1756"/>
                <w:tab w:val="left" w:pos="4733"/>
              </w:tabs>
              <w:spacing w:before="8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Eintritt</w:t>
            </w:r>
            <w:r>
              <w:rPr>
                <w:rFonts w:cs="Arial"/>
                <w:b/>
                <w:szCs w:val="20"/>
              </w:rPr>
              <w:tab/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EC516D">
              <w:rPr>
                <w:rFonts w:cs="Arial"/>
                <w:noProof/>
                <w:szCs w:val="20"/>
                <w:u w:val="dotted"/>
              </w:rPr>
              <w:tab/>
            </w:r>
          </w:p>
        </w:tc>
        <w:tc>
          <w:tcPr>
            <w:tcW w:w="425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1C394F2" w14:textId="77777777" w:rsidR="00A30978" w:rsidRPr="00A40578" w:rsidRDefault="00A30978" w:rsidP="00EC516D">
            <w:pPr>
              <w:tabs>
                <w:tab w:val="left" w:pos="947"/>
                <w:tab w:val="left" w:pos="1373"/>
                <w:tab w:val="left" w:pos="4162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Austritt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EC516D">
              <w:rPr>
                <w:rFonts w:cs="Arial"/>
                <w:noProof/>
                <w:szCs w:val="20"/>
                <w:u w:val="dotted"/>
              </w:rPr>
              <w:tab/>
            </w:r>
          </w:p>
        </w:tc>
      </w:tr>
      <w:tr w:rsidR="00AD4736" w:rsidRPr="00A40578" w14:paraId="51C394F6" w14:textId="77777777" w:rsidTr="00686479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1"/>
          <w:wBefore w:w="70" w:type="dxa"/>
          <w:wAfter w:w="210" w:type="dxa"/>
          <w:cantSplit/>
          <w:trHeight w:val="382"/>
        </w:trPr>
        <w:tc>
          <w:tcPr>
            <w:tcW w:w="4962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14:paraId="51C394F4" w14:textId="77777777" w:rsidR="0055096D" w:rsidRPr="00A40578" w:rsidRDefault="0055096D" w:rsidP="00C21EC2">
            <w:pPr>
              <w:tabs>
                <w:tab w:val="left" w:pos="1756"/>
                <w:tab w:val="left" w:pos="4733"/>
              </w:tabs>
              <w:spacing w:before="8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Titel</w:t>
            </w:r>
            <w:r w:rsidRPr="00A40578">
              <w:rPr>
                <w:rFonts w:cs="Arial"/>
                <w:b/>
                <w:szCs w:val="20"/>
              </w:rPr>
              <w:tab/>
            </w:r>
            <w:r>
              <w:rPr>
                <w:rFonts w:cs="Arial"/>
                <w:b/>
                <w:szCs w:val="20"/>
              </w:rPr>
              <w:tab/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C21EC2">
              <w:rPr>
                <w:rFonts w:cs="Arial"/>
                <w:noProof/>
                <w:szCs w:val="20"/>
                <w:u w:val="dotted"/>
              </w:rPr>
              <w:tab/>
            </w:r>
          </w:p>
        </w:tc>
        <w:tc>
          <w:tcPr>
            <w:tcW w:w="425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1C394F5" w14:textId="77777777" w:rsidR="0055096D" w:rsidRPr="00A40578" w:rsidRDefault="0055096D" w:rsidP="00822968">
            <w:pPr>
              <w:tabs>
                <w:tab w:val="left" w:pos="947"/>
                <w:tab w:val="left" w:pos="1373"/>
                <w:tab w:val="left" w:pos="2790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Geschlecht</w:t>
            </w:r>
            <w:r>
              <w:rPr>
                <w:rFonts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8873B1">
              <w:rPr>
                <w:rFonts w:eastAsia="MS Gothic" w:cs="Arial"/>
                <w:szCs w:val="20"/>
              </w:rPr>
            </w:r>
            <w:r w:rsidR="008873B1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 w:rsidRPr="00DA2022">
              <w:rPr>
                <w:rFonts w:eastAsia="MS Gothic"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männlich</w:t>
            </w:r>
            <w:r w:rsidRPr="00DA2022">
              <w:rPr>
                <w:rFonts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8873B1">
              <w:rPr>
                <w:rFonts w:eastAsia="MS Gothic" w:cs="Arial"/>
                <w:szCs w:val="20"/>
              </w:rPr>
            </w:r>
            <w:r w:rsidR="008873B1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 w:rsidRPr="00DA2022">
              <w:rPr>
                <w:rFonts w:eastAsia="MS Gothic"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weiblich</w:t>
            </w:r>
          </w:p>
        </w:tc>
      </w:tr>
      <w:tr w:rsidR="00AD4736" w:rsidRPr="00A40578" w14:paraId="51C394F9" w14:textId="77777777" w:rsidTr="00686479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1"/>
          <w:wBefore w:w="70" w:type="dxa"/>
          <w:wAfter w:w="210" w:type="dxa"/>
          <w:cantSplit/>
          <w:trHeight w:val="66"/>
        </w:trPr>
        <w:tc>
          <w:tcPr>
            <w:tcW w:w="4962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14:paraId="51C394F7" w14:textId="77777777" w:rsidR="00D67D8D" w:rsidRPr="00A40578" w:rsidRDefault="00D67D8D" w:rsidP="00EC516D">
            <w:pPr>
              <w:tabs>
                <w:tab w:val="left" w:pos="1756"/>
                <w:tab w:val="left" w:pos="4733"/>
              </w:tabs>
              <w:spacing w:before="8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Geburtsdatum</w:t>
            </w:r>
            <w:r>
              <w:rPr>
                <w:rFonts w:cs="Arial"/>
                <w:b/>
                <w:szCs w:val="20"/>
              </w:rPr>
              <w:tab/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EC516D"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EC516D">
              <w:rPr>
                <w:rFonts w:cs="Arial"/>
                <w:noProof/>
                <w:szCs w:val="20"/>
                <w:u w:val="dotted"/>
              </w:rPr>
              <w:tab/>
            </w:r>
          </w:p>
        </w:tc>
        <w:tc>
          <w:tcPr>
            <w:tcW w:w="425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1C394F8" w14:textId="77777777" w:rsidR="00D67D8D" w:rsidRPr="00A40578" w:rsidRDefault="00D67D8D" w:rsidP="00C21EC2">
            <w:pPr>
              <w:tabs>
                <w:tab w:val="left" w:pos="947"/>
                <w:tab w:val="left" w:pos="1373"/>
                <w:tab w:val="left" w:pos="4162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Zivilstand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C21EC2">
              <w:rPr>
                <w:rFonts w:cs="Arial"/>
                <w:noProof/>
                <w:szCs w:val="20"/>
                <w:u w:val="dotted"/>
              </w:rPr>
              <w:tab/>
            </w:r>
          </w:p>
        </w:tc>
      </w:tr>
      <w:tr w:rsidR="002C68C1" w:rsidRPr="00A40578" w14:paraId="51C394FE" w14:textId="77777777" w:rsidTr="00686479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1"/>
          <w:wBefore w:w="70" w:type="dxa"/>
          <w:wAfter w:w="210" w:type="dxa"/>
          <w:cantSplit/>
          <w:trHeight w:val="565"/>
        </w:trPr>
        <w:tc>
          <w:tcPr>
            <w:tcW w:w="4962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14:paraId="51C394FA" w14:textId="77777777" w:rsidR="00B2530F" w:rsidRDefault="00B2530F" w:rsidP="00C21EC2">
            <w:pPr>
              <w:tabs>
                <w:tab w:val="left" w:pos="1756"/>
                <w:tab w:val="left" w:pos="4733"/>
              </w:tabs>
              <w:spacing w:before="80" w:after="60"/>
              <w:rPr>
                <w:rFonts w:cs="Arial"/>
                <w:noProof/>
                <w:szCs w:val="20"/>
              </w:rPr>
            </w:pPr>
            <w:r>
              <w:rPr>
                <w:rFonts w:cs="Arial"/>
                <w:szCs w:val="20"/>
              </w:rPr>
              <w:t>Bürger</w:t>
            </w:r>
            <w:r w:rsidR="003E2C4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/Heimatort</w:t>
            </w:r>
            <w:r>
              <w:rPr>
                <w:rFonts w:cs="Arial"/>
                <w:b/>
                <w:szCs w:val="20"/>
              </w:rPr>
              <w:tab/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C21EC2">
              <w:rPr>
                <w:rFonts w:cs="Arial"/>
                <w:noProof/>
                <w:szCs w:val="20"/>
                <w:u w:val="dotted"/>
              </w:rPr>
              <w:tab/>
            </w:r>
          </w:p>
          <w:p w14:paraId="51C394FB" w14:textId="77777777" w:rsidR="00B2530F" w:rsidRPr="00686479" w:rsidRDefault="00686479" w:rsidP="00686479">
            <w:pPr>
              <w:tabs>
                <w:tab w:val="left" w:pos="1756"/>
              </w:tabs>
              <w:spacing w:before="80" w:after="6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ab/>
            </w:r>
            <w:r>
              <w:rPr>
                <w:rFonts w:cs="Arial"/>
                <w:sz w:val="15"/>
                <w:szCs w:val="15"/>
              </w:rPr>
              <w:tab/>
            </w:r>
            <w:r>
              <w:rPr>
                <w:rFonts w:cs="Arial"/>
                <w:sz w:val="15"/>
                <w:szCs w:val="15"/>
              </w:rPr>
              <w:tab/>
              <w:t>(</w:t>
            </w:r>
            <w:r w:rsidR="00B2530F" w:rsidRPr="00686479">
              <w:rPr>
                <w:rFonts w:cs="Arial"/>
                <w:sz w:val="15"/>
                <w:szCs w:val="15"/>
              </w:rPr>
              <w:t>für Ausländer Staat</w:t>
            </w:r>
            <w:r>
              <w:rPr>
                <w:rFonts w:cs="Arial"/>
                <w:sz w:val="15"/>
                <w:szCs w:val="15"/>
              </w:rPr>
              <w:t>)</w:t>
            </w:r>
            <w:r w:rsidR="0029328C">
              <w:rPr>
                <w:rFonts w:cs="Arial"/>
                <w:sz w:val="15"/>
                <w:szCs w:val="15"/>
              </w:rPr>
              <w:br/>
            </w:r>
            <w:r w:rsidR="0029328C">
              <w:rPr>
                <w:rFonts w:cs="Arial"/>
                <w:sz w:val="15"/>
                <w:szCs w:val="15"/>
              </w:rPr>
              <w:tab/>
            </w:r>
            <w:r w:rsidR="0029328C">
              <w:rPr>
                <w:rFonts w:cs="Arial"/>
                <w:sz w:val="15"/>
                <w:szCs w:val="15"/>
              </w:rPr>
              <w:tab/>
            </w:r>
            <w:r w:rsidR="0029328C">
              <w:rPr>
                <w:rFonts w:cs="Arial"/>
                <w:sz w:val="15"/>
                <w:szCs w:val="15"/>
              </w:rPr>
              <w:tab/>
            </w:r>
            <w:r w:rsidR="0029328C" w:rsidRPr="0029328C">
              <w:rPr>
                <w:rFonts w:cs="Arial"/>
                <w:sz w:val="15"/>
                <w:szCs w:val="15"/>
              </w:rPr>
              <w:sym w:font="Wingdings" w:char="F0E0"/>
            </w:r>
            <w:r w:rsidR="0029328C">
              <w:rPr>
                <w:rFonts w:cs="Arial"/>
                <w:sz w:val="15"/>
                <w:szCs w:val="15"/>
              </w:rPr>
              <w:t xml:space="preserve"> </w:t>
            </w:r>
            <w:r w:rsidR="0029328C" w:rsidRPr="0029328C">
              <w:rPr>
                <w:rFonts w:cs="Arial"/>
                <w:sz w:val="15"/>
                <w:szCs w:val="15"/>
                <w:highlight w:val="yellow"/>
              </w:rPr>
              <w:t>Kopie Pass/Identitätskarte beilegen</w:t>
            </w:r>
          </w:p>
        </w:tc>
        <w:tc>
          <w:tcPr>
            <w:tcW w:w="425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1C394FC" w14:textId="77777777" w:rsidR="00B2530F" w:rsidRDefault="00087EE9" w:rsidP="00C21EC2">
            <w:pPr>
              <w:tabs>
                <w:tab w:val="left" w:pos="947"/>
                <w:tab w:val="left" w:pos="1373"/>
                <w:tab w:val="left" w:pos="4162"/>
              </w:tabs>
              <w:spacing w:before="80" w:after="60"/>
              <w:rPr>
                <w:rFonts w:cs="Arial"/>
                <w:noProof/>
                <w:szCs w:val="20"/>
              </w:rPr>
            </w:pPr>
            <w:r>
              <w:rPr>
                <w:rFonts w:cs="Arial"/>
                <w:szCs w:val="20"/>
              </w:rPr>
              <w:t>Konfession</w:t>
            </w:r>
            <w:r w:rsidR="00B2530F">
              <w:rPr>
                <w:rFonts w:cs="Arial"/>
                <w:szCs w:val="20"/>
              </w:rPr>
              <w:tab/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C21EC2">
              <w:rPr>
                <w:rFonts w:cs="Arial"/>
                <w:noProof/>
                <w:szCs w:val="20"/>
                <w:u w:val="dotted"/>
              </w:rPr>
              <w:tab/>
            </w:r>
            <w:r w:rsidR="00B2530F">
              <w:rPr>
                <w:rFonts w:cs="Arial"/>
                <w:noProof/>
                <w:szCs w:val="20"/>
              </w:rPr>
              <w:t xml:space="preserve"> </w:t>
            </w:r>
          </w:p>
          <w:p w14:paraId="51C394FD" w14:textId="77777777" w:rsidR="00EF7265" w:rsidRPr="00A40578" w:rsidRDefault="00EF7265" w:rsidP="00822968">
            <w:pPr>
              <w:tabs>
                <w:tab w:val="left" w:pos="947"/>
                <w:tab w:val="left" w:pos="1373"/>
                <w:tab w:val="left" w:pos="3215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eastAsia="MS Gothic" w:cs="Arial"/>
                <w:szCs w:val="20"/>
              </w:rPr>
              <w:tab/>
            </w:r>
            <w:r>
              <w:rPr>
                <w:rFonts w:eastAsia="MS Gothic" w:cs="Arial"/>
                <w:szCs w:val="20"/>
              </w:rPr>
              <w:tab/>
            </w:r>
            <w:r>
              <w:rPr>
                <w:rFonts w:eastAsia="MS Gothic" w:cs="Arial"/>
                <w:szCs w:val="20"/>
              </w:rPr>
              <w:tab/>
            </w:r>
            <w:r>
              <w:rPr>
                <w:rFonts w:eastAsia="MS Gothic"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8873B1">
              <w:rPr>
                <w:rFonts w:eastAsia="MS Gothic" w:cs="Arial"/>
                <w:szCs w:val="20"/>
              </w:rPr>
            </w:r>
            <w:r w:rsidR="008873B1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 w:rsidRPr="00DA2022">
              <w:rPr>
                <w:rFonts w:eastAsia="MS Gothic"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konfessionslos</w:t>
            </w:r>
          </w:p>
        </w:tc>
      </w:tr>
      <w:tr w:rsidR="0055096D" w:rsidRPr="008D1787" w14:paraId="51C39501" w14:textId="77777777" w:rsidTr="00686479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1"/>
          <w:wBefore w:w="70" w:type="dxa"/>
          <w:wAfter w:w="210" w:type="dxa"/>
          <w:cantSplit/>
          <w:trHeight w:val="565"/>
        </w:trPr>
        <w:tc>
          <w:tcPr>
            <w:tcW w:w="9214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 w14:paraId="51C394FF" w14:textId="77777777" w:rsidR="0055096D" w:rsidRDefault="00BB0454" w:rsidP="00C21EC2">
            <w:pPr>
              <w:tabs>
                <w:tab w:val="left" w:pos="1756"/>
                <w:tab w:val="left" w:pos="9082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Wohnadresse</w:t>
            </w:r>
            <w:r w:rsidR="0055096D">
              <w:rPr>
                <w:rFonts w:cs="Arial"/>
                <w:szCs w:val="20"/>
              </w:rPr>
              <w:tab/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C21EC2">
              <w:rPr>
                <w:rFonts w:cs="Arial"/>
                <w:noProof/>
                <w:szCs w:val="20"/>
                <w:u w:val="dotted"/>
              </w:rPr>
              <w:tab/>
            </w:r>
          </w:p>
          <w:p w14:paraId="51C39500" w14:textId="77777777" w:rsidR="00BB0454" w:rsidRPr="00686479" w:rsidRDefault="00686479" w:rsidP="00686479">
            <w:pPr>
              <w:tabs>
                <w:tab w:val="left" w:pos="1756"/>
              </w:tabs>
              <w:spacing w:before="80" w:after="6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ab/>
            </w:r>
            <w:r>
              <w:rPr>
                <w:rFonts w:cs="Arial"/>
                <w:sz w:val="15"/>
                <w:szCs w:val="15"/>
              </w:rPr>
              <w:tab/>
            </w:r>
            <w:r>
              <w:rPr>
                <w:rFonts w:cs="Arial"/>
                <w:sz w:val="15"/>
                <w:szCs w:val="15"/>
              </w:rPr>
              <w:tab/>
              <w:t>(</w:t>
            </w:r>
            <w:r w:rsidR="00BB0454" w:rsidRPr="00686479">
              <w:rPr>
                <w:rFonts w:cs="Arial"/>
                <w:sz w:val="15"/>
                <w:szCs w:val="15"/>
              </w:rPr>
              <w:t>Strasse, PLZ, Ort</w:t>
            </w:r>
            <w:r>
              <w:rPr>
                <w:rFonts w:cs="Arial"/>
                <w:sz w:val="15"/>
                <w:szCs w:val="15"/>
              </w:rPr>
              <w:t>)</w:t>
            </w:r>
          </w:p>
        </w:tc>
      </w:tr>
      <w:tr w:rsidR="002C68C1" w:rsidRPr="00C21EC2" w14:paraId="51C39504" w14:textId="77777777" w:rsidTr="00686479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1"/>
          <w:wBefore w:w="70" w:type="dxa"/>
          <w:wAfter w:w="210" w:type="dxa"/>
          <w:cantSplit/>
          <w:trHeight w:val="172"/>
        </w:trPr>
        <w:tc>
          <w:tcPr>
            <w:tcW w:w="4962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14:paraId="51C39502" w14:textId="77777777" w:rsidR="00CC1CF1" w:rsidRPr="001F48A7" w:rsidRDefault="00CC1CF1" w:rsidP="00C21EC2">
            <w:pPr>
              <w:tabs>
                <w:tab w:val="left" w:pos="1756"/>
                <w:tab w:val="left" w:pos="4733"/>
              </w:tabs>
              <w:spacing w:before="80" w:after="60"/>
              <w:rPr>
                <w:rFonts w:cs="Arial"/>
                <w:noProof/>
                <w:szCs w:val="20"/>
              </w:rPr>
            </w:pPr>
            <w:r>
              <w:rPr>
                <w:rFonts w:cs="Arial"/>
                <w:szCs w:val="20"/>
              </w:rPr>
              <w:t>Telefon privat</w:t>
            </w:r>
            <w:r>
              <w:rPr>
                <w:rFonts w:cs="Arial"/>
                <w:b/>
                <w:szCs w:val="20"/>
              </w:rPr>
              <w:tab/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C21EC2">
              <w:rPr>
                <w:rFonts w:cs="Arial"/>
                <w:noProof/>
                <w:szCs w:val="20"/>
                <w:u w:val="dotted"/>
              </w:rPr>
              <w:tab/>
            </w:r>
          </w:p>
        </w:tc>
        <w:tc>
          <w:tcPr>
            <w:tcW w:w="425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1C39503" w14:textId="77777777" w:rsidR="00CC1CF1" w:rsidRPr="00686479" w:rsidRDefault="00CC1CF1" w:rsidP="00C21EC2">
            <w:pPr>
              <w:tabs>
                <w:tab w:val="left" w:pos="947"/>
                <w:tab w:val="left" w:pos="1373"/>
                <w:tab w:val="left" w:pos="2081"/>
                <w:tab w:val="left" w:pos="4162"/>
              </w:tabs>
              <w:spacing w:before="80" w:after="60"/>
              <w:rPr>
                <w:rFonts w:cs="Arial"/>
                <w:szCs w:val="20"/>
              </w:rPr>
            </w:pPr>
            <w:r w:rsidRPr="00686479">
              <w:rPr>
                <w:rFonts w:cs="Arial"/>
                <w:szCs w:val="20"/>
              </w:rPr>
              <w:t>Telefon mobil / Natel</w:t>
            </w:r>
            <w:r w:rsidRPr="00686479">
              <w:rPr>
                <w:rFonts w:cs="Arial"/>
                <w:szCs w:val="20"/>
              </w:rPr>
              <w:tab/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EC2" w:rsidRPr="00686479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C21EC2" w:rsidRPr="00686479">
              <w:rPr>
                <w:rFonts w:cs="Arial"/>
                <w:noProof/>
                <w:szCs w:val="20"/>
                <w:u w:val="dotted"/>
              </w:rPr>
              <w:tab/>
            </w:r>
            <w:r w:rsidRPr="00686479">
              <w:rPr>
                <w:rFonts w:cs="Arial"/>
                <w:noProof/>
                <w:szCs w:val="20"/>
              </w:rPr>
              <w:t xml:space="preserve"> </w:t>
            </w:r>
          </w:p>
        </w:tc>
      </w:tr>
      <w:tr w:rsidR="006D735E" w:rsidRPr="008D1787" w14:paraId="51C39506" w14:textId="77777777" w:rsidTr="00686479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1"/>
          <w:wBefore w:w="70" w:type="dxa"/>
          <w:wAfter w:w="210" w:type="dxa"/>
          <w:cantSplit/>
          <w:trHeight w:val="406"/>
        </w:trPr>
        <w:tc>
          <w:tcPr>
            <w:tcW w:w="9214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 w14:paraId="51C39505" w14:textId="77777777" w:rsidR="006D735E" w:rsidRPr="006D735E" w:rsidRDefault="006D735E" w:rsidP="00C21EC2">
            <w:pPr>
              <w:tabs>
                <w:tab w:val="left" w:pos="1756"/>
                <w:tab w:val="left" w:pos="9082"/>
              </w:tabs>
              <w:spacing w:before="80" w:after="60"/>
              <w:rPr>
                <w:rFonts w:cs="Arial"/>
                <w:szCs w:val="20"/>
              </w:rPr>
            </w:pPr>
            <w:r w:rsidRPr="00686479">
              <w:rPr>
                <w:rFonts w:cs="Arial"/>
                <w:szCs w:val="20"/>
              </w:rPr>
              <w:t>Email privat</w:t>
            </w:r>
            <w:r w:rsidRPr="00686479">
              <w:rPr>
                <w:rFonts w:cs="Arial"/>
                <w:szCs w:val="20"/>
              </w:rPr>
              <w:tab/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C21EC2"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C21EC2">
              <w:rPr>
                <w:rFonts w:cs="Arial"/>
                <w:noProof/>
                <w:szCs w:val="20"/>
                <w:u w:val="dotted"/>
              </w:rPr>
              <w:tab/>
            </w:r>
          </w:p>
        </w:tc>
      </w:tr>
      <w:tr w:rsidR="00AB2300" w:rsidRPr="00A40578" w14:paraId="51C39509" w14:textId="77777777" w:rsidTr="00686479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1"/>
          <w:wBefore w:w="70" w:type="dxa"/>
          <w:wAfter w:w="210" w:type="dxa"/>
          <w:cantSplit/>
          <w:trHeight w:val="296"/>
        </w:trPr>
        <w:tc>
          <w:tcPr>
            <w:tcW w:w="4962" w:type="dxa"/>
            <w:gridSpan w:val="2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51C39507" w14:textId="77777777" w:rsidR="00AB2300" w:rsidRPr="008A2E81" w:rsidRDefault="00AB2300" w:rsidP="00294677">
            <w:pPr>
              <w:tabs>
                <w:tab w:val="left" w:pos="1756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Sozialversicherungsnummer (AHV)</w:t>
            </w:r>
          </w:p>
        </w:tc>
        <w:tc>
          <w:tcPr>
            <w:tcW w:w="4252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51C39508" w14:textId="77777777" w:rsidR="00AB2300" w:rsidRPr="00DB2360" w:rsidRDefault="00686479" w:rsidP="008873B1">
            <w:pPr>
              <w:tabs>
                <w:tab w:val="clear" w:pos="284"/>
                <w:tab w:val="clear" w:pos="567"/>
                <w:tab w:val="left" w:pos="4144"/>
                <w:tab w:val="left" w:pos="5580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u w:val="dotted"/>
              </w:rPr>
              <w:t xml:space="preserve">7 5 6 . </w:t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C21EC2">
              <w:rPr>
                <w:rFonts w:cs="Arial"/>
                <w:noProof/>
                <w:szCs w:val="20"/>
                <w:u w:val="dotted"/>
              </w:rPr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</w:p>
        </w:tc>
      </w:tr>
      <w:tr w:rsidR="00AB2300" w:rsidRPr="00A40578" w14:paraId="51C3950C" w14:textId="77777777" w:rsidTr="00686479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1"/>
          <w:wBefore w:w="70" w:type="dxa"/>
          <w:wAfter w:w="210" w:type="dxa"/>
          <w:cantSplit/>
          <w:trHeight w:val="296"/>
        </w:trPr>
        <w:tc>
          <w:tcPr>
            <w:tcW w:w="4962" w:type="dxa"/>
            <w:gridSpan w:val="2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51C3950A" w14:textId="77777777" w:rsidR="00AB2300" w:rsidRPr="008A2E81" w:rsidRDefault="00AB2300" w:rsidP="000C569A">
            <w:pPr>
              <w:tabs>
                <w:tab w:val="left" w:pos="1756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GLN-Nummer </w:t>
            </w:r>
            <w:r w:rsidRPr="00DB2360">
              <w:rPr>
                <w:rFonts w:cs="Arial"/>
                <w:sz w:val="15"/>
                <w:szCs w:val="15"/>
              </w:rPr>
              <w:t>(für Ärzte</w:t>
            </w:r>
            <w:r>
              <w:rPr>
                <w:rFonts w:cs="Arial"/>
                <w:sz w:val="15"/>
                <w:szCs w:val="15"/>
              </w:rPr>
              <w:t>/Ärztinnen</w:t>
            </w:r>
            <w:r w:rsidRPr="00DB2360">
              <w:rPr>
                <w:rFonts w:cs="Arial"/>
                <w:sz w:val="15"/>
                <w:szCs w:val="15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51C3950B" w14:textId="77777777" w:rsidR="00AB2300" w:rsidRPr="00DB2360" w:rsidRDefault="00AB2300" w:rsidP="008873B1">
            <w:pPr>
              <w:tabs>
                <w:tab w:val="clear" w:pos="284"/>
                <w:tab w:val="clear" w:pos="567"/>
                <w:tab w:val="left" w:pos="4144"/>
                <w:tab w:val="left" w:pos="5580"/>
              </w:tabs>
              <w:spacing w:before="80" w:after="60"/>
              <w:rPr>
                <w:rFonts w:cs="Arial"/>
                <w:szCs w:val="20"/>
              </w:rPr>
            </w:pPr>
            <w:r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C21EC2">
              <w:rPr>
                <w:rFonts w:cs="Arial"/>
                <w:noProof/>
                <w:szCs w:val="20"/>
                <w:u w:val="dotted"/>
              </w:rPr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</w:p>
        </w:tc>
      </w:tr>
      <w:tr w:rsidR="00EC516D" w:rsidRPr="00A35A7C" w14:paraId="51C39511" w14:textId="77777777" w:rsidTr="00686479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1"/>
          <w:wBefore w:w="70" w:type="dxa"/>
          <w:wAfter w:w="210" w:type="dxa"/>
          <w:cantSplit/>
          <w:trHeight w:val="513"/>
        </w:trPr>
        <w:tc>
          <w:tcPr>
            <w:tcW w:w="9214" w:type="dxa"/>
            <w:gridSpan w:val="4"/>
            <w:tcBorders>
              <w:top w:val="nil"/>
              <w:bottom w:val="single" w:sz="6" w:space="0" w:color="808080"/>
            </w:tcBorders>
          </w:tcPr>
          <w:p w14:paraId="51C3950D" w14:textId="77777777" w:rsidR="00EC516D" w:rsidRDefault="00EC516D" w:rsidP="00493615">
            <w:pPr>
              <w:ind w:left="-45"/>
            </w:pPr>
          </w:p>
          <w:tbl>
            <w:tblPr>
              <w:tblW w:w="9169" w:type="dxa"/>
              <w:tblBorders>
                <w:bottom w:val="single" w:sz="18" w:space="0" w:color="808080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169"/>
            </w:tblGrid>
            <w:tr w:rsidR="00EC516D" w:rsidRPr="00DA2022" w14:paraId="51C3950F" w14:textId="77777777" w:rsidTr="00493615">
              <w:trPr>
                <w:cantSplit/>
              </w:trPr>
              <w:tc>
                <w:tcPr>
                  <w:tcW w:w="9169" w:type="dxa"/>
                  <w:tcBorders>
                    <w:top w:val="single" w:sz="4" w:space="0" w:color="808080" w:themeColor="background1" w:themeShade="80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left w:w="45" w:type="dxa"/>
                    <w:right w:w="45" w:type="dxa"/>
                  </w:tcMar>
                </w:tcPr>
                <w:p w14:paraId="51C3950E" w14:textId="77777777" w:rsidR="00EC516D" w:rsidRPr="00DA2022" w:rsidRDefault="00EC516D" w:rsidP="00D421F4">
                  <w:pPr>
                    <w:tabs>
                      <w:tab w:val="clear" w:pos="9356"/>
                      <w:tab w:val="left" w:pos="3741"/>
                      <w:tab w:val="left" w:pos="5725"/>
                      <w:tab w:val="right" w:pos="9224"/>
                    </w:tabs>
                    <w:spacing w:before="60" w:after="60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Angaben zum Aufenthaltsstatus (Ausländerbewilligung)</w:t>
                  </w:r>
                </w:p>
              </w:tc>
            </w:tr>
          </w:tbl>
          <w:p w14:paraId="51C39510" w14:textId="77777777" w:rsidR="00EC516D" w:rsidRPr="00A35A7C" w:rsidRDefault="00EC516D" w:rsidP="00D421F4">
            <w:pPr>
              <w:pStyle w:val="Listenabsatz"/>
              <w:tabs>
                <w:tab w:val="left" w:pos="4493"/>
                <w:tab w:val="left" w:pos="6620"/>
              </w:tabs>
              <w:spacing w:before="120" w:after="120" w:line="240" w:lineRule="auto"/>
              <w:ind w:left="357"/>
              <w:contextualSpacing w:val="0"/>
              <w:rPr>
                <w:rFonts w:cs="Arial"/>
                <w:szCs w:val="20"/>
              </w:rPr>
            </w:pPr>
          </w:p>
        </w:tc>
      </w:tr>
      <w:tr w:rsidR="00EC516D" w:rsidRPr="00DA2022" w14:paraId="51C3951A" w14:textId="77777777" w:rsidTr="00686479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gridBefore w:val="1"/>
          <w:gridAfter w:val="1"/>
          <w:wBefore w:w="70" w:type="dxa"/>
          <w:wAfter w:w="210" w:type="dxa"/>
          <w:cantSplit/>
          <w:trHeight w:val="565"/>
        </w:trPr>
        <w:tc>
          <w:tcPr>
            <w:tcW w:w="4253" w:type="dxa"/>
            <w:tcBorders>
              <w:top w:val="single" w:sz="6" w:space="0" w:color="808080"/>
              <w:right w:val="nil"/>
            </w:tcBorders>
          </w:tcPr>
          <w:p w14:paraId="51C39512" w14:textId="77777777" w:rsidR="00EC516D" w:rsidRDefault="00EC516D" w:rsidP="00D421F4">
            <w:pPr>
              <w:tabs>
                <w:tab w:val="left" w:pos="1756"/>
                <w:tab w:val="left" w:pos="3032"/>
                <w:tab w:val="left" w:pos="4024"/>
                <w:tab w:val="left" w:pos="4875"/>
                <w:tab w:val="left" w:pos="6292"/>
                <w:tab w:val="left" w:pos="7851"/>
              </w:tabs>
              <w:spacing w:before="60" w:after="120"/>
              <w:rPr>
                <w:rFonts w:cs="Arial"/>
                <w:szCs w:val="20"/>
              </w:rPr>
            </w:pPr>
            <w:r>
              <w:rPr>
                <w:rFonts w:eastAsia="MS Gothic" w:cs="Arial"/>
                <w:szCs w:val="20"/>
              </w:rPr>
              <w:t>Ausländerbewilligung vorhanden</w:t>
            </w:r>
          </w:p>
          <w:p w14:paraId="51C39513" w14:textId="77777777" w:rsidR="00EC516D" w:rsidRDefault="00EC516D" w:rsidP="00D421F4">
            <w:pPr>
              <w:tabs>
                <w:tab w:val="left" w:pos="1756"/>
                <w:tab w:val="left" w:pos="3032"/>
                <w:tab w:val="left" w:pos="4024"/>
                <w:tab w:val="left" w:pos="4875"/>
                <w:tab w:val="left" w:pos="6292"/>
                <w:tab w:val="left" w:pos="7851"/>
              </w:tabs>
              <w:spacing w:before="60" w:after="80"/>
              <w:rPr>
                <w:rFonts w:cs="Arial"/>
                <w:szCs w:val="20"/>
              </w:rPr>
            </w:pPr>
            <w:r>
              <w:rPr>
                <w:rFonts w:eastAsia="MS Gothic" w:cs="Arial"/>
                <w:szCs w:val="20"/>
              </w:rPr>
              <w:tab/>
            </w:r>
            <w:bookmarkStart w:id="0" w:name="_GoBack"/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8873B1">
              <w:rPr>
                <w:rFonts w:eastAsia="MS Gothic" w:cs="Arial"/>
                <w:szCs w:val="20"/>
              </w:rPr>
            </w:r>
            <w:r w:rsidR="008873B1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bookmarkEnd w:id="0"/>
            <w:r w:rsidRPr="00DA2022">
              <w:rPr>
                <w:rFonts w:eastAsia="MS Gothic" w:cs="Arial"/>
                <w:szCs w:val="20"/>
              </w:rPr>
              <w:t xml:space="preserve"> </w:t>
            </w:r>
            <w:r>
              <w:rPr>
                <w:rFonts w:eastAsia="MS Gothic"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C-Bewilligung </w:t>
            </w:r>
            <w:r w:rsidRPr="00FC5608">
              <w:rPr>
                <w:rFonts w:cs="Arial"/>
                <w:sz w:val="16"/>
                <w:szCs w:val="16"/>
              </w:rPr>
              <w:t>(Niederlassung)</w:t>
            </w:r>
          </w:p>
          <w:p w14:paraId="51C39514" w14:textId="77777777" w:rsidR="00EC516D" w:rsidRDefault="00EC516D" w:rsidP="00D421F4">
            <w:pPr>
              <w:tabs>
                <w:tab w:val="left" w:pos="1756"/>
                <w:tab w:val="left" w:pos="3032"/>
                <w:tab w:val="left" w:pos="4024"/>
                <w:tab w:val="left" w:pos="4875"/>
                <w:tab w:val="left" w:pos="6292"/>
                <w:tab w:val="left" w:pos="7851"/>
              </w:tabs>
              <w:spacing w:before="60" w:after="80"/>
              <w:rPr>
                <w:rFonts w:cs="Arial"/>
                <w:szCs w:val="20"/>
              </w:rPr>
            </w:pPr>
            <w:r>
              <w:rPr>
                <w:rFonts w:eastAsia="MS Gothic"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8873B1">
              <w:rPr>
                <w:rFonts w:eastAsia="MS Gothic" w:cs="Arial"/>
                <w:szCs w:val="20"/>
              </w:rPr>
            </w:r>
            <w:r w:rsidR="008873B1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 w:rsidRPr="00DA2022">
              <w:rPr>
                <w:rFonts w:eastAsia="MS Gothic" w:cs="Arial"/>
                <w:szCs w:val="20"/>
              </w:rPr>
              <w:t xml:space="preserve"> </w:t>
            </w:r>
            <w:r>
              <w:rPr>
                <w:rFonts w:eastAsia="MS Gothic" w:cs="Arial"/>
                <w:szCs w:val="20"/>
              </w:rPr>
              <w:t xml:space="preserve"> B</w:t>
            </w:r>
            <w:r>
              <w:rPr>
                <w:rFonts w:cs="Arial"/>
                <w:szCs w:val="20"/>
              </w:rPr>
              <w:t xml:space="preserve">-Bewilligung </w:t>
            </w:r>
            <w:r w:rsidRPr="00FC5608">
              <w:rPr>
                <w:rFonts w:cs="Arial"/>
                <w:sz w:val="16"/>
                <w:szCs w:val="16"/>
              </w:rPr>
              <w:t>(Jahresaufenthalt)</w:t>
            </w:r>
          </w:p>
          <w:p w14:paraId="51C39515" w14:textId="77777777" w:rsidR="00EC516D" w:rsidRPr="00B320B5" w:rsidRDefault="00EC516D" w:rsidP="00D421F4">
            <w:pPr>
              <w:tabs>
                <w:tab w:val="left" w:pos="1756"/>
                <w:tab w:val="left" w:pos="3032"/>
                <w:tab w:val="left" w:pos="4024"/>
                <w:tab w:val="left" w:pos="4875"/>
                <w:tab w:val="left" w:pos="6292"/>
                <w:tab w:val="left" w:pos="7851"/>
              </w:tabs>
              <w:spacing w:before="60" w:after="80"/>
              <w:ind w:left="88"/>
              <w:rPr>
                <w:rFonts w:cs="Arial"/>
                <w:sz w:val="16"/>
                <w:szCs w:val="16"/>
              </w:rPr>
            </w:pPr>
            <w:r>
              <w:rPr>
                <w:rFonts w:eastAsia="MS Gothic" w:cs="Arial"/>
                <w:szCs w:val="20"/>
              </w:rPr>
              <w:tab/>
            </w: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8873B1">
              <w:rPr>
                <w:rFonts w:eastAsia="MS Gothic" w:cs="Arial"/>
                <w:szCs w:val="20"/>
              </w:rPr>
            </w:r>
            <w:r w:rsidR="008873B1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 w:rsidRPr="00DA2022">
              <w:rPr>
                <w:rFonts w:eastAsia="MS Gothic" w:cs="Arial"/>
                <w:szCs w:val="20"/>
              </w:rPr>
              <w:t xml:space="preserve"> </w:t>
            </w:r>
            <w:r>
              <w:rPr>
                <w:rFonts w:eastAsia="MS Gothic" w:cs="Arial"/>
                <w:szCs w:val="20"/>
              </w:rPr>
              <w:t xml:space="preserve"> G</w:t>
            </w:r>
            <w:r>
              <w:rPr>
                <w:rFonts w:cs="Arial"/>
                <w:szCs w:val="20"/>
              </w:rPr>
              <w:t xml:space="preserve">-Bewilligung </w:t>
            </w:r>
            <w:r w:rsidRPr="00FC5608">
              <w:rPr>
                <w:rFonts w:cs="Arial"/>
                <w:sz w:val="16"/>
                <w:szCs w:val="16"/>
              </w:rPr>
              <w:t>(Grenzgänger)</w:t>
            </w:r>
          </w:p>
        </w:tc>
        <w:tc>
          <w:tcPr>
            <w:tcW w:w="4961" w:type="dxa"/>
            <w:gridSpan w:val="3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51C39516" w14:textId="77777777" w:rsidR="00EC516D" w:rsidRDefault="00EC516D" w:rsidP="00D421F4">
            <w:pPr>
              <w:tabs>
                <w:tab w:val="left" w:pos="1756"/>
                <w:tab w:val="left" w:pos="3032"/>
                <w:tab w:val="left" w:pos="4024"/>
                <w:tab w:val="left" w:pos="4875"/>
                <w:tab w:val="left" w:pos="6292"/>
                <w:tab w:val="left" w:pos="7851"/>
              </w:tabs>
              <w:spacing w:before="60" w:after="120"/>
              <w:rPr>
                <w:rFonts w:eastAsia="MS Gothic" w:cs="Arial"/>
                <w:szCs w:val="20"/>
              </w:rPr>
            </w:pPr>
          </w:p>
          <w:p w14:paraId="51C39517" w14:textId="77777777" w:rsidR="00EC516D" w:rsidRDefault="00EC516D" w:rsidP="00D421F4">
            <w:pPr>
              <w:tabs>
                <w:tab w:val="left" w:pos="1756"/>
                <w:tab w:val="left" w:pos="3032"/>
                <w:tab w:val="left" w:pos="4024"/>
                <w:tab w:val="left" w:pos="4875"/>
                <w:tab w:val="left" w:pos="6292"/>
                <w:tab w:val="left" w:pos="7851"/>
              </w:tabs>
              <w:spacing w:before="60" w:after="80"/>
              <w:ind w:left="88"/>
              <w:rPr>
                <w:rFonts w:cs="Arial"/>
                <w:szCs w:val="20"/>
              </w:rPr>
            </w:pP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8873B1">
              <w:rPr>
                <w:rFonts w:eastAsia="MS Gothic" w:cs="Arial"/>
                <w:szCs w:val="20"/>
              </w:rPr>
            </w:r>
            <w:r w:rsidR="008873B1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 w:rsidRPr="00DA2022">
              <w:rPr>
                <w:rFonts w:eastAsia="MS Gothic" w:cs="Arial"/>
                <w:szCs w:val="20"/>
              </w:rPr>
              <w:t xml:space="preserve"> </w:t>
            </w:r>
            <w:r>
              <w:rPr>
                <w:rFonts w:eastAsia="MS Gothic" w:cs="Arial"/>
                <w:szCs w:val="20"/>
              </w:rPr>
              <w:t xml:space="preserve"> L</w:t>
            </w:r>
            <w:r>
              <w:rPr>
                <w:rFonts w:cs="Arial"/>
                <w:szCs w:val="20"/>
              </w:rPr>
              <w:t xml:space="preserve">-Bewilligung </w:t>
            </w:r>
            <w:r w:rsidRPr="00FC5608">
              <w:rPr>
                <w:rFonts w:cs="Arial"/>
                <w:sz w:val="16"/>
                <w:szCs w:val="16"/>
              </w:rPr>
              <w:t>(Kurzaufenthalter)</w:t>
            </w:r>
          </w:p>
          <w:p w14:paraId="51C39518" w14:textId="77777777" w:rsidR="00EC516D" w:rsidRDefault="00EC516D" w:rsidP="00D421F4">
            <w:pPr>
              <w:tabs>
                <w:tab w:val="left" w:pos="1756"/>
                <w:tab w:val="left" w:pos="3032"/>
                <w:tab w:val="left" w:pos="4024"/>
                <w:tab w:val="left" w:pos="4875"/>
                <w:tab w:val="left" w:pos="6292"/>
                <w:tab w:val="left" w:pos="7851"/>
              </w:tabs>
              <w:spacing w:before="60" w:after="80"/>
              <w:ind w:firstLine="88"/>
              <w:rPr>
                <w:rFonts w:cs="Arial"/>
                <w:sz w:val="16"/>
                <w:szCs w:val="16"/>
              </w:rPr>
            </w:pPr>
            <w:r w:rsidRPr="00DA2022">
              <w:rPr>
                <w:rFonts w:eastAsia="MS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22">
              <w:rPr>
                <w:rFonts w:eastAsia="MS Gothic" w:cs="Arial"/>
                <w:szCs w:val="20"/>
              </w:rPr>
              <w:instrText xml:space="preserve"> FORMCHECKBOX </w:instrText>
            </w:r>
            <w:r w:rsidR="008873B1">
              <w:rPr>
                <w:rFonts w:eastAsia="MS Gothic" w:cs="Arial"/>
                <w:szCs w:val="20"/>
              </w:rPr>
            </w:r>
            <w:r w:rsidR="008873B1">
              <w:rPr>
                <w:rFonts w:eastAsia="MS Gothic" w:cs="Arial"/>
                <w:szCs w:val="20"/>
              </w:rPr>
              <w:fldChar w:fldCharType="separate"/>
            </w:r>
            <w:r w:rsidRPr="00DA2022">
              <w:rPr>
                <w:rFonts w:eastAsia="MS Gothic" w:cs="Arial"/>
                <w:szCs w:val="20"/>
              </w:rPr>
              <w:fldChar w:fldCharType="end"/>
            </w:r>
            <w:r w:rsidRPr="00DA2022">
              <w:rPr>
                <w:rFonts w:eastAsia="MS Gothic" w:cs="Arial"/>
                <w:szCs w:val="20"/>
              </w:rPr>
              <w:t xml:space="preserve"> </w:t>
            </w:r>
            <w:r>
              <w:rPr>
                <w:rFonts w:eastAsia="MS Gothic" w:cs="Arial"/>
                <w:szCs w:val="20"/>
              </w:rPr>
              <w:t xml:space="preserve"> F</w:t>
            </w:r>
            <w:r>
              <w:rPr>
                <w:rFonts w:cs="Arial"/>
                <w:szCs w:val="20"/>
              </w:rPr>
              <w:t xml:space="preserve">-Bewilligung </w:t>
            </w:r>
            <w:r w:rsidRPr="00FC5608">
              <w:rPr>
                <w:rFonts w:cs="Arial"/>
                <w:sz w:val="16"/>
                <w:szCs w:val="16"/>
              </w:rPr>
              <w:t>(vorläufig Aufgenommene)</w:t>
            </w:r>
          </w:p>
          <w:p w14:paraId="51C39519" w14:textId="77777777" w:rsidR="00EC516D" w:rsidRPr="00B320B5" w:rsidRDefault="00EC516D" w:rsidP="00686479">
            <w:pPr>
              <w:pStyle w:val="Listenabsatz"/>
              <w:numPr>
                <w:ilvl w:val="0"/>
                <w:numId w:val="26"/>
              </w:numPr>
              <w:tabs>
                <w:tab w:val="clear" w:pos="284"/>
                <w:tab w:val="left" w:pos="380"/>
                <w:tab w:val="left" w:pos="1756"/>
                <w:tab w:val="left" w:pos="3032"/>
                <w:tab w:val="left" w:pos="4024"/>
                <w:tab w:val="left" w:pos="4875"/>
                <w:tab w:val="left" w:pos="6292"/>
                <w:tab w:val="left" w:pos="7851"/>
              </w:tabs>
              <w:spacing w:before="60" w:after="80"/>
              <w:ind w:left="380" w:hanging="283"/>
              <w:rPr>
                <w:rFonts w:cs="Arial"/>
                <w:sz w:val="16"/>
                <w:szCs w:val="16"/>
              </w:rPr>
            </w:pPr>
            <w:r w:rsidRPr="00B320B5">
              <w:rPr>
                <w:rFonts w:cs="Arial"/>
                <w:sz w:val="15"/>
                <w:szCs w:val="15"/>
                <w:highlight w:val="yellow"/>
              </w:rPr>
              <w:t>Kopie Ausländerausweis beilegen</w:t>
            </w:r>
          </w:p>
        </w:tc>
      </w:tr>
    </w:tbl>
    <w:p w14:paraId="51C3951B" w14:textId="77777777" w:rsidR="0068710F" w:rsidRDefault="0068710F" w:rsidP="0068710F">
      <w:pPr>
        <w:tabs>
          <w:tab w:val="clear" w:pos="567"/>
          <w:tab w:val="left" w:pos="993"/>
        </w:tabs>
        <w:rPr>
          <w:rFonts w:cs="Arial"/>
          <w:sz w:val="18"/>
          <w:szCs w:val="18"/>
        </w:rPr>
      </w:pPr>
    </w:p>
    <w:tbl>
      <w:tblPr>
        <w:tblW w:w="0" w:type="auto"/>
        <w:tblInd w:w="87" w:type="dxa"/>
        <w:tblBorders>
          <w:bottom w:val="single" w:sz="18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4"/>
        <w:gridCol w:w="18"/>
      </w:tblGrid>
      <w:tr w:rsidR="0068710F" w:rsidRPr="00DA2022" w14:paraId="51C3951D" w14:textId="77777777" w:rsidTr="00E903B6">
        <w:trPr>
          <w:gridAfter w:val="1"/>
          <w:wAfter w:w="18" w:type="dxa"/>
          <w:cantSplit/>
        </w:trPr>
        <w:tc>
          <w:tcPr>
            <w:tcW w:w="9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14:paraId="51C3951C" w14:textId="77777777" w:rsidR="0068710F" w:rsidRPr="00C77D12" w:rsidRDefault="0068710F" w:rsidP="00750CCF">
            <w:pPr>
              <w:tabs>
                <w:tab w:val="left" w:pos="3741"/>
                <w:tab w:val="left" w:pos="5725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Bemerkungen</w:t>
            </w:r>
          </w:p>
        </w:tc>
      </w:tr>
      <w:tr w:rsidR="00C406E0" w:rsidRPr="00A40578" w14:paraId="51C39520" w14:textId="77777777" w:rsidTr="00CF42A1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cantSplit/>
          <w:trHeight w:val="172"/>
        </w:trPr>
        <w:tc>
          <w:tcPr>
            <w:tcW w:w="9172" w:type="dxa"/>
            <w:gridSpan w:val="2"/>
            <w:tcBorders>
              <w:top w:val="single" w:sz="6" w:space="0" w:color="808080"/>
            </w:tcBorders>
          </w:tcPr>
          <w:p w14:paraId="51C3951E" w14:textId="77777777" w:rsidR="00C406E0" w:rsidRDefault="00C406E0" w:rsidP="009F7D13">
            <w:pPr>
              <w:tabs>
                <w:tab w:val="left" w:pos="1756"/>
                <w:tab w:val="left" w:pos="9082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Bemerkungen</w:t>
            </w:r>
            <w:r>
              <w:rPr>
                <w:rFonts w:cs="Arial"/>
                <w:b/>
                <w:szCs w:val="20"/>
              </w:rPr>
              <w:tab/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9F7D13">
              <w:rPr>
                <w:rFonts w:cs="Arial"/>
                <w:noProof/>
                <w:szCs w:val="20"/>
                <w:u w:val="dotted"/>
              </w:rPr>
              <w:tab/>
            </w:r>
          </w:p>
          <w:p w14:paraId="51C3951F" w14:textId="77777777" w:rsidR="00C406E0" w:rsidRPr="00A40578" w:rsidRDefault="00C406E0" w:rsidP="00750CCF">
            <w:pPr>
              <w:tabs>
                <w:tab w:val="left" w:pos="1756"/>
                <w:tab w:val="left" w:pos="9082"/>
              </w:tabs>
              <w:spacing w:before="8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t> </w:t>
            </w:r>
            <w:r w:rsidR="009F7D13" w:rsidRPr="00C21EC2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9F7D13">
              <w:rPr>
                <w:rFonts w:cs="Arial"/>
                <w:noProof/>
                <w:szCs w:val="20"/>
                <w:u w:val="dotted"/>
              </w:rPr>
              <w:tab/>
            </w:r>
            <w:r>
              <w:rPr>
                <w:rFonts w:cs="Arial"/>
                <w:noProof/>
                <w:szCs w:val="20"/>
              </w:rPr>
              <w:tab/>
            </w:r>
          </w:p>
        </w:tc>
      </w:tr>
    </w:tbl>
    <w:p w14:paraId="51C39521" w14:textId="77777777" w:rsidR="009F3B7E" w:rsidRPr="009F3B7E" w:rsidRDefault="00172E28" w:rsidP="009F3B7E">
      <w:pPr>
        <w:tabs>
          <w:tab w:val="clear" w:pos="567"/>
          <w:tab w:val="left" w:pos="993"/>
        </w:tabs>
        <w:rPr>
          <w:rFonts w:cs="Arial"/>
          <w:sz w:val="18"/>
          <w:szCs w:val="18"/>
        </w:rPr>
      </w:pPr>
      <w:r>
        <w:rPr>
          <w:rFonts w:cs="Arial"/>
          <w:sz w:val="15"/>
          <w:szCs w:val="15"/>
        </w:rPr>
        <w:t xml:space="preserve">Besten Dank </w:t>
      </w:r>
      <w:r w:rsidR="00DB0D7B" w:rsidRPr="00C4173C">
        <w:rPr>
          <w:rFonts w:cs="Arial"/>
          <w:sz w:val="15"/>
          <w:szCs w:val="15"/>
        </w:rPr>
        <w:t xml:space="preserve">für das Ausfüllen </w:t>
      </w:r>
      <w:r w:rsidR="004C356E">
        <w:rPr>
          <w:rFonts w:cs="Arial"/>
          <w:sz w:val="15"/>
          <w:szCs w:val="15"/>
        </w:rPr>
        <w:t xml:space="preserve">und Zurücksenden </w:t>
      </w:r>
      <w:r w:rsidR="00DB0D7B" w:rsidRPr="00C4173C">
        <w:rPr>
          <w:rFonts w:cs="Arial"/>
          <w:sz w:val="15"/>
          <w:szCs w:val="15"/>
        </w:rPr>
        <w:t>des Personalblattes. Die Angaben werden vertraulich behandelt.</w:t>
      </w:r>
    </w:p>
    <w:sectPr w:rsidR="009F3B7E" w:rsidRPr="009F3B7E" w:rsidSect="00714386">
      <w:headerReference w:type="default" r:id="rId12"/>
      <w:footerReference w:type="default" r:id="rId13"/>
      <w:headerReference w:type="first" r:id="rId14"/>
      <w:pgSz w:w="11906" w:h="16838" w:code="9"/>
      <w:pgMar w:top="1667" w:right="1134" w:bottom="567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39524" w14:textId="77777777" w:rsidR="0001232E" w:rsidRDefault="0001232E">
      <w:pPr>
        <w:spacing w:line="240" w:lineRule="auto"/>
      </w:pPr>
      <w:r>
        <w:separator/>
      </w:r>
    </w:p>
  </w:endnote>
  <w:endnote w:type="continuationSeparator" w:id="0">
    <w:p w14:paraId="51C39525" w14:textId="77777777" w:rsidR="0001232E" w:rsidRDefault="00012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9527" w14:textId="77777777" w:rsidR="004D6C1D" w:rsidRDefault="00245290">
    <w:pPr>
      <w:pStyle w:val="Fuzeile"/>
    </w:pPr>
    <w:r>
      <w:tab/>
    </w:r>
    <w:r w:rsidR="00D90E4B">
      <w:tab/>
      <w:t xml:space="preserve">Seite </w:t>
    </w:r>
    <w:r w:rsidR="002017AF">
      <w:fldChar w:fldCharType="begin"/>
    </w:r>
    <w:r w:rsidR="00D90E4B">
      <w:instrText xml:space="preserve"> PAGE  \* MERGEFORMAT </w:instrText>
    </w:r>
    <w:r w:rsidR="002017AF">
      <w:fldChar w:fldCharType="separate"/>
    </w:r>
    <w:r w:rsidR="006C2177">
      <w:rPr>
        <w:noProof/>
      </w:rPr>
      <w:t>2</w:t>
    </w:r>
    <w:r w:rsidR="002017AF">
      <w:fldChar w:fldCharType="end"/>
    </w:r>
    <w:r w:rsidR="00D90E4B">
      <w:t xml:space="preserve"> von </w:t>
    </w:r>
    <w:r w:rsidR="008873B1">
      <w:fldChar w:fldCharType="begin"/>
    </w:r>
    <w:r w:rsidR="008873B1">
      <w:instrText xml:space="preserve"> NUMPAGES  \* MERGEFORMAT </w:instrText>
    </w:r>
    <w:r w:rsidR="008873B1">
      <w:fldChar w:fldCharType="separate"/>
    </w:r>
    <w:r w:rsidR="00714386">
      <w:rPr>
        <w:noProof/>
      </w:rPr>
      <w:t>1</w:t>
    </w:r>
    <w:r w:rsidR="008873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39522" w14:textId="77777777" w:rsidR="0001232E" w:rsidRDefault="0001232E">
      <w:pPr>
        <w:spacing w:line="240" w:lineRule="auto"/>
      </w:pPr>
      <w:r>
        <w:separator/>
      </w:r>
    </w:p>
  </w:footnote>
  <w:footnote w:type="continuationSeparator" w:id="0">
    <w:p w14:paraId="51C39523" w14:textId="77777777" w:rsidR="0001232E" w:rsidRDefault="000123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9526" w14:textId="77777777" w:rsidR="004D6C1D" w:rsidRDefault="00086C44">
    <w:pPr>
      <w:pStyle w:val="Kopfzeile"/>
    </w:pPr>
    <w:r>
      <w:t>Personalblatt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9528" w14:textId="77777777" w:rsidR="004D6C1D" w:rsidRPr="00365360" w:rsidRDefault="00714386" w:rsidP="007170C7">
    <w:r>
      <w:rPr>
        <w:noProof/>
        <w:lang w:eastAsia="de-CH"/>
      </w:rPr>
      <w:drawing>
        <wp:inline distT="0" distB="0" distL="0" distR="0" wp14:anchorId="51C39529" wp14:editId="51C3952A">
          <wp:extent cx="5939790" cy="676275"/>
          <wp:effectExtent l="0" t="0" r="381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OKS neu ab 07.2018 A4ho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007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28B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4A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50F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9CD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B49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746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40D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6C3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64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64E27"/>
    <w:multiLevelType w:val="hybridMultilevel"/>
    <w:tmpl w:val="0C240E40"/>
    <w:lvl w:ilvl="0" w:tplc="D20497B6">
      <w:start w:val="1"/>
      <w:numFmt w:val="bullet"/>
      <w:lvlText w:val=""/>
      <w:lvlJc w:val="left"/>
      <w:pPr>
        <w:tabs>
          <w:tab w:val="num" w:pos="1627"/>
        </w:tabs>
        <w:ind w:left="1247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169AB"/>
    <w:multiLevelType w:val="hybridMultilevel"/>
    <w:tmpl w:val="1A06DE4A"/>
    <w:lvl w:ilvl="0" w:tplc="9692C892">
      <w:start w:val="1"/>
      <w:numFmt w:val="bullet"/>
      <w:pStyle w:val="Aufzhlung3"/>
      <w:lvlText w:val="."/>
      <w:lvlJc w:val="left"/>
      <w:pPr>
        <w:tabs>
          <w:tab w:val="num" w:pos="3197"/>
        </w:tabs>
        <w:ind w:left="3177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B3888"/>
    <w:multiLevelType w:val="hybridMultilevel"/>
    <w:tmpl w:val="071AE342"/>
    <w:lvl w:ilvl="0" w:tplc="720A4A90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03936"/>
    <w:multiLevelType w:val="hybridMultilevel"/>
    <w:tmpl w:val="B076543C"/>
    <w:lvl w:ilvl="0" w:tplc="6E9E43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20113"/>
    <w:multiLevelType w:val="hybridMultilevel"/>
    <w:tmpl w:val="E958815A"/>
    <w:lvl w:ilvl="0" w:tplc="5852CF4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FA1524"/>
    <w:multiLevelType w:val="hybridMultilevel"/>
    <w:tmpl w:val="89EEF4CE"/>
    <w:lvl w:ilvl="0" w:tplc="FBC42456">
      <w:start w:val="1"/>
      <w:numFmt w:val="bullet"/>
      <w:pStyle w:val="Hinweis"/>
      <w:lvlText w:val="→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767AB"/>
    <w:multiLevelType w:val="multilevel"/>
    <w:tmpl w:val="C8724814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/>
        <w:spacing w:val="5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31A204A"/>
    <w:multiLevelType w:val="hybridMultilevel"/>
    <w:tmpl w:val="0B260EA2"/>
    <w:lvl w:ilvl="0" w:tplc="7ECA7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1F6ABB"/>
    <w:multiLevelType w:val="hybridMultilevel"/>
    <w:tmpl w:val="2BAA87C0"/>
    <w:lvl w:ilvl="0" w:tplc="E99463A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A7C02"/>
    <w:multiLevelType w:val="hybridMultilevel"/>
    <w:tmpl w:val="CA70A686"/>
    <w:lvl w:ilvl="0" w:tplc="41500D98"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03278F"/>
    <w:multiLevelType w:val="hybridMultilevel"/>
    <w:tmpl w:val="B3C2D03A"/>
    <w:lvl w:ilvl="0" w:tplc="7786BEA2">
      <w:start w:val="1"/>
      <w:numFmt w:val="bullet"/>
      <w:pStyle w:val="Aufzhlung2"/>
      <w:lvlText w:val="."/>
      <w:lvlJc w:val="left"/>
      <w:pPr>
        <w:tabs>
          <w:tab w:val="num" w:pos="2630"/>
        </w:tabs>
        <w:ind w:left="2610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D340E"/>
    <w:multiLevelType w:val="hybridMultilevel"/>
    <w:tmpl w:val="AD0ACF28"/>
    <w:lvl w:ilvl="0" w:tplc="79BEF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4F7633"/>
    <w:multiLevelType w:val="hybridMultilevel"/>
    <w:tmpl w:val="82569858"/>
    <w:lvl w:ilvl="0" w:tplc="A8BE194C">
      <w:start w:val="1"/>
      <w:numFmt w:val="bullet"/>
      <w:pStyle w:val="Aufzhlung1"/>
      <w:lvlText w:val="-"/>
      <w:lvlJc w:val="left"/>
      <w:pPr>
        <w:tabs>
          <w:tab w:val="num" w:pos="2346"/>
        </w:tabs>
        <w:ind w:left="2326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7"/>
  </w:num>
  <w:num w:numId="14">
    <w:abstractNumId w:val="21"/>
  </w:num>
  <w:num w:numId="15">
    <w:abstractNumId w:val="16"/>
  </w:num>
  <w:num w:numId="16">
    <w:abstractNumId w:val="17"/>
  </w:num>
  <w:num w:numId="17">
    <w:abstractNumId w:val="21"/>
  </w:num>
  <w:num w:numId="18">
    <w:abstractNumId w:val="22"/>
  </w:num>
  <w:num w:numId="19">
    <w:abstractNumId w:val="20"/>
  </w:num>
  <w:num w:numId="20">
    <w:abstractNumId w:val="11"/>
  </w:num>
  <w:num w:numId="21">
    <w:abstractNumId w:val="15"/>
  </w:num>
  <w:num w:numId="22">
    <w:abstractNumId w:val="19"/>
  </w:num>
  <w:num w:numId="23">
    <w:abstractNumId w:val="14"/>
  </w:num>
  <w:num w:numId="24">
    <w:abstractNumId w:val="13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/>
  <w:defaultTabStop w:val="709"/>
  <w:autoHyphenation/>
  <w:hyphenationZone w:val="227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2E"/>
    <w:rsid w:val="00003F16"/>
    <w:rsid w:val="00006A0E"/>
    <w:rsid w:val="00010096"/>
    <w:rsid w:val="00011E56"/>
    <w:rsid w:val="0001232E"/>
    <w:rsid w:val="000125B0"/>
    <w:rsid w:val="00041E72"/>
    <w:rsid w:val="00043717"/>
    <w:rsid w:val="00044560"/>
    <w:rsid w:val="00051C13"/>
    <w:rsid w:val="00053535"/>
    <w:rsid w:val="00055B34"/>
    <w:rsid w:val="00055D93"/>
    <w:rsid w:val="00057504"/>
    <w:rsid w:val="0006138F"/>
    <w:rsid w:val="00062FC1"/>
    <w:rsid w:val="0006340B"/>
    <w:rsid w:val="00063775"/>
    <w:rsid w:val="0006653A"/>
    <w:rsid w:val="000762B0"/>
    <w:rsid w:val="000831FC"/>
    <w:rsid w:val="00086C44"/>
    <w:rsid w:val="00087EE9"/>
    <w:rsid w:val="000A199B"/>
    <w:rsid w:val="000A230E"/>
    <w:rsid w:val="000A7A98"/>
    <w:rsid w:val="000B4554"/>
    <w:rsid w:val="000C3A1E"/>
    <w:rsid w:val="000D05C9"/>
    <w:rsid w:val="000D3CF3"/>
    <w:rsid w:val="000D4597"/>
    <w:rsid w:val="000D7B98"/>
    <w:rsid w:val="000D7D2B"/>
    <w:rsid w:val="000E0830"/>
    <w:rsid w:val="000E2E82"/>
    <w:rsid w:val="000F12F8"/>
    <w:rsid w:val="000F293D"/>
    <w:rsid w:val="000F5FAE"/>
    <w:rsid w:val="000F7D3C"/>
    <w:rsid w:val="00100B73"/>
    <w:rsid w:val="00102256"/>
    <w:rsid w:val="00102566"/>
    <w:rsid w:val="001049B1"/>
    <w:rsid w:val="001076D3"/>
    <w:rsid w:val="001076FA"/>
    <w:rsid w:val="001115FD"/>
    <w:rsid w:val="00111E3D"/>
    <w:rsid w:val="0013043B"/>
    <w:rsid w:val="00132FF0"/>
    <w:rsid w:val="00134AB7"/>
    <w:rsid w:val="0014103D"/>
    <w:rsid w:val="001416B3"/>
    <w:rsid w:val="00145328"/>
    <w:rsid w:val="00145F31"/>
    <w:rsid w:val="00154EFB"/>
    <w:rsid w:val="00155170"/>
    <w:rsid w:val="001556B6"/>
    <w:rsid w:val="00156538"/>
    <w:rsid w:val="00157F06"/>
    <w:rsid w:val="00160229"/>
    <w:rsid w:val="00167E72"/>
    <w:rsid w:val="00172E28"/>
    <w:rsid w:val="001758E9"/>
    <w:rsid w:val="00175A2F"/>
    <w:rsid w:val="00176CD5"/>
    <w:rsid w:val="001804F2"/>
    <w:rsid w:val="00182C82"/>
    <w:rsid w:val="00182D10"/>
    <w:rsid w:val="00183818"/>
    <w:rsid w:val="00183904"/>
    <w:rsid w:val="001902D7"/>
    <w:rsid w:val="00196CA2"/>
    <w:rsid w:val="001A0FDA"/>
    <w:rsid w:val="001A1348"/>
    <w:rsid w:val="001A2428"/>
    <w:rsid w:val="001A47ED"/>
    <w:rsid w:val="001B1AE3"/>
    <w:rsid w:val="001B3240"/>
    <w:rsid w:val="001B3AA5"/>
    <w:rsid w:val="001C18A9"/>
    <w:rsid w:val="001D280F"/>
    <w:rsid w:val="001D486E"/>
    <w:rsid w:val="001D4A69"/>
    <w:rsid w:val="001D4D0B"/>
    <w:rsid w:val="001D5800"/>
    <w:rsid w:val="001D7675"/>
    <w:rsid w:val="001E2A81"/>
    <w:rsid w:val="001E3C0F"/>
    <w:rsid w:val="001E5813"/>
    <w:rsid w:val="001E5BDC"/>
    <w:rsid w:val="001E6BF2"/>
    <w:rsid w:val="001F0280"/>
    <w:rsid w:val="001F29AF"/>
    <w:rsid w:val="001F48A7"/>
    <w:rsid w:val="001F650E"/>
    <w:rsid w:val="002017AF"/>
    <w:rsid w:val="0020260F"/>
    <w:rsid w:val="002038E3"/>
    <w:rsid w:val="00207EA1"/>
    <w:rsid w:val="002112D2"/>
    <w:rsid w:val="002149BA"/>
    <w:rsid w:val="002235BE"/>
    <w:rsid w:val="00231390"/>
    <w:rsid w:val="00231A62"/>
    <w:rsid w:val="00231C2A"/>
    <w:rsid w:val="0024216F"/>
    <w:rsid w:val="00245290"/>
    <w:rsid w:val="002455D4"/>
    <w:rsid w:val="0025186D"/>
    <w:rsid w:val="00251CF6"/>
    <w:rsid w:val="002524EC"/>
    <w:rsid w:val="00262EF0"/>
    <w:rsid w:val="00264AD1"/>
    <w:rsid w:val="00270C32"/>
    <w:rsid w:val="00271090"/>
    <w:rsid w:val="00272333"/>
    <w:rsid w:val="00272CB6"/>
    <w:rsid w:val="0027418E"/>
    <w:rsid w:val="0027797A"/>
    <w:rsid w:val="00282BF5"/>
    <w:rsid w:val="00287084"/>
    <w:rsid w:val="0029328C"/>
    <w:rsid w:val="002961C7"/>
    <w:rsid w:val="002969CA"/>
    <w:rsid w:val="002A0675"/>
    <w:rsid w:val="002A17EB"/>
    <w:rsid w:val="002C2CCF"/>
    <w:rsid w:val="002C3BBC"/>
    <w:rsid w:val="002C68C1"/>
    <w:rsid w:val="002C7237"/>
    <w:rsid w:val="002D2CB9"/>
    <w:rsid w:val="002D78D2"/>
    <w:rsid w:val="002F17D7"/>
    <w:rsid w:val="00310ED3"/>
    <w:rsid w:val="00313269"/>
    <w:rsid w:val="00313560"/>
    <w:rsid w:val="003153EE"/>
    <w:rsid w:val="003177D2"/>
    <w:rsid w:val="00320BD4"/>
    <w:rsid w:val="00321BE4"/>
    <w:rsid w:val="00340B73"/>
    <w:rsid w:val="0034583F"/>
    <w:rsid w:val="00352EC2"/>
    <w:rsid w:val="00357ABE"/>
    <w:rsid w:val="0036216F"/>
    <w:rsid w:val="003624C0"/>
    <w:rsid w:val="00363F5B"/>
    <w:rsid w:val="00365360"/>
    <w:rsid w:val="00365399"/>
    <w:rsid w:val="003764D4"/>
    <w:rsid w:val="00380D33"/>
    <w:rsid w:val="00383486"/>
    <w:rsid w:val="003848F2"/>
    <w:rsid w:val="00385529"/>
    <w:rsid w:val="00390AB5"/>
    <w:rsid w:val="00394DE4"/>
    <w:rsid w:val="003A0F44"/>
    <w:rsid w:val="003A37C7"/>
    <w:rsid w:val="003A47F4"/>
    <w:rsid w:val="003B2C4C"/>
    <w:rsid w:val="003B4A27"/>
    <w:rsid w:val="003C0C62"/>
    <w:rsid w:val="003D19F3"/>
    <w:rsid w:val="003D24B0"/>
    <w:rsid w:val="003E2C40"/>
    <w:rsid w:val="003E6A0F"/>
    <w:rsid w:val="003F19CF"/>
    <w:rsid w:val="003F221F"/>
    <w:rsid w:val="003F3C8D"/>
    <w:rsid w:val="003F4FC4"/>
    <w:rsid w:val="00402FD0"/>
    <w:rsid w:val="004074FC"/>
    <w:rsid w:val="00412FC5"/>
    <w:rsid w:val="004135D3"/>
    <w:rsid w:val="004148C5"/>
    <w:rsid w:val="00414DF4"/>
    <w:rsid w:val="0041787A"/>
    <w:rsid w:val="0042581B"/>
    <w:rsid w:val="00434D41"/>
    <w:rsid w:val="00435681"/>
    <w:rsid w:val="00436C21"/>
    <w:rsid w:val="00442000"/>
    <w:rsid w:val="00442D0E"/>
    <w:rsid w:val="004449EC"/>
    <w:rsid w:val="00452750"/>
    <w:rsid w:val="00454FAD"/>
    <w:rsid w:val="00471781"/>
    <w:rsid w:val="00472BD4"/>
    <w:rsid w:val="00491052"/>
    <w:rsid w:val="00493615"/>
    <w:rsid w:val="00495600"/>
    <w:rsid w:val="004B6EF3"/>
    <w:rsid w:val="004B7642"/>
    <w:rsid w:val="004C17EC"/>
    <w:rsid w:val="004C3059"/>
    <w:rsid w:val="004C31CB"/>
    <w:rsid w:val="004C356E"/>
    <w:rsid w:val="004D06C1"/>
    <w:rsid w:val="004D0A8B"/>
    <w:rsid w:val="004D2EE6"/>
    <w:rsid w:val="004D3B1E"/>
    <w:rsid w:val="004D6C1D"/>
    <w:rsid w:val="004E0E4B"/>
    <w:rsid w:val="004E3F6D"/>
    <w:rsid w:val="004E4F45"/>
    <w:rsid w:val="004E7344"/>
    <w:rsid w:val="004F5B17"/>
    <w:rsid w:val="0050074B"/>
    <w:rsid w:val="005036F8"/>
    <w:rsid w:val="00506B6E"/>
    <w:rsid w:val="00510F1F"/>
    <w:rsid w:val="00514EFF"/>
    <w:rsid w:val="005260D9"/>
    <w:rsid w:val="00532D39"/>
    <w:rsid w:val="00545585"/>
    <w:rsid w:val="0055096D"/>
    <w:rsid w:val="00552920"/>
    <w:rsid w:val="00561826"/>
    <w:rsid w:val="00563C27"/>
    <w:rsid w:val="00566EC2"/>
    <w:rsid w:val="00572582"/>
    <w:rsid w:val="005750DB"/>
    <w:rsid w:val="0058199E"/>
    <w:rsid w:val="005835DD"/>
    <w:rsid w:val="00583F69"/>
    <w:rsid w:val="005950B9"/>
    <w:rsid w:val="0059676D"/>
    <w:rsid w:val="005A3EE9"/>
    <w:rsid w:val="005A775F"/>
    <w:rsid w:val="005B504A"/>
    <w:rsid w:val="005B63B8"/>
    <w:rsid w:val="005D26C7"/>
    <w:rsid w:val="005D276D"/>
    <w:rsid w:val="005D704F"/>
    <w:rsid w:val="005D7A32"/>
    <w:rsid w:val="005E1CCB"/>
    <w:rsid w:val="005E46F1"/>
    <w:rsid w:val="005E4F65"/>
    <w:rsid w:val="005E6612"/>
    <w:rsid w:val="005E6C15"/>
    <w:rsid w:val="005E7FBE"/>
    <w:rsid w:val="00600509"/>
    <w:rsid w:val="0060199A"/>
    <w:rsid w:val="00603398"/>
    <w:rsid w:val="00603C20"/>
    <w:rsid w:val="00603FCB"/>
    <w:rsid w:val="00616CEB"/>
    <w:rsid w:val="00616E66"/>
    <w:rsid w:val="00617575"/>
    <w:rsid w:val="00621B0C"/>
    <w:rsid w:val="00623812"/>
    <w:rsid w:val="00624210"/>
    <w:rsid w:val="00633DAE"/>
    <w:rsid w:val="0064093F"/>
    <w:rsid w:val="006422C4"/>
    <w:rsid w:val="00654DDB"/>
    <w:rsid w:val="0065621E"/>
    <w:rsid w:val="00663587"/>
    <w:rsid w:val="0067190B"/>
    <w:rsid w:val="00675E5E"/>
    <w:rsid w:val="0068396B"/>
    <w:rsid w:val="0068480C"/>
    <w:rsid w:val="00685648"/>
    <w:rsid w:val="00686479"/>
    <w:rsid w:val="0068710F"/>
    <w:rsid w:val="00687EC3"/>
    <w:rsid w:val="006A227C"/>
    <w:rsid w:val="006B0F4A"/>
    <w:rsid w:val="006B2051"/>
    <w:rsid w:val="006B2BBA"/>
    <w:rsid w:val="006B35B3"/>
    <w:rsid w:val="006C077B"/>
    <w:rsid w:val="006C2177"/>
    <w:rsid w:val="006C395F"/>
    <w:rsid w:val="006C5307"/>
    <w:rsid w:val="006C75E9"/>
    <w:rsid w:val="006D6AA4"/>
    <w:rsid w:val="006D735E"/>
    <w:rsid w:val="006D7578"/>
    <w:rsid w:val="006E275C"/>
    <w:rsid w:val="006F2663"/>
    <w:rsid w:val="006F4276"/>
    <w:rsid w:val="006F795C"/>
    <w:rsid w:val="006F7ED7"/>
    <w:rsid w:val="0070181C"/>
    <w:rsid w:val="00707672"/>
    <w:rsid w:val="00714386"/>
    <w:rsid w:val="00716A01"/>
    <w:rsid w:val="007170C7"/>
    <w:rsid w:val="007261C2"/>
    <w:rsid w:val="007340DF"/>
    <w:rsid w:val="00735A90"/>
    <w:rsid w:val="00740CED"/>
    <w:rsid w:val="007432DF"/>
    <w:rsid w:val="00745F49"/>
    <w:rsid w:val="00750CCF"/>
    <w:rsid w:val="0075396F"/>
    <w:rsid w:val="00755761"/>
    <w:rsid w:val="00755D81"/>
    <w:rsid w:val="00762986"/>
    <w:rsid w:val="00766225"/>
    <w:rsid w:val="00766962"/>
    <w:rsid w:val="0077037D"/>
    <w:rsid w:val="007773A0"/>
    <w:rsid w:val="00791837"/>
    <w:rsid w:val="007922BE"/>
    <w:rsid w:val="007A003C"/>
    <w:rsid w:val="007A0F0E"/>
    <w:rsid w:val="007A1B83"/>
    <w:rsid w:val="007A255A"/>
    <w:rsid w:val="007B5CE7"/>
    <w:rsid w:val="007B73DC"/>
    <w:rsid w:val="007C29ED"/>
    <w:rsid w:val="007C4B32"/>
    <w:rsid w:val="007C72A5"/>
    <w:rsid w:val="007E0B3E"/>
    <w:rsid w:val="007E3B87"/>
    <w:rsid w:val="007E50BB"/>
    <w:rsid w:val="007E7CB1"/>
    <w:rsid w:val="007E7F28"/>
    <w:rsid w:val="007F2E43"/>
    <w:rsid w:val="00800CAE"/>
    <w:rsid w:val="00801414"/>
    <w:rsid w:val="00802128"/>
    <w:rsid w:val="008032C1"/>
    <w:rsid w:val="008055B9"/>
    <w:rsid w:val="008119A7"/>
    <w:rsid w:val="00814BEC"/>
    <w:rsid w:val="00822968"/>
    <w:rsid w:val="00822D55"/>
    <w:rsid w:val="008352A6"/>
    <w:rsid w:val="008359A8"/>
    <w:rsid w:val="008418F8"/>
    <w:rsid w:val="00845262"/>
    <w:rsid w:val="00846B26"/>
    <w:rsid w:val="008540B5"/>
    <w:rsid w:val="008551F8"/>
    <w:rsid w:val="008613A5"/>
    <w:rsid w:val="00867EE9"/>
    <w:rsid w:val="0087386C"/>
    <w:rsid w:val="00874579"/>
    <w:rsid w:val="008766FF"/>
    <w:rsid w:val="008801C4"/>
    <w:rsid w:val="008873B1"/>
    <w:rsid w:val="00894E57"/>
    <w:rsid w:val="00895567"/>
    <w:rsid w:val="00895A56"/>
    <w:rsid w:val="008A2E81"/>
    <w:rsid w:val="008A5151"/>
    <w:rsid w:val="008C46ED"/>
    <w:rsid w:val="008D1787"/>
    <w:rsid w:val="008D2732"/>
    <w:rsid w:val="008D3218"/>
    <w:rsid w:val="008D4401"/>
    <w:rsid w:val="008D53B1"/>
    <w:rsid w:val="008E0834"/>
    <w:rsid w:val="008E1EE6"/>
    <w:rsid w:val="008E3D3A"/>
    <w:rsid w:val="008E6143"/>
    <w:rsid w:val="008E6B17"/>
    <w:rsid w:val="00907D9F"/>
    <w:rsid w:val="00910189"/>
    <w:rsid w:val="009105A9"/>
    <w:rsid w:val="00931082"/>
    <w:rsid w:val="009402A1"/>
    <w:rsid w:val="00947887"/>
    <w:rsid w:val="00957657"/>
    <w:rsid w:val="00961961"/>
    <w:rsid w:val="00965D4A"/>
    <w:rsid w:val="00965F6D"/>
    <w:rsid w:val="009743F1"/>
    <w:rsid w:val="009744D1"/>
    <w:rsid w:val="0097549A"/>
    <w:rsid w:val="00986E3E"/>
    <w:rsid w:val="00990C92"/>
    <w:rsid w:val="0099198F"/>
    <w:rsid w:val="009941D3"/>
    <w:rsid w:val="009966AF"/>
    <w:rsid w:val="009A15C9"/>
    <w:rsid w:val="009A6134"/>
    <w:rsid w:val="009C77DB"/>
    <w:rsid w:val="009D2448"/>
    <w:rsid w:val="009D4828"/>
    <w:rsid w:val="009E3F3D"/>
    <w:rsid w:val="009E5561"/>
    <w:rsid w:val="009F3B7E"/>
    <w:rsid w:val="009F5BFE"/>
    <w:rsid w:val="009F7A66"/>
    <w:rsid w:val="009F7D13"/>
    <w:rsid w:val="00A04AFF"/>
    <w:rsid w:val="00A30978"/>
    <w:rsid w:val="00A34A42"/>
    <w:rsid w:val="00A35A7C"/>
    <w:rsid w:val="00A360B7"/>
    <w:rsid w:val="00A376E3"/>
    <w:rsid w:val="00A40503"/>
    <w:rsid w:val="00A40578"/>
    <w:rsid w:val="00A41C54"/>
    <w:rsid w:val="00A479EE"/>
    <w:rsid w:val="00A549BC"/>
    <w:rsid w:val="00A54F1B"/>
    <w:rsid w:val="00A610F5"/>
    <w:rsid w:val="00A640D1"/>
    <w:rsid w:val="00A6565F"/>
    <w:rsid w:val="00A8650D"/>
    <w:rsid w:val="00A92E2F"/>
    <w:rsid w:val="00AA2A7F"/>
    <w:rsid w:val="00AA68E4"/>
    <w:rsid w:val="00AB2300"/>
    <w:rsid w:val="00AC7E46"/>
    <w:rsid w:val="00AD01C3"/>
    <w:rsid w:val="00AD0990"/>
    <w:rsid w:val="00AD4736"/>
    <w:rsid w:val="00AE1A86"/>
    <w:rsid w:val="00AE2EC7"/>
    <w:rsid w:val="00AE305F"/>
    <w:rsid w:val="00AF3016"/>
    <w:rsid w:val="00AF77DD"/>
    <w:rsid w:val="00B00B2E"/>
    <w:rsid w:val="00B00DAF"/>
    <w:rsid w:val="00B02A98"/>
    <w:rsid w:val="00B07255"/>
    <w:rsid w:val="00B07EFF"/>
    <w:rsid w:val="00B11375"/>
    <w:rsid w:val="00B12F61"/>
    <w:rsid w:val="00B2530F"/>
    <w:rsid w:val="00B3172B"/>
    <w:rsid w:val="00B408D6"/>
    <w:rsid w:val="00B43E77"/>
    <w:rsid w:val="00B50A35"/>
    <w:rsid w:val="00B517BB"/>
    <w:rsid w:val="00B573D8"/>
    <w:rsid w:val="00B61D86"/>
    <w:rsid w:val="00B62FA3"/>
    <w:rsid w:val="00B6324C"/>
    <w:rsid w:val="00B724F4"/>
    <w:rsid w:val="00B72B7D"/>
    <w:rsid w:val="00B7371E"/>
    <w:rsid w:val="00B82957"/>
    <w:rsid w:val="00B832B0"/>
    <w:rsid w:val="00B84B44"/>
    <w:rsid w:val="00B861D8"/>
    <w:rsid w:val="00B86523"/>
    <w:rsid w:val="00B90F63"/>
    <w:rsid w:val="00B934DB"/>
    <w:rsid w:val="00B9553F"/>
    <w:rsid w:val="00BA01E7"/>
    <w:rsid w:val="00BA364D"/>
    <w:rsid w:val="00BA4BE5"/>
    <w:rsid w:val="00BB0454"/>
    <w:rsid w:val="00BB13C8"/>
    <w:rsid w:val="00BB45A1"/>
    <w:rsid w:val="00BB770C"/>
    <w:rsid w:val="00BC1F13"/>
    <w:rsid w:val="00BC4F5E"/>
    <w:rsid w:val="00BD203D"/>
    <w:rsid w:val="00BD5C3A"/>
    <w:rsid w:val="00BE08DD"/>
    <w:rsid w:val="00BE4D3C"/>
    <w:rsid w:val="00BF034B"/>
    <w:rsid w:val="00BF133D"/>
    <w:rsid w:val="00C06552"/>
    <w:rsid w:val="00C10A5E"/>
    <w:rsid w:val="00C144EB"/>
    <w:rsid w:val="00C20194"/>
    <w:rsid w:val="00C21EC2"/>
    <w:rsid w:val="00C25026"/>
    <w:rsid w:val="00C2732F"/>
    <w:rsid w:val="00C27B3A"/>
    <w:rsid w:val="00C3681A"/>
    <w:rsid w:val="00C370E4"/>
    <w:rsid w:val="00C406E0"/>
    <w:rsid w:val="00C4173C"/>
    <w:rsid w:val="00C47D17"/>
    <w:rsid w:val="00C6418C"/>
    <w:rsid w:val="00C7123E"/>
    <w:rsid w:val="00C74B2F"/>
    <w:rsid w:val="00C75207"/>
    <w:rsid w:val="00C75215"/>
    <w:rsid w:val="00C75568"/>
    <w:rsid w:val="00C760D5"/>
    <w:rsid w:val="00C76702"/>
    <w:rsid w:val="00C77D12"/>
    <w:rsid w:val="00C81025"/>
    <w:rsid w:val="00C95071"/>
    <w:rsid w:val="00CA16D9"/>
    <w:rsid w:val="00CA1F67"/>
    <w:rsid w:val="00CA47BC"/>
    <w:rsid w:val="00CB1A96"/>
    <w:rsid w:val="00CB2C72"/>
    <w:rsid w:val="00CB51CB"/>
    <w:rsid w:val="00CC1CF1"/>
    <w:rsid w:val="00CC4158"/>
    <w:rsid w:val="00CC76DE"/>
    <w:rsid w:val="00CD2307"/>
    <w:rsid w:val="00CD25EC"/>
    <w:rsid w:val="00CD3565"/>
    <w:rsid w:val="00CD64B4"/>
    <w:rsid w:val="00CE133C"/>
    <w:rsid w:val="00CE4A4C"/>
    <w:rsid w:val="00CE775B"/>
    <w:rsid w:val="00CF7578"/>
    <w:rsid w:val="00D07AA5"/>
    <w:rsid w:val="00D15C5C"/>
    <w:rsid w:val="00D252F0"/>
    <w:rsid w:val="00D278A4"/>
    <w:rsid w:val="00D3004F"/>
    <w:rsid w:val="00D30CC4"/>
    <w:rsid w:val="00D34A4D"/>
    <w:rsid w:val="00D3751E"/>
    <w:rsid w:val="00D37DAA"/>
    <w:rsid w:val="00D47AC5"/>
    <w:rsid w:val="00D57EBD"/>
    <w:rsid w:val="00D65405"/>
    <w:rsid w:val="00D67D8D"/>
    <w:rsid w:val="00D708C5"/>
    <w:rsid w:val="00D9018A"/>
    <w:rsid w:val="00D90372"/>
    <w:rsid w:val="00D90E3A"/>
    <w:rsid w:val="00D90E4B"/>
    <w:rsid w:val="00D90EE5"/>
    <w:rsid w:val="00D93E00"/>
    <w:rsid w:val="00DA2022"/>
    <w:rsid w:val="00DA4351"/>
    <w:rsid w:val="00DA76A5"/>
    <w:rsid w:val="00DA79A1"/>
    <w:rsid w:val="00DB0D7B"/>
    <w:rsid w:val="00DB1424"/>
    <w:rsid w:val="00DB2360"/>
    <w:rsid w:val="00DB6B44"/>
    <w:rsid w:val="00DC2AA8"/>
    <w:rsid w:val="00DC4F57"/>
    <w:rsid w:val="00DD29B2"/>
    <w:rsid w:val="00DD3C7C"/>
    <w:rsid w:val="00DD7697"/>
    <w:rsid w:val="00DE5255"/>
    <w:rsid w:val="00DE6535"/>
    <w:rsid w:val="00DF5B4D"/>
    <w:rsid w:val="00DF692A"/>
    <w:rsid w:val="00E0340E"/>
    <w:rsid w:val="00E07BEC"/>
    <w:rsid w:val="00E11CDD"/>
    <w:rsid w:val="00E11F3C"/>
    <w:rsid w:val="00E15D0A"/>
    <w:rsid w:val="00E179B9"/>
    <w:rsid w:val="00E21648"/>
    <w:rsid w:val="00E229BA"/>
    <w:rsid w:val="00E2685F"/>
    <w:rsid w:val="00E273F4"/>
    <w:rsid w:val="00E3517D"/>
    <w:rsid w:val="00E51EF1"/>
    <w:rsid w:val="00E5471A"/>
    <w:rsid w:val="00E56453"/>
    <w:rsid w:val="00E5656F"/>
    <w:rsid w:val="00E6163C"/>
    <w:rsid w:val="00E61A8A"/>
    <w:rsid w:val="00E63D84"/>
    <w:rsid w:val="00E65F95"/>
    <w:rsid w:val="00E72C2E"/>
    <w:rsid w:val="00E81547"/>
    <w:rsid w:val="00E909BC"/>
    <w:rsid w:val="00EB095F"/>
    <w:rsid w:val="00EB7CBA"/>
    <w:rsid w:val="00EC2BB0"/>
    <w:rsid w:val="00EC516D"/>
    <w:rsid w:val="00EC529B"/>
    <w:rsid w:val="00EC5607"/>
    <w:rsid w:val="00EC57D1"/>
    <w:rsid w:val="00ED03C4"/>
    <w:rsid w:val="00ED18D2"/>
    <w:rsid w:val="00EE2AA8"/>
    <w:rsid w:val="00EF4276"/>
    <w:rsid w:val="00EF7265"/>
    <w:rsid w:val="00F01B39"/>
    <w:rsid w:val="00F03956"/>
    <w:rsid w:val="00F1392D"/>
    <w:rsid w:val="00F16C16"/>
    <w:rsid w:val="00F20354"/>
    <w:rsid w:val="00F22403"/>
    <w:rsid w:val="00F2580A"/>
    <w:rsid w:val="00F279DA"/>
    <w:rsid w:val="00F30645"/>
    <w:rsid w:val="00F3226E"/>
    <w:rsid w:val="00F332CB"/>
    <w:rsid w:val="00F34C02"/>
    <w:rsid w:val="00F34F21"/>
    <w:rsid w:val="00F400CD"/>
    <w:rsid w:val="00F4317F"/>
    <w:rsid w:val="00F54163"/>
    <w:rsid w:val="00F743A4"/>
    <w:rsid w:val="00F7459C"/>
    <w:rsid w:val="00F83096"/>
    <w:rsid w:val="00F90A5C"/>
    <w:rsid w:val="00F94288"/>
    <w:rsid w:val="00F953D7"/>
    <w:rsid w:val="00F95488"/>
    <w:rsid w:val="00F9559A"/>
    <w:rsid w:val="00F97C18"/>
    <w:rsid w:val="00FA06F9"/>
    <w:rsid w:val="00FA20E3"/>
    <w:rsid w:val="00FA42B8"/>
    <w:rsid w:val="00FA5EA5"/>
    <w:rsid w:val="00FA7712"/>
    <w:rsid w:val="00FC4CAF"/>
    <w:rsid w:val="00FC4FDC"/>
    <w:rsid w:val="00FC6B3A"/>
    <w:rsid w:val="00FD2CCF"/>
    <w:rsid w:val="00FF0DD0"/>
    <w:rsid w:val="00FF177B"/>
    <w:rsid w:val="00FF26CB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51C39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6C1D"/>
    <w:pPr>
      <w:tabs>
        <w:tab w:val="left" w:pos="284"/>
        <w:tab w:val="left" w:pos="567"/>
        <w:tab w:val="right" w:pos="9356"/>
      </w:tabs>
      <w:spacing w:line="280" w:lineRule="atLeast"/>
    </w:pPr>
    <w:rPr>
      <w:rFonts w:ascii="Arial" w:hAnsi="Arial"/>
      <w:spacing w:val="5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6C1D"/>
    <w:pPr>
      <w:keepNext/>
      <w:numPr>
        <w:numId w:val="15"/>
      </w:numPr>
      <w:tabs>
        <w:tab w:val="clear" w:pos="284"/>
        <w:tab w:val="clear" w:pos="567"/>
      </w:tabs>
      <w:spacing w:after="140"/>
      <w:outlineLvl w:val="0"/>
    </w:pPr>
    <w:rPr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4D6C1D"/>
    <w:pPr>
      <w:keepNext/>
      <w:numPr>
        <w:ilvl w:val="1"/>
        <w:numId w:val="15"/>
      </w:numPr>
      <w:tabs>
        <w:tab w:val="clear" w:pos="284"/>
        <w:tab w:val="clear" w:pos="567"/>
      </w:tabs>
      <w:spacing w:after="14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4D6C1D"/>
    <w:pPr>
      <w:keepNext/>
      <w:numPr>
        <w:ilvl w:val="2"/>
        <w:numId w:val="15"/>
      </w:numPr>
      <w:tabs>
        <w:tab w:val="clear" w:pos="284"/>
        <w:tab w:val="clear" w:pos="567"/>
      </w:tabs>
      <w:spacing w:after="140"/>
      <w:outlineLvl w:val="2"/>
    </w:pPr>
    <w:rPr>
      <w:bCs/>
      <w:i/>
      <w:szCs w:val="26"/>
    </w:rPr>
  </w:style>
  <w:style w:type="paragraph" w:styleId="berschrift4">
    <w:name w:val="heading 4"/>
    <w:basedOn w:val="Standard"/>
    <w:next w:val="Standard"/>
    <w:qFormat/>
    <w:rsid w:val="004D6C1D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D6C1D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D6C1D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D6C1D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4D6C1D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4D6C1D"/>
    <w:pPr>
      <w:numPr>
        <w:ilvl w:val="8"/>
        <w:numId w:val="15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6">
    <w:name w:val="toc 6"/>
    <w:basedOn w:val="Standard"/>
    <w:next w:val="Standard"/>
    <w:autoRedefine/>
    <w:semiHidden/>
    <w:rsid w:val="004D6C1D"/>
    <w:pPr>
      <w:tabs>
        <w:tab w:val="clear" w:pos="284"/>
        <w:tab w:val="clear" w:pos="567"/>
        <w:tab w:val="clear" w:pos="9356"/>
      </w:tabs>
      <w:ind w:left="1000"/>
    </w:pPr>
  </w:style>
  <w:style w:type="paragraph" w:styleId="Standardeinzug">
    <w:name w:val="Normal Indent"/>
    <w:basedOn w:val="Standard"/>
    <w:next w:val="Standard"/>
    <w:semiHidden/>
    <w:rsid w:val="004D6C1D"/>
    <w:pPr>
      <w:ind w:left="284" w:hanging="284"/>
    </w:pPr>
  </w:style>
  <w:style w:type="paragraph" w:customStyle="1" w:styleId="Aufzhlung1">
    <w:name w:val="Aufzählung 1"/>
    <w:basedOn w:val="Standard"/>
    <w:rsid w:val="004D6C1D"/>
    <w:pPr>
      <w:numPr>
        <w:numId w:val="18"/>
      </w:numPr>
      <w:tabs>
        <w:tab w:val="clear" w:pos="567"/>
        <w:tab w:val="clear" w:pos="2346"/>
      </w:tabs>
      <w:ind w:left="284" w:hanging="284"/>
    </w:pPr>
  </w:style>
  <w:style w:type="paragraph" w:customStyle="1" w:styleId="Aufzhlung2">
    <w:name w:val="Aufzählung 2"/>
    <w:basedOn w:val="Standard"/>
    <w:rsid w:val="004D6C1D"/>
    <w:pPr>
      <w:numPr>
        <w:numId w:val="19"/>
      </w:numPr>
      <w:tabs>
        <w:tab w:val="clear" w:pos="284"/>
        <w:tab w:val="clear" w:pos="2630"/>
      </w:tabs>
      <w:ind w:left="568" w:hanging="284"/>
    </w:pPr>
  </w:style>
  <w:style w:type="paragraph" w:customStyle="1" w:styleId="Aufzhlung3">
    <w:name w:val="Aufzählung 3"/>
    <w:basedOn w:val="Standard"/>
    <w:rsid w:val="004D6C1D"/>
    <w:pPr>
      <w:numPr>
        <w:numId w:val="20"/>
      </w:numPr>
      <w:tabs>
        <w:tab w:val="clear" w:pos="284"/>
        <w:tab w:val="clear" w:pos="567"/>
        <w:tab w:val="clear" w:pos="3197"/>
        <w:tab w:val="left" w:pos="851"/>
      </w:tabs>
      <w:ind w:left="851" w:hanging="284"/>
    </w:pPr>
  </w:style>
  <w:style w:type="paragraph" w:styleId="Verzeichnis1">
    <w:name w:val="toc 1"/>
    <w:basedOn w:val="Standard"/>
    <w:next w:val="Standard"/>
    <w:autoRedefine/>
    <w:semiHidden/>
    <w:rsid w:val="004D6C1D"/>
    <w:pPr>
      <w:tabs>
        <w:tab w:val="clear" w:pos="284"/>
        <w:tab w:val="clear" w:pos="567"/>
        <w:tab w:val="left" w:pos="680"/>
        <w:tab w:val="right" w:leader="dot" w:pos="9356"/>
      </w:tabs>
      <w:spacing w:before="140"/>
    </w:pPr>
  </w:style>
  <w:style w:type="paragraph" w:styleId="Verzeichnis2">
    <w:name w:val="toc 2"/>
    <w:basedOn w:val="Standard"/>
    <w:next w:val="Standard"/>
    <w:autoRedefine/>
    <w:semiHidden/>
    <w:rsid w:val="004D6C1D"/>
    <w:pPr>
      <w:tabs>
        <w:tab w:val="clear" w:pos="284"/>
        <w:tab w:val="clear" w:pos="567"/>
        <w:tab w:val="left" w:pos="680"/>
        <w:tab w:val="right" w:leader="dot" w:pos="9356"/>
      </w:tabs>
    </w:pPr>
  </w:style>
  <w:style w:type="paragraph" w:styleId="Verzeichnis3">
    <w:name w:val="toc 3"/>
    <w:basedOn w:val="Standard"/>
    <w:next w:val="Standard"/>
    <w:autoRedefine/>
    <w:semiHidden/>
    <w:rsid w:val="004D6C1D"/>
    <w:pPr>
      <w:tabs>
        <w:tab w:val="clear" w:pos="284"/>
        <w:tab w:val="clear" w:pos="567"/>
        <w:tab w:val="left" w:pos="680"/>
        <w:tab w:val="right" w:leader="dot" w:pos="9356"/>
      </w:tabs>
    </w:pPr>
  </w:style>
  <w:style w:type="paragraph" w:styleId="Fuzeile">
    <w:name w:val="footer"/>
    <w:basedOn w:val="Standard"/>
    <w:semiHidden/>
    <w:rsid w:val="004D6C1D"/>
    <w:pPr>
      <w:tabs>
        <w:tab w:val="clear" w:pos="284"/>
        <w:tab w:val="clear" w:pos="567"/>
        <w:tab w:val="center" w:pos="4678"/>
      </w:tabs>
    </w:pPr>
    <w:rPr>
      <w:sz w:val="12"/>
    </w:rPr>
  </w:style>
  <w:style w:type="paragraph" w:styleId="Kopfzeile">
    <w:name w:val="header"/>
    <w:basedOn w:val="Standard"/>
    <w:semiHidden/>
    <w:rsid w:val="004D6C1D"/>
    <w:pPr>
      <w:pBdr>
        <w:bottom w:val="single" w:sz="4" w:space="3" w:color="auto"/>
      </w:pBdr>
      <w:tabs>
        <w:tab w:val="clear" w:pos="284"/>
        <w:tab w:val="clear" w:pos="567"/>
        <w:tab w:val="center" w:pos="4678"/>
      </w:tabs>
      <w:spacing w:after="60"/>
    </w:pPr>
    <w:rPr>
      <w:color w:val="333333"/>
    </w:rPr>
  </w:style>
  <w:style w:type="paragraph" w:customStyle="1" w:styleId="Absender">
    <w:name w:val="Absender"/>
    <w:basedOn w:val="Standard"/>
    <w:rsid w:val="004D6C1D"/>
    <w:pPr>
      <w:tabs>
        <w:tab w:val="clear" w:pos="284"/>
        <w:tab w:val="clear" w:pos="567"/>
        <w:tab w:val="clear" w:pos="9356"/>
      </w:tabs>
      <w:spacing w:line="240" w:lineRule="atLeast"/>
    </w:pPr>
    <w:rPr>
      <w:spacing w:val="0"/>
      <w:sz w:val="18"/>
    </w:rPr>
  </w:style>
  <w:style w:type="paragraph" w:customStyle="1" w:styleId="Adresse">
    <w:name w:val="Adresse"/>
    <w:basedOn w:val="Standard"/>
    <w:rsid w:val="004D6C1D"/>
    <w:pPr>
      <w:tabs>
        <w:tab w:val="clear" w:pos="284"/>
        <w:tab w:val="clear" w:pos="567"/>
        <w:tab w:val="clear" w:pos="9356"/>
      </w:tabs>
      <w:spacing w:line="240" w:lineRule="auto"/>
    </w:pPr>
  </w:style>
  <w:style w:type="paragraph" w:styleId="Blocktext">
    <w:name w:val="Block Text"/>
    <w:basedOn w:val="Standard"/>
    <w:semiHidden/>
    <w:rsid w:val="004D6C1D"/>
    <w:pPr>
      <w:spacing w:after="120"/>
      <w:ind w:left="1440" w:right="1440"/>
    </w:pPr>
  </w:style>
  <w:style w:type="paragraph" w:styleId="Gruformel">
    <w:name w:val="Closing"/>
    <w:basedOn w:val="Standard"/>
    <w:semiHidden/>
    <w:rsid w:val="004D6C1D"/>
    <w:pPr>
      <w:ind w:left="284" w:hanging="284"/>
    </w:pPr>
  </w:style>
  <w:style w:type="paragraph" w:customStyle="1" w:styleId="Standardfett">
    <w:name w:val="Standard fett"/>
    <w:basedOn w:val="Standard"/>
    <w:next w:val="Standard"/>
    <w:rsid w:val="004D6C1D"/>
    <w:rPr>
      <w:b/>
    </w:rPr>
  </w:style>
  <w:style w:type="paragraph" w:customStyle="1" w:styleId="Hinweis">
    <w:name w:val="Hinweis"/>
    <w:basedOn w:val="Standard"/>
    <w:next w:val="Standard"/>
    <w:rsid w:val="004D6C1D"/>
    <w:pPr>
      <w:numPr>
        <w:numId w:val="21"/>
      </w:numPr>
      <w:tabs>
        <w:tab w:val="clear" w:pos="567"/>
        <w:tab w:val="clear" w:pos="644"/>
      </w:tabs>
      <w:ind w:left="284" w:hanging="284"/>
    </w:pPr>
  </w:style>
  <w:style w:type="paragraph" w:customStyle="1" w:styleId="Dokumenttitel">
    <w:name w:val="Dokumenttitel"/>
    <w:basedOn w:val="Standard"/>
    <w:next w:val="Standard"/>
    <w:rsid w:val="004D6C1D"/>
    <w:rPr>
      <w:b/>
      <w:sz w:val="24"/>
    </w:rPr>
  </w:style>
  <w:style w:type="character" w:styleId="Kommentarzeichen">
    <w:name w:val="annotation reference"/>
    <w:basedOn w:val="Absatz-Standardschriftart"/>
    <w:semiHidden/>
    <w:rsid w:val="004D6C1D"/>
    <w:rPr>
      <w:sz w:val="16"/>
      <w:szCs w:val="16"/>
    </w:rPr>
  </w:style>
  <w:style w:type="paragraph" w:styleId="Kommentartext">
    <w:name w:val="annotation text"/>
    <w:basedOn w:val="Standard"/>
    <w:semiHidden/>
    <w:rsid w:val="004D6C1D"/>
    <w:rPr>
      <w:szCs w:val="20"/>
    </w:rPr>
  </w:style>
  <w:style w:type="table" w:styleId="Tabellenraster">
    <w:name w:val="Table Grid"/>
    <w:basedOn w:val="NormaleTabelle"/>
    <w:uiPriority w:val="59"/>
    <w:rsid w:val="00DE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D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DDB"/>
    <w:rPr>
      <w:rFonts w:ascii="Tahoma" w:hAnsi="Tahoma" w:cs="Tahoma"/>
      <w:spacing w:val="5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6138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85529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5529"/>
    <w:rPr>
      <w:rFonts w:ascii="Arial" w:hAnsi="Arial"/>
      <w:spacing w:val="5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85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lenkte Dokumente" ma:contentTypeID="0x010100713832083F32DD4A8E13216628BA6E5500E8B8E84CEB25D64597E4225B8A7F9DFC" ma:contentTypeVersion="35" ma:contentTypeDescription="Ein neues Dokument erstellen." ma:contentTypeScope="" ma:versionID="4db7894c16848f3b46c41a21827b66d9">
  <xsd:schema xmlns:xsd="http://www.w3.org/2001/XMLSchema" xmlns:xs="http://www.w3.org/2001/XMLSchema" xmlns:p="http://schemas.microsoft.com/office/2006/metadata/properties" xmlns:ns2="77f24aeb-f978-48fe-a7e5-e9c3f42fdf39" xmlns:ns3="0f63e6de-1ae7-4686-9785-82d8cb4fa327" xmlns:ns4="b895ec6f-6479-4cc1-8838-4277406a423a" xmlns:ns5="559afb05-d3ab-4420-9925-367610470c5b" xmlns:ns6="051bce4c-71a7-46a7-b433-1e93f68d673c" xmlns:ns7="d4a0be1b-a2f0-4117-84dd-1ddda860a1f1" xmlns:ns8="0aada5f9-0189-45d7-9ae8-c63adbacc090" xmlns:ns9="f0cd3ec7-ba36-48c5-ad13-f0af2964da33" xmlns:ns10="6e9f3656-8eeb-4f6f-b0ad-053843468f44" targetNamespace="http://schemas.microsoft.com/office/2006/metadata/properties" ma:root="true" ma:fieldsID="b48016e251587a5417c8df62f06c012e" ns2:_="" ns3:_="" ns4:_="" ns5:_="" ns6:_="" ns7:_="" ns8:_="" ns9:_="" ns10:_="">
    <xsd:import namespace="77f24aeb-f978-48fe-a7e5-e9c3f42fdf39"/>
    <xsd:import namespace="0f63e6de-1ae7-4686-9785-82d8cb4fa327"/>
    <xsd:import namespace="b895ec6f-6479-4cc1-8838-4277406a423a"/>
    <xsd:import namespace="559afb05-d3ab-4420-9925-367610470c5b"/>
    <xsd:import namespace="051bce4c-71a7-46a7-b433-1e93f68d673c"/>
    <xsd:import namespace="d4a0be1b-a2f0-4117-84dd-1ddda860a1f1"/>
    <xsd:import namespace="0aada5f9-0189-45d7-9ae8-c63adbacc090"/>
    <xsd:import namespace="f0cd3ec7-ba36-48c5-ad13-f0af2964da33"/>
    <xsd:import namespace="6e9f3656-8eeb-4f6f-b0ad-053843468f44"/>
    <xsd:element name="properties">
      <xsd:complexType>
        <xsd:sequence>
          <xsd:element name="documentManagement">
            <xsd:complexType>
              <xsd:all>
                <xsd:element ref="ns3:gwsscVersion"/>
                <xsd:element ref="ns4:gwsscIdHinweis" minOccurs="0"/>
                <xsd:element ref="ns5:gwsscAuthorExternal" minOccurs="0"/>
                <xsd:element ref="ns6:gwsscOwner"/>
                <xsd:element ref="ns6:gwsscCoordinator"/>
                <xsd:element ref="ns3:gwsscChecked" minOccurs="0"/>
                <xsd:element ref="ns3:gwsscCheckedBy" minOccurs="0"/>
                <xsd:element ref="ns3:gwsscApproved" minOccurs="0"/>
                <xsd:element ref="ns3:gwsscApprovedBy" minOccurs="0"/>
                <xsd:element ref="ns7:gwsscApprovalInformation" minOccurs="0"/>
                <xsd:element ref="ns8:gwsscConsulationBy" minOccurs="0"/>
                <xsd:element ref="ns7:gwsscFeedbackInformation" minOccurs="0"/>
                <xsd:element ref="ns8:gwsscNextCheck" minOccurs="0"/>
                <xsd:element ref="ns9:gwsscOwnerInitials" minOccurs="0"/>
                <xsd:element ref="ns9:gwsscCoordinatorInitials" minOccurs="0"/>
                <xsd:element ref="ns10:gwsscApprovedByInitials" minOccurs="0"/>
                <xsd:element ref="ns8:gwsscApprovalWF" minOccurs="0"/>
                <xsd:element ref="ns8:gwsscFeedbackWF" minOccurs="0"/>
                <xsd:element ref="ns8:gwsscName" minOccurs="0"/>
                <xsd:element ref="ns8:gwsscCreateDate" minOccurs="0"/>
                <xsd:element ref="ns7:k71278ca5eac4c6b8534c65a9a347226" minOccurs="0"/>
                <xsd:element ref="ns2:TaxCatchAll" minOccurs="0"/>
                <xsd:element ref="ns2:TaxCatchAllLabel" minOccurs="0"/>
                <xsd:element ref="ns3:gwsscModerationStatus" minOccurs="0"/>
                <xsd:element ref="ns10:gwsscCheckedByInitials" minOccurs="0"/>
                <xsd:element ref="ns7:jdef06f176914cd48967ad2ed3e7443b" minOccurs="0"/>
                <xsd:element ref="ns10:gwsscModifiedDate" minOccurs="0"/>
                <xsd:element ref="ns10:gwsscModifiedByInitials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24aeb-f978-48fe-a7e5-e9c3f42fdf3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description="" ma:hidden="true" ma:list="{7a13a331-0199-4606-8747-f9a9e8875dfa}" ma:internalName="TaxCatchAll" ma:readOnly="false" ma:showField="CatchAllData" ma:web="77f24aeb-f978-48fe-a7e5-e9c3f42fd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7a13a331-0199-4606-8747-f9a9e8875dfa}" ma:internalName="TaxCatchAllLabel" ma:readOnly="false" ma:showField="CatchAllDataLabel" ma:web="77f24aeb-f978-48fe-a7e5-e9c3f42fd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33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e6de-1ae7-4686-9785-82d8cb4fa327" elementFormDefault="qualified">
    <xsd:import namespace="http://schemas.microsoft.com/office/2006/documentManagement/types"/>
    <xsd:import namespace="http://schemas.microsoft.com/office/infopath/2007/PartnerControls"/>
    <xsd:element name="gwsscVersion" ma:index="5" ma:displayName="Version / Revision" ma:internalName="gwsscVersion" ma:readOnly="false">
      <xsd:simpleType>
        <xsd:restriction base="dms:Text">
          <xsd:maxLength value="255"/>
        </xsd:restriction>
      </xsd:simpleType>
    </xsd:element>
    <xsd:element name="gwsscChecked" ma:index="10" nillable="true" ma:displayName="Geprüft am" ma:format="DateOnly" ma:internalName="gwsscChecked" ma:readOnly="true">
      <xsd:simpleType>
        <xsd:restriction base="dms:DateTime"/>
      </xsd:simpleType>
    </xsd:element>
    <xsd:element name="gwsscCheckedBy" ma:index="11" nillable="true" ma:displayName="Geprüft durch" ma:list="UserInfo" ma:SharePointGroup="0" ma:internalName="gwsscCheckedBy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Approved" ma:index="12" nillable="true" ma:displayName="Freigegeben am" ma:format="DateOnly" ma:internalName="gwsscApproved" ma:readOnly="true">
      <xsd:simpleType>
        <xsd:restriction base="dms:DateTime"/>
      </xsd:simpleType>
    </xsd:element>
    <xsd:element name="gwsscApprovedBy" ma:index="13" nillable="true" ma:displayName="Freigegeben durch" ma:list="UserInfo" ma:SharePointGroup="0" ma:internalName="gwsscApprovedBy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ModerationStatus" ma:index="28" nillable="true" ma:displayName="Status" ma:default="Entwurf" ma:format="Dropdown" ma:hidden="true" ma:internalName="gwsscModerationStatus" ma:readOnly="false">
      <xsd:simpleType>
        <xsd:restriction base="dms:Choice">
          <xsd:enumeration value="Entwurf"/>
          <xsd:enumeration value="Ausstehend"/>
          <xsd:enumeration value="Genehmigt"/>
          <xsd:enumeration value="Abgeleh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ec6f-6479-4cc1-8838-4277406a423a" elementFormDefault="qualified">
    <xsd:import namespace="http://schemas.microsoft.com/office/2006/documentManagement/types"/>
    <xsd:import namespace="http://schemas.microsoft.com/office/infopath/2007/PartnerControls"/>
    <xsd:element name="gwsscIdHinweis" ma:index="6" nillable="true" ma:displayName="Hinweis" ma:internalName="gwsscIdHinwei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afb05-d3ab-4420-9925-367610470c5b" elementFormDefault="qualified">
    <xsd:import namespace="http://schemas.microsoft.com/office/2006/documentManagement/types"/>
    <xsd:import namespace="http://schemas.microsoft.com/office/infopath/2007/PartnerControls"/>
    <xsd:element name="gwsscAuthorExternal" ma:index="7" nillable="true" ma:displayName="Externer Autor" ma:internalName="gwsscAuthorExtern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ce4c-71a7-46a7-b433-1e93f68d673c" elementFormDefault="qualified">
    <xsd:import namespace="http://schemas.microsoft.com/office/2006/documentManagement/types"/>
    <xsd:import namespace="http://schemas.microsoft.com/office/infopath/2007/PartnerControls"/>
    <xsd:element name="gwsscOwner" ma:index="8" ma:displayName="Autor" ma:list="UserInfo" ma:SharePointGroup="0" ma:internalName="gwss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Coordinator" ma:index="9" ma:displayName="Co-Autor" ma:list="UserInfo" ma:SharePointGroup="0" ma:internalName="gwsscCoordin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be1b-a2f0-4117-84dd-1ddda860a1f1" elementFormDefault="qualified">
    <xsd:import namespace="http://schemas.microsoft.com/office/2006/documentManagement/types"/>
    <xsd:import namespace="http://schemas.microsoft.com/office/infopath/2007/PartnerControls"/>
    <xsd:element name="gwsscApprovalInformation" ma:index="14" nillable="true" ma:displayName="Information zur Freigabe" ma:internalName="gwsscApprovalInformation" ma:readOnly="true">
      <xsd:simpleType>
        <xsd:restriction base="dms:Note">
          <xsd:maxLength value="255"/>
        </xsd:restriction>
      </xsd:simpleType>
    </xsd:element>
    <xsd:element name="gwsscFeedbackInformation" ma:index="16" nillable="true" ma:displayName="Information zur Konsultation" ma:internalName="gwsscFeedbackInformation" ma:readOnly="true">
      <xsd:simpleType>
        <xsd:restriction base="dms:Note"/>
      </xsd:simpleType>
    </xsd:element>
    <xsd:element name="k71278ca5eac4c6b8534c65a9a347226" ma:index="25" ma:taxonomy="true" ma:internalName="k71278ca5eac4c6b8534c65a9a347226" ma:taxonomyFieldName="gwsscDokumentenart" ma:displayName="Dokumentenart" ma:readOnly="false" ma:default="" ma:fieldId="{471278ca-5eac-4c6b-8534-c65a9a347226}" ma:sspId="994d7f19-f96b-4358-b34c-2dbb930cd167" ma:termSetId="cba9de18-4107-42ea-b5fe-155a7f4868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ef06f176914cd48967ad2ed3e7443b" ma:index="30" ma:taxonomy="true" ma:internalName="jdef06f176914cd48967ad2ed3e7443b" ma:taxonomyFieldName="gwsscFachbereichGruppe" ma:displayName="Fachbereich / -gruppe" ma:readOnly="false" ma:default="" ma:fieldId="{3def06f1-7691-4cd4-8967-ad2ed3e7443b}" ma:sspId="994d7f19-f96b-4358-b34c-2dbb930cd167" ma:termSetId="aaf15108-9543-4f28-b46b-fbd55aeb2d2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da5f9-0189-45d7-9ae8-c63adbacc090" elementFormDefault="qualified">
    <xsd:import namespace="http://schemas.microsoft.com/office/2006/documentManagement/types"/>
    <xsd:import namespace="http://schemas.microsoft.com/office/infopath/2007/PartnerControls"/>
    <xsd:element name="gwsscConsulationBy" ma:index="15" nillable="true" ma:displayName="Konsultation durch" ma:internalName="gwsscConsulationBy" ma:readOnly="true">
      <xsd:simpleType>
        <xsd:restriction base="dms:Note"/>
      </xsd:simpleType>
    </xsd:element>
    <xsd:element name="gwsscNextCheck" ma:index="17" nillable="true" ma:displayName="Nächste Prüfung" ma:format="DateOnly" ma:internalName="gwsscNextCheck" ma:readOnly="true">
      <xsd:simpleType>
        <xsd:restriction base="dms:DateTime"/>
      </xsd:simpleType>
    </xsd:element>
    <xsd:element name="gwsscApprovalWF" ma:index="21" nillable="true" ma:displayName="gwsscApprovalWF" ma:hidden="true" ma:internalName="gwsscApprovalWF" ma:readOnly="false">
      <xsd:simpleType>
        <xsd:restriction base="dms:Text">
          <xsd:maxLength value="255"/>
        </xsd:restriction>
      </xsd:simpleType>
    </xsd:element>
    <xsd:element name="gwsscFeedbackWF" ma:index="22" nillable="true" ma:displayName="gwsscFeedbackWF" ma:hidden="true" ma:internalName="gwsscFeedbackWF" ma:readOnly="false">
      <xsd:simpleType>
        <xsd:restriction base="dms:Text">
          <xsd:maxLength value="255"/>
        </xsd:restriction>
      </xsd:simpleType>
    </xsd:element>
    <xsd:element name="gwsscName" ma:index="23" nillable="true" ma:displayName="Dokumentenname" ma:hidden="true" ma:internalName="gwsscName" ma:readOnly="false">
      <xsd:simpleType>
        <xsd:restriction base="dms:Text">
          <xsd:maxLength value="255"/>
        </xsd:restriction>
      </xsd:simpleType>
    </xsd:element>
    <xsd:element name="gwsscCreateDate" ma:index="24" nillable="true" ma:displayName="Datum Erstellt" ma:format="DateTime" ma:hidden="true" ma:internalName="gwssc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3ec7-ba36-48c5-ad13-f0af2964da33" elementFormDefault="qualified">
    <xsd:import namespace="http://schemas.microsoft.com/office/2006/documentManagement/types"/>
    <xsd:import namespace="http://schemas.microsoft.com/office/infopath/2007/PartnerControls"/>
    <xsd:element name="gwsscOwnerInitials" ma:index="18" nillable="true" ma:displayName="Kurzzeichen Eigner" ma:hidden="true" ma:internalName="gwsscOwnerInitials" ma:readOnly="false">
      <xsd:simpleType>
        <xsd:restriction base="dms:Text">
          <xsd:maxLength value="255"/>
        </xsd:restriction>
      </xsd:simpleType>
    </xsd:element>
    <xsd:element name="gwsscCoordinatorInitials" ma:index="19" nillable="true" ma:displayName="Kurzzeichen Koordinator" ma:hidden="true" ma:internalName="gwsscCoordinatorInitial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f3656-8eeb-4f6f-b0ad-053843468f44" elementFormDefault="qualified">
    <xsd:import namespace="http://schemas.microsoft.com/office/2006/documentManagement/types"/>
    <xsd:import namespace="http://schemas.microsoft.com/office/infopath/2007/PartnerControls"/>
    <xsd:element name="gwsscApprovedByInitials" ma:index="20" nillable="true" ma:displayName="Kurzzeichen Freigegeben durch" ma:hidden="true" ma:internalName="gwsscApprovedByInitials" ma:readOnly="false">
      <xsd:simpleType>
        <xsd:restriction base="dms:Text">
          <xsd:maxLength value="255"/>
        </xsd:restriction>
      </xsd:simpleType>
    </xsd:element>
    <xsd:element name="gwsscCheckedByInitials" ma:index="29" nillable="true" ma:displayName="Kurzzeichen Geprüft durch" ma:hidden="true" ma:internalName="gwsscCheckedByInitials" ma:readOnly="false">
      <xsd:simpleType>
        <xsd:restriction base="dms:Text">
          <xsd:maxLength value="255"/>
        </xsd:restriction>
      </xsd:simpleType>
    </xsd:element>
    <xsd:element name="gwsscModifiedDate" ma:index="31" nillable="true" ma:displayName="Datum Geändert" ma:format="DateTime" ma:hidden="true" ma:internalName="gwsscModifiedDate" ma:readOnly="false">
      <xsd:simpleType>
        <xsd:restriction base="dms:DateTime"/>
      </xsd:simpleType>
    </xsd:element>
    <xsd:element name="gwsscModifiedByInitials" ma:index="32" nillable="true" ma:displayName="Kurzzeichen Geändert von" ma:hidden="true" ma:internalName="gwsscModifiedByInitial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wsscAuthorExternal xmlns="559afb05-d3ab-4420-9925-367610470c5b" xsi:nil="true"/>
    <gwsscCreateDate xmlns="0aada5f9-0189-45d7-9ae8-c63adbacc090">2018-08-30T15:14:00+00:00</gwsscCreateDate>
    <gwsscCoordinatorInitials xmlns="f0cd3ec7-ba36-48c5-ad13-f0af2964da33">NS33</gwsscCoordinatorInitials>
    <gwsscFeedbackWF xmlns="0aada5f9-0189-45d7-9ae8-c63adbacc090" xsi:nil="true"/>
    <k71278ca5eac4c6b8534c65a9a347226 xmlns="d4a0be1b-a2f0-4117-84dd-1ddda860a1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65ab9956-276a-4ac6-ab8c-81726741b1c4</TermId>
        </TermInfo>
      </Terms>
    </k71278ca5eac4c6b8534c65a9a347226>
    <gwsscOwner xmlns="051bce4c-71a7-46a7-b433-1e93f68d673c">
      <UserInfo>
        <DisplayName>Schnyder Nicole OKS-HR</DisplayName>
        <AccountId>31</AccountId>
        <AccountType/>
      </UserInfo>
    </gwsscOwner>
    <jdef06f176914cd48967ad2ed3e7443b xmlns="d4a0be1b-a2f0-4117-84dd-1ddda860a1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2fe3b470-3e37-4dfa-bb6a-18034428f940</TermId>
        </TermInfo>
      </Terms>
    </jdef06f176914cd48967ad2ed3e7443b>
    <gwsscCoordinator xmlns="051bce4c-71a7-46a7-b433-1e93f68d673c">
      <UserInfo>
        <DisplayName>Schnyder Nicole OKS-HR</DisplayName>
        <AccountId>31</AccountId>
        <AccountType/>
      </UserInfo>
    </gwsscCoordinator>
    <gwsscModerationStatus xmlns="0f63e6de-1ae7-4686-9785-82d8cb4fa327" xsi:nil="true"/>
    <gwsscApprovedByInitials xmlns="6e9f3656-8eeb-4f6f-b0ad-053843468f44">NS33</gwsscApprovedByInitials>
    <TaxCatchAll xmlns="77f24aeb-f978-48fe-a7e5-e9c3f42fdf39">
      <Value>7</Value>
      <Value>6</Value>
    </TaxCatchAll>
    <gwsscIdHinweis xmlns="b895ec6f-6479-4cc1-8838-4277406a423a" xsi:nil="true"/>
    <gwsscOwnerInitials xmlns="f0cd3ec7-ba36-48c5-ad13-f0af2964da33">NS33</gwsscOwnerInitials>
    <gwsscVersion xmlns="0f63e6de-1ae7-4686-9785-82d8cb4fa327">01</gwsscVersion>
    <gwsscModifiedByInitials xmlns="6e9f3656-8eeb-4f6f-b0ad-053843468f44">NS33</gwsscModifiedByInitials>
    <gwsscApprovalInformation xmlns="d4a0be1b-a2f0-4117-84dd-1ddda860a1f1" xsi:nil="true"/>
    <gwsscName xmlns="0aada5f9-0189-45d7-9ae8-c63adbacc090">Personalblatt Externe zur Erfassung im SAP.dotx</gwsscName>
    <gwsscCheckedByInitials xmlns="6e9f3656-8eeb-4f6f-b0ad-053843468f44">NS33</gwsscCheckedByInitials>
    <gwsscModifiedDate xmlns="6e9f3656-8eeb-4f6f-b0ad-053843468f44">2021-03-16T09:57:42+00:00</gwsscModifiedDate>
    <gwsscApprovalWF xmlns="0aada5f9-0189-45d7-9ae8-c63adbacc090" xsi:nil="true"/>
    <TaxCatchAllLabel xmlns="77f24aeb-f978-48fe-a7e5-e9c3f42fdf39"/>
    <gwsscApprovedBy xmlns="0f63e6de-1ae7-4686-9785-82d8cb4fa327">
      <UserInfo>
        <DisplayName/>
        <AccountId xsi:nil="true"/>
        <AccountType/>
      </UserInfo>
    </gwsscApprovedBy>
    <gwsscNextCheck xmlns="0aada5f9-0189-45d7-9ae8-c63adbacc090">2022-02-14T23:00:00+00:00</gwsscNextCheck>
    <gwsscCheckedBy xmlns="0f63e6de-1ae7-4686-9785-82d8cb4fa327">
      <UserInfo>
        <DisplayName>Schnyder Nicole OKS-HR</DisplayName>
        <AccountId>31</AccountId>
        <AccountType/>
      </UserInfo>
    </gwsscCheckedBy>
    <gwsscChecked xmlns="0f63e6de-1ae7-4686-9785-82d8cb4fa327">2021-03-16T09:57:46+00:00</gwsscChecked>
    <gwsscApproved xmlns="0f63e6de-1ae7-4686-9785-82d8cb4fa327">2021-02-14T23:00:00+00:00</gwsscApproved>
    <_dlc_DocIdUrl xmlns="77f24aeb-f978-48fe-a7e5-e9c3f42fdf39">
      <Url>https://www.oksweb.ch/DIRE/HR/_layouts/15/DocIdRedir.aspx?ID=OKSWEB-1816577773-128</Url>
      <Description>OKSWEB-1816577773-128</Description>
    </_dlc_DocIdUrl>
    <gwsscConsulationBy xmlns="0aada5f9-0189-45d7-9ae8-c63adbacc090" xsi:nil="true"/>
    <gwsscFeedbackInformation xmlns="d4a0be1b-a2f0-4117-84dd-1ddda860a1f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DC29-7709-4A04-A621-21D9EC728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99E2B-EBC8-4B29-AD70-42AA47064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24aeb-f978-48fe-a7e5-e9c3f42fdf39"/>
    <ds:schemaRef ds:uri="0f63e6de-1ae7-4686-9785-82d8cb4fa327"/>
    <ds:schemaRef ds:uri="b895ec6f-6479-4cc1-8838-4277406a423a"/>
    <ds:schemaRef ds:uri="559afb05-d3ab-4420-9925-367610470c5b"/>
    <ds:schemaRef ds:uri="051bce4c-71a7-46a7-b433-1e93f68d673c"/>
    <ds:schemaRef ds:uri="d4a0be1b-a2f0-4117-84dd-1ddda860a1f1"/>
    <ds:schemaRef ds:uri="0aada5f9-0189-45d7-9ae8-c63adbacc090"/>
    <ds:schemaRef ds:uri="f0cd3ec7-ba36-48c5-ad13-f0af2964da33"/>
    <ds:schemaRef ds:uri="6e9f3656-8eeb-4f6f-b0ad-053843468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57BD0-2013-48A9-A907-80DD0E5511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E8FF20-967A-4A47-BC2A-22F500C2A6EB}">
  <ds:schemaRefs>
    <ds:schemaRef ds:uri="http://schemas.microsoft.com/office/2006/metadata/properties"/>
    <ds:schemaRef ds:uri="http://purl.org/dc/elements/1.1/"/>
    <ds:schemaRef ds:uri="559afb05-d3ab-4420-9925-367610470c5b"/>
    <ds:schemaRef ds:uri="77f24aeb-f978-48fe-a7e5-e9c3f42fdf39"/>
    <ds:schemaRef ds:uri="http://schemas.microsoft.com/office/2006/documentManagement/types"/>
    <ds:schemaRef ds:uri="http://purl.org/dc/dcmitype/"/>
    <ds:schemaRef ds:uri="6e9f3656-8eeb-4f6f-b0ad-053843468f44"/>
    <ds:schemaRef ds:uri="b895ec6f-6479-4cc1-8838-4277406a423a"/>
    <ds:schemaRef ds:uri="d4a0be1b-a2f0-4117-84dd-1ddda860a1f1"/>
    <ds:schemaRef ds:uri="f0cd3ec7-ba36-48c5-ad13-f0af2964da33"/>
    <ds:schemaRef ds:uri="http://schemas.microsoft.com/office/infopath/2007/PartnerControls"/>
    <ds:schemaRef ds:uri="http://purl.org/dc/terms/"/>
    <ds:schemaRef ds:uri="0f63e6de-1ae7-4686-9785-82d8cb4fa327"/>
    <ds:schemaRef ds:uri="http://www.w3.org/XML/1998/namespace"/>
    <ds:schemaRef ds:uri="051bce4c-71a7-46a7-b433-1e93f68d673c"/>
    <ds:schemaRef ds:uri="0aada5f9-0189-45d7-9ae8-c63adbacc090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BFA1AD00-23DF-44FE-B3E2-ECA6E86F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Personalblatt%20Externe%20zur%20Erfassung%20im%20SAP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Personalblatt Externe zur Erfassung im SAP</vt:lpstr>
    </vt:vector>
  </TitlesOfParts>
  <Manager>Markus Heller</Manager>
  <Company>Ostschweizer Kinderspital</Company>
  <LinksUpToDate>false</LinksUpToDate>
  <CharactersWithSpaces>1507</CharactersWithSpaces>
  <SharedDoc>false</SharedDoc>
  <HLinks>
    <vt:vector size="12" baseType="variant">
      <vt:variant>
        <vt:i4>4718592</vt:i4>
      </vt:variant>
      <vt:variant>
        <vt:i4>-1</vt:i4>
      </vt:variant>
      <vt:variant>
        <vt:i4>2049</vt:i4>
      </vt:variant>
      <vt:variant>
        <vt:i4>1</vt:i4>
      </vt:variant>
      <vt:variant>
        <vt:lpwstr>..\Logo\ADRESSE.WMF</vt:lpwstr>
      </vt:variant>
      <vt:variant>
        <vt:lpwstr/>
      </vt:variant>
      <vt:variant>
        <vt:i4>6684691</vt:i4>
      </vt:variant>
      <vt:variant>
        <vt:i4>-1</vt:i4>
      </vt:variant>
      <vt:variant>
        <vt:i4>2050</vt:i4>
      </vt:variant>
      <vt:variant>
        <vt:i4>1</vt:i4>
      </vt:variant>
      <vt:variant>
        <vt:lpwstr>..\Logo\SCHRFT_K.WMF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Personalblatt Externe zur Erfassung im SAP</dc:title>
  <dc:subject>Personalblatt</dc:subject>
  <dc:creator>Schnyder Nicole OKS-HR</dc:creator>
  <cp:keywords>Personalblatt</cp:keywords>
  <cp:lastModifiedBy>Schnyder Nicole OKS-HR</cp:lastModifiedBy>
  <cp:revision>39</cp:revision>
  <cp:lastPrinted>2018-07-12T09:16:00Z</cp:lastPrinted>
  <dcterms:created xsi:type="dcterms:W3CDTF">2018-08-30T15:14:00Z</dcterms:created>
  <dcterms:modified xsi:type="dcterms:W3CDTF">2021-03-12T06:48:00Z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Firma2">
    <vt:lpwstr>adrFirma2</vt:lpwstr>
  </property>
  <property fmtid="{D5CDD505-2E9C-101B-9397-08002B2CF9AE}" pid="3" name="adrAnPerson">
    <vt:lpwstr>adrAnPerson</vt:lpwstr>
  </property>
  <property fmtid="{D5CDD505-2E9C-101B-9397-08002B2CF9AE}" pid="4" name="adrTitel">
    <vt:lpwstr>adrTitel</vt:lpwstr>
  </property>
  <property fmtid="{D5CDD505-2E9C-101B-9397-08002B2CF9AE}" pid="5" name="adrVorname">
    <vt:lpwstr>adrVorname</vt:lpwstr>
  </property>
  <property fmtid="{D5CDD505-2E9C-101B-9397-08002B2CF9AE}" pid="6" name="adrName">
    <vt:lpwstr>adrName</vt:lpwstr>
  </property>
  <property fmtid="{D5CDD505-2E9C-101B-9397-08002B2CF9AE}" pid="7" name="adrPosition">
    <vt:lpwstr>adrPosition</vt:lpwstr>
  </property>
  <property fmtid="{D5CDD505-2E9C-101B-9397-08002B2CF9AE}" pid="8" name="adrStrasse">
    <vt:lpwstr>adrStrasse</vt:lpwstr>
  </property>
  <property fmtid="{D5CDD505-2E9C-101B-9397-08002B2CF9AE}" pid="9" name="adrLand">
    <vt:lpwstr>adrLand</vt:lpwstr>
  </property>
  <property fmtid="{D5CDD505-2E9C-101B-9397-08002B2CF9AE}" pid="10" name="adrPlz">
    <vt:lpwstr>adrPlz</vt:lpwstr>
  </property>
  <property fmtid="{D5CDD505-2E9C-101B-9397-08002B2CF9AE}" pid="11" name="adrOrt">
    <vt:lpwstr>adrOrt</vt:lpwstr>
  </property>
  <property fmtid="{D5CDD505-2E9C-101B-9397-08002B2CF9AE}" pid="12" name="adrAnrede">
    <vt:lpwstr>adrAnrede</vt:lpwstr>
  </property>
  <property fmtid="{D5CDD505-2E9C-101B-9397-08002B2CF9AE}" pid="13" name="adrTelefax">
    <vt:lpwstr>adrTelefax</vt:lpwstr>
  </property>
  <property fmtid="{D5CDD505-2E9C-101B-9397-08002B2CF9AE}" pid="14" name="adrPostVermerk">
    <vt:lpwstr>adrPostVermerk</vt:lpwstr>
  </property>
  <property fmtid="{D5CDD505-2E9C-101B-9397-08002B2CF9AE}" pid="15" name="adrFirma">
    <vt:lpwstr>adrFirma</vt:lpwstr>
  </property>
  <property fmtid="{D5CDD505-2E9C-101B-9397-08002B2CF9AE}" pid="16" name="maBereich">
    <vt:lpwstr>Pflegedienst</vt:lpwstr>
  </property>
  <property fmtid="{D5CDD505-2E9C-101B-9397-08002B2CF9AE}" pid="17" name="maAbteilung">
    <vt:lpwstr/>
  </property>
  <property fmtid="{D5CDD505-2E9C-101B-9397-08002B2CF9AE}" pid="18" name="maFunktion">
    <vt:lpwstr>Assistentin Leiterin Pflege und Betreuung</vt:lpwstr>
  </property>
  <property fmtid="{D5CDD505-2E9C-101B-9397-08002B2CF9AE}" pid="19" name="maTitel">
    <vt:lpwstr/>
  </property>
  <property fmtid="{D5CDD505-2E9C-101B-9397-08002B2CF9AE}" pid="20" name="maVorname">
    <vt:lpwstr>Letizia </vt:lpwstr>
  </property>
  <property fmtid="{D5CDD505-2E9C-101B-9397-08002B2CF9AE}" pid="21" name="maName">
    <vt:lpwstr>Erni</vt:lpwstr>
  </property>
  <property fmtid="{D5CDD505-2E9C-101B-9397-08002B2CF9AE}" pid="22" name="maTelefon">
    <vt:lpwstr>071 243 71 02</vt:lpwstr>
  </property>
  <property fmtid="{D5CDD505-2E9C-101B-9397-08002B2CF9AE}" pid="23" name="maTelefax">
    <vt:lpwstr/>
  </property>
  <property fmtid="{D5CDD505-2E9C-101B-9397-08002B2CF9AE}" pid="24" name="maNatel">
    <vt:lpwstr/>
  </property>
  <property fmtid="{D5CDD505-2E9C-101B-9397-08002B2CF9AE}" pid="25" name="maEMail">
    <vt:lpwstr>letizia.erni@kispisg.ch</vt:lpwstr>
  </property>
  <property fmtid="{D5CDD505-2E9C-101B-9397-08002B2CF9AE}" pid="26" name="maKurzzeichen">
    <vt:lpwstr>le01</vt:lpwstr>
  </property>
  <property fmtid="{D5CDD505-2E9C-101B-9397-08002B2CF9AE}" pid="27" name="maSchreibkraft">
    <vt:lpwstr>le01</vt:lpwstr>
  </property>
  <property fmtid="{D5CDD505-2E9C-101B-9397-08002B2CF9AE}" pid="28" name="dokTitel">
    <vt:lpwstr>Auftrag Vertragserstellung</vt:lpwstr>
  </property>
  <property fmtid="{D5CDD505-2E9C-101B-9397-08002B2CF9AE}" pid="29" name="dokThema">
    <vt:lpwstr>Auftrag Vertragserstellung</vt:lpwstr>
  </property>
  <property fmtid="{D5CDD505-2E9C-101B-9397-08002B2CF9AE}" pid="30" name="dokStichwort">
    <vt:lpwstr>Auftrag Vertragserstellun</vt:lpwstr>
  </property>
  <property fmtid="{D5CDD505-2E9C-101B-9397-08002B2CF9AE}" pid="31" name="KispiAbsender">
    <vt:lpwstr>KispiAbsender</vt:lpwstr>
  </property>
  <property fmtid="{D5CDD505-2E9C-101B-9397-08002B2CF9AE}" pid="32" name="KispiAdresse">
    <vt:lpwstr>KispiAdresse</vt:lpwstr>
  </property>
  <property fmtid="{D5CDD505-2E9C-101B-9397-08002B2CF9AE}" pid="33" name="KispiName">
    <vt:lpwstr>Ostschweizer Kinderspital</vt:lpwstr>
  </property>
  <property fmtid="{D5CDD505-2E9C-101B-9397-08002B2CF9AE}" pid="34" name="KispiAutor">
    <vt:lpwstr>Letizia Erni</vt:lpwstr>
  </property>
  <property fmtid="{D5CDD505-2E9C-101B-9397-08002B2CF9AE}" pid="35" name="maRecordID">
    <vt:r8>40</vt:r8>
  </property>
  <property fmtid="{D5CDD505-2E9C-101B-9397-08002B2CF9AE}" pid="36" name="KispiAbsender2">
    <vt:lpwstr>KispiAbsender2</vt:lpwstr>
  </property>
  <property fmtid="{D5CDD505-2E9C-101B-9397-08002B2CF9AE}" pid="37" name="SymbolKispi">
    <vt:bool>true</vt:bool>
  </property>
  <property fmtid="{D5CDD505-2E9C-101B-9397-08002B2CF9AE}" pid="38" name="maVisum2">
    <vt:lpwstr/>
  </property>
  <property fmtid="{D5CDD505-2E9C-101B-9397-08002B2CF9AE}" pid="39" name="ContentTypeId">
    <vt:lpwstr>0x010100713832083F32DD4A8E13216628BA6E5500E8B8E84CEB25D64597E4225B8A7F9DFC</vt:lpwstr>
  </property>
  <property fmtid="{D5CDD505-2E9C-101B-9397-08002B2CF9AE}" pid="40" name="_dlc_DocIdItemGuid">
    <vt:lpwstr>f32ccaf0-a3bd-433b-bead-93cef5ac0c57</vt:lpwstr>
  </property>
  <property fmtid="{D5CDD505-2E9C-101B-9397-08002B2CF9AE}" pid="41" name="_dlc_DocId">
    <vt:lpwstr>OKSWEB-1816577773-128</vt:lpwstr>
  </property>
  <property fmtid="{D5CDD505-2E9C-101B-9397-08002B2CF9AE}" pid="42" name="_dlc_DocIdUrl">
    <vt:lpwstr>https://qas-www.oksweb.ch/DIRE/HR/_layouts/15/DocIdRedir.aspx?ID=VT5NRFY7CJXZ-1816577773-128, VT5NRFY7CJXZ-1816577773-128</vt:lpwstr>
  </property>
  <property fmtid="{D5CDD505-2E9C-101B-9397-08002B2CF9AE}" pid="43" name="gwsscDokumentenart">
    <vt:lpwstr>7;#Formular|65ab9956-276a-4ac6-ab8c-81726741b1c4</vt:lpwstr>
  </property>
  <property fmtid="{D5CDD505-2E9C-101B-9397-08002B2CF9AE}" pid="44" name="gwsscFachbereichGruppe">
    <vt:lpwstr>6;#Human Resources|2fe3b470-3e37-4dfa-bb6a-18034428f940</vt:lpwstr>
  </property>
</Properties>
</file>