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07BC" w14:textId="77777777" w:rsidR="0029705B" w:rsidRPr="00FD3B6E" w:rsidRDefault="0029705B" w:rsidP="00FD3B6E">
      <w:pPr>
        <w:spacing w:line="320" w:lineRule="atLeast"/>
        <w:rPr>
          <w:rFonts w:cs="Arial"/>
          <w:b/>
          <w:sz w:val="24"/>
        </w:rPr>
      </w:pPr>
      <w:bookmarkStart w:id="0" w:name="_GoBack"/>
      <w:bookmarkEnd w:id="0"/>
      <w:r w:rsidRPr="00FD3B6E">
        <w:rPr>
          <w:rFonts w:cs="Arial"/>
          <w:b/>
          <w:sz w:val="24"/>
        </w:rPr>
        <w:t>Fringe Benefits</w:t>
      </w:r>
    </w:p>
    <w:p w14:paraId="61E407BD" w14:textId="77777777" w:rsidR="00F63527" w:rsidRDefault="00F63527" w:rsidP="00FD3B6E">
      <w:pPr>
        <w:spacing w:line="320" w:lineRule="atLeast"/>
        <w:rPr>
          <w:rFonts w:cs="Arial"/>
          <w:b/>
          <w:szCs w:val="20"/>
        </w:rPr>
      </w:pPr>
    </w:p>
    <w:p w14:paraId="61E407BE" w14:textId="77777777" w:rsidR="005A5F7A" w:rsidRPr="00FE31B4" w:rsidRDefault="00F30CCC" w:rsidP="005A5F7A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Angebot einer v</w:t>
      </w:r>
      <w:r w:rsidR="005A5F7A">
        <w:rPr>
          <w:rFonts w:cs="Arial"/>
          <w:szCs w:val="20"/>
        </w:rPr>
        <w:t>ergünstigte</w:t>
      </w:r>
      <w:r>
        <w:rPr>
          <w:rFonts w:cs="Arial"/>
          <w:szCs w:val="20"/>
        </w:rPr>
        <w:t>n</w:t>
      </w:r>
      <w:r w:rsidR="005A5F7A">
        <w:rPr>
          <w:rFonts w:cs="Arial"/>
          <w:szCs w:val="20"/>
        </w:rPr>
        <w:t xml:space="preserve"> Verpflegung in der </w:t>
      </w:r>
      <w:r w:rsidR="005A5F7A" w:rsidRPr="00FE31B4">
        <w:rPr>
          <w:rFonts w:cs="Arial"/>
          <w:szCs w:val="20"/>
        </w:rPr>
        <w:t xml:space="preserve">Cafeteria </w:t>
      </w:r>
    </w:p>
    <w:p w14:paraId="61E407BF" w14:textId="77777777" w:rsidR="008E695B" w:rsidRDefault="008E695B" w:rsidP="008E695B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127DF8">
        <w:rPr>
          <w:rFonts w:cs="Arial"/>
          <w:szCs w:val="20"/>
        </w:rPr>
        <w:t>Flexible Arbeitszeitmodelle (Teilzeitarbeit</w:t>
      </w:r>
      <w:r>
        <w:rPr>
          <w:rFonts w:cs="Arial"/>
          <w:szCs w:val="20"/>
        </w:rPr>
        <w:t>, Jahresarbeitszeit</w:t>
      </w:r>
      <w:r w:rsidRPr="00127DF8">
        <w:rPr>
          <w:rFonts w:cs="Arial"/>
          <w:szCs w:val="20"/>
        </w:rPr>
        <w:t>)</w:t>
      </w:r>
    </w:p>
    <w:p w14:paraId="61E407C0" w14:textId="77777777" w:rsidR="008E695B" w:rsidRPr="00FE31B4" w:rsidRDefault="008E695B" w:rsidP="008E695B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Möglichkeit zum Erhalt einer zusätzlichen Ferienwoche</w:t>
      </w:r>
    </w:p>
    <w:p w14:paraId="61E407C1" w14:textId="77777777" w:rsidR="0039200E" w:rsidRDefault="0039200E" w:rsidP="0039200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Unterstützung von Fort- und Weiterbildungen </w:t>
      </w:r>
    </w:p>
    <w:p w14:paraId="61E407C2" w14:textId="77777777" w:rsidR="00695488" w:rsidRDefault="00DF73C5" w:rsidP="00695488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Grosszügige </w:t>
      </w:r>
      <w:r w:rsidR="00695488">
        <w:rPr>
          <w:rFonts w:cs="Arial"/>
          <w:szCs w:val="20"/>
        </w:rPr>
        <w:t xml:space="preserve">Treueprämie </w:t>
      </w:r>
      <w:r w:rsidR="00695488" w:rsidRPr="00B60831">
        <w:rPr>
          <w:rFonts w:cs="Arial"/>
          <w:szCs w:val="20"/>
        </w:rPr>
        <w:t xml:space="preserve">ab 10 </w:t>
      </w:r>
      <w:r w:rsidR="00695488">
        <w:rPr>
          <w:rFonts w:cs="Arial"/>
          <w:szCs w:val="20"/>
        </w:rPr>
        <w:t>Dienstj</w:t>
      </w:r>
      <w:r w:rsidR="00695488" w:rsidRPr="00B60831">
        <w:rPr>
          <w:rFonts w:cs="Arial"/>
          <w:szCs w:val="20"/>
        </w:rPr>
        <w:t xml:space="preserve">ahren </w:t>
      </w:r>
    </w:p>
    <w:p w14:paraId="61E407C3" w14:textId="77777777" w:rsidR="00695488" w:rsidRDefault="00695488" w:rsidP="00695488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FE31B4">
        <w:rPr>
          <w:rFonts w:cs="Arial"/>
          <w:szCs w:val="20"/>
        </w:rPr>
        <w:t xml:space="preserve">ÖV-Beitrag gemäss Mobilitätskonzept </w:t>
      </w:r>
    </w:p>
    <w:p w14:paraId="61E407C4" w14:textId="77777777" w:rsidR="00F63527" w:rsidRPr="00FD3B6E" w:rsidRDefault="003C659C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Fortschriftliche </w:t>
      </w:r>
      <w:r w:rsidR="00F63527" w:rsidRPr="00FD3B6E">
        <w:rPr>
          <w:rFonts w:cs="Arial"/>
          <w:szCs w:val="20"/>
        </w:rPr>
        <w:t>Sozialleistungen (</w:t>
      </w:r>
      <w:r w:rsidR="00FE31B4" w:rsidRPr="00FD3B6E">
        <w:rPr>
          <w:rFonts w:cs="Arial"/>
          <w:szCs w:val="20"/>
        </w:rPr>
        <w:t xml:space="preserve">Arbeitgeber leistet höhere Beiträge </w:t>
      </w:r>
      <w:r w:rsidR="00FD3B6E">
        <w:rPr>
          <w:rFonts w:cs="Arial"/>
          <w:szCs w:val="20"/>
        </w:rPr>
        <w:t xml:space="preserve">an Pensionskasse </w:t>
      </w:r>
      <w:r w:rsidR="00FE31B4" w:rsidRPr="00FD3B6E">
        <w:rPr>
          <w:rFonts w:cs="Arial"/>
          <w:szCs w:val="20"/>
        </w:rPr>
        <w:t>als Arbeitnehmende</w:t>
      </w:r>
      <w:r w:rsidR="00FD3B6E">
        <w:rPr>
          <w:rFonts w:cs="Arial"/>
          <w:szCs w:val="20"/>
        </w:rPr>
        <w:t xml:space="preserve">, </w:t>
      </w:r>
      <w:r w:rsidR="00F63527" w:rsidRPr="00FD3B6E">
        <w:rPr>
          <w:rFonts w:cs="Arial"/>
          <w:szCs w:val="20"/>
        </w:rPr>
        <w:t>Krankentaggeld</w:t>
      </w:r>
      <w:r w:rsidR="00FD3B6E">
        <w:rPr>
          <w:rFonts w:cs="Arial"/>
          <w:szCs w:val="20"/>
        </w:rPr>
        <w:t>-</w:t>
      </w:r>
      <w:r w:rsidR="00F63527" w:rsidRPr="00FD3B6E">
        <w:rPr>
          <w:rFonts w:cs="Arial"/>
          <w:szCs w:val="20"/>
        </w:rPr>
        <w:t xml:space="preserve">Prämie </w:t>
      </w:r>
      <w:r w:rsidR="00FD3B6E">
        <w:rPr>
          <w:rFonts w:cs="Arial"/>
          <w:szCs w:val="20"/>
        </w:rPr>
        <w:t xml:space="preserve">wird </w:t>
      </w:r>
      <w:r w:rsidR="00F63527" w:rsidRPr="00FD3B6E">
        <w:rPr>
          <w:rFonts w:cs="Arial"/>
          <w:szCs w:val="20"/>
        </w:rPr>
        <w:t>vollumfänglich durch Arbeitgeber bezahlt</w:t>
      </w:r>
      <w:r w:rsidR="00FD3B6E">
        <w:rPr>
          <w:rFonts w:cs="Arial"/>
          <w:szCs w:val="20"/>
        </w:rPr>
        <w:t>)</w:t>
      </w:r>
    </w:p>
    <w:p w14:paraId="61E407C5" w14:textId="77777777" w:rsidR="00657D3A" w:rsidRDefault="00657D3A" w:rsidP="00657D3A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Überobligatorische Lohnfortzahlung bei Krankheit und Unfall </w:t>
      </w:r>
    </w:p>
    <w:p w14:paraId="61E407C6" w14:textId="77777777" w:rsidR="00415400" w:rsidRDefault="00FA6DFB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Unterstützung durch SIZ Care AG im Sinne eines </w:t>
      </w:r>
      <w:r w:rsidR="00415400">
        <w:rPr>
          <w:rFonts w:cs="Arial"/>
          <w:szCs w:val="20"/>
        </w:rPr>
        <w:t>Case-Management</w:t>
      </w:r>
      <w:r>
        <w:rPr>
          <w:rFonts w:cs="Arial"/>
          <w:szCs w:val="20"/>
        </w:rPr>
        <w:t>s</w:t>
      </w:r>
      <w:r w:rsidR="00415400">
        <w:rPr>
          <w:rFonts w:cs="Arial"/>
          <w:szCs w:val="20"/>
        </w:rPr>
        <w:t xml:space="preserve"> </w:t>
      </w:r>
    </w:p>
    <w:p w14:paraId="61E407C7" w14:textId="77777777" w:rsidR="00DD009C" w:rsidRDefault="00DD009C" w:rsidP="00DD009C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Überobligatorischer Mutterschafts- und </w:t>
      </w:r>
      <w:r w:rsidRPr="00127DF8">
        <w:rPr>
          <w:rFonts w:cs="Arial"/>
          <w:szCs w:val="20"/>
        </w:rPr>
        <w:t xml:space="preserve">Vaterschaftsurlaub </w:t>
      </w:r>
    </w:p>
    <w:p w14:paraId="61E407C8" w14:textId="77777777" w:rsidR="00D82DF6" w:rsidRDefault="002277F9" w:rsidP="00D82DF6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Ausrichtung von </w:t>
      </w:r>
      <w:r w:rsidR="00D82DF6" w:rsidRPr="00FE31B4">
        <w:rPr>
          <w:rFonts w:cs="Arial"/>
          <w:szCs w:val="20"/>
        </w:rPr>
        <w:t>Geburtszulage</w:t>
      </w:r>
      <w:r w:rsidR="00D82DF6">
        <w:rPr>
          <w:rFonts w:cs="Arial"/>
          <w:szCs w:val="20"/>
        </w:rPr>
        <w:t>n</w:t>
      </w:r>
    </w:p>
    <w:p w14:paraId="61E407C9" w14:textId="77777777" w:rsidR="00AD7858" w:rsidRPr="00B60831" w:rsidRDefault="00AD7858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B60831">
        <w:rPr>
          <w:rFonts w:cs="Arial"/>
          <w:szCs w:val="20"/>
        </w:rPr>
        <w:t>Seminar für Altersvorsorge und Pensionierung</w:t>
      </w:r>
      <w:r w:rsidR="003A2516">
        <w:rPr>
          <w:rFonts w:cs="Arial"/>
          <w:szCs w:val="20"/>
        </w:rPr>
        <w:t xml:space="preserve"> durch </w:t>
      </w:r>
      <w:r w:rsidR="003A2516" w:rsidRPr="00B60831">
        <w:rPr>
          <w:rFonts w:cs="Arial"/>
          <w:szCs w:val="20"/>
        </w:rPr>
        <w:t>Assurinvest</w:t>
      </w:r>
    </w:p>
    <w:p w14:paraId="61E407CA" w14:textId="77777777" w:rsidR="004210CE" w:rsidRDefault="00D82DF6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Angebot von </w:t>
      </w:r>
      <w:r w:rsidR="00135C62" w:rsidRPr="00127DF8">
        <w:rPr>
          <w:rFonts w:cs="Arial"/>
          <w:szCs w:val="20"/>
        </w:rPr>
        <w:t>KITA-</w:t>
      </w:r>
      <w:r w:rsidR="004210CE">
        <w:rPr>
          <w:rFonts w:cs="Arial"/>
          <w:szCs w:val="20"/>
        </w:rPr>
        <w:t>Plätze</w:t>
      </w:r>
      <w:r w:rsidR="00CF48F6">
        <w:rPr>
          <w:rFonts w:cs="Arial"/>
          <w:szCs w:val="20"/>
        </w:rPr>
        <w:t>n</w:t>
      </w:r>
      <w:r w:rsidR="004210CE">
        <w:rPr>
          <w:rFonts w:cs="Arial"/>
          <w:szCs w:val="20"/>
        </w:rPr>
        <w:t xml:space="preserve"> (Spieltrückli und Fiorino</w:t>
      </w:r>
      <w:r w:rsidR="00135C62" w:rsidRPr="00127DF8">
        <w:rPr>
          <w:rFonts w:cs="Arial"/>
          <w:szCs w:val="20"/>
        </w:rPr>
        <w:t>)</w:t>
      </w:r>
    </w:p>
    <w:p w14:paraId="61E407CB" w14:textId="77777777" w:rsidR="009B223B" w:rsidRPr="00FE31B4" w:rsidRDefault="009B223B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FE31B4">
        <w:rPr>
          <w:rFonts w:cs="Arial"/>
          <w:szCs w:val="20"/>
        </w:rPr>
        <w:t>Vergünstigtes Handyabo (</w:t>
      </w:r>
      <w:r w:rsidR="00CF48F6">
        <w:rPr>
          <w:rFonts w:cs="Arial"/>
          <w:szCs w:val="20"/>
        </w:rPr>
        <w:t>Natel® go</w:t>
      </w:r>
      <w:r w:rsidRPr="00FE31B4">
        <w:rPr>
          <w:rFonts w:cs="Arial"/>
          <w:szCs w:val="20"/>
        </w:rPr>
        <w:t>)</w:t>
      </w:r>
      <w:r w:rsidR="00756B65" w:rsidRPr="00FE31B4">
        <w:rPr>
          <w:rFonts w:cs="Arial"/>
          <w:szCs w:val="20"/>
        </w:rPr>
        <w:t xml:space="preserve"> </w:t>
      </w:r>
    </w:p>
    <w:p w14:paraId="61E407CC" w14:textId="77777777" w:rsidR="00F63527" w:rsidRDefault="00F63527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FE31B4">
        <w:rPr>
          <w:rFonts w:cs="Arial"/>
          <w:szCs w:val="20"/>
        </w:rPr>
        <w:t xml:space="preserve">Einkaufsvergünstigungen in verschiedenen Geschäften gemäss </w:t>
      </w:r>
      <w:r w:rsidR="00904BA7">
        <w:rPr>
          <w:rFonts w:cs="Arial"/>
          <w:szCs w:val="20"/>
        </w:rPr>
        <w:t>Übersicht</w:t>
      </w:r>
    </w:p>
    <w:p w14:paraId="61E407CD" w14:textId="77777777" w:rsidR="001602E8" w:rsidRDefault="001602E8" w:rsidP="001602E8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127DF8">
        <w:rPr>
          <w:rFonts w:cs="Arial"/>
          <w:szCs w:val="20"/>
        </w:rPr>
        <w:t>Fitnessmöglichkeit mit Instruktion (H11)</w:t>
      </w:r>
    </w:p>
    <w:p w14:paraId="61E407CE" w14:textId="77777777" w:rsidR="00695186" w:rsidRPr="00695186" w:rsidRDefault="00695186" w:rsidP="00695186">
      <w:pPr>
        <w:tabs>
          <w:tab w:val="clear" w:pos="284"/>
          <w:tab w:val="clear" w:pos="567"/>
          <w:tab w:val="clear" w:pos="9356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etc.</w:t>
      </w:r>
    </w:p>
    <w:p w14:paraId="61E407CF" w14:textId="77777777" w:rsidR="003831BC" w:rsidRDefault="003831BC" w:rsidP="00FD3B6E">
      <w:pPr>
        <w:spacing w:line="320" w:lineRule="atLeast"/>
        <w:rPr>
          <w:rFonts w:cs="Arial"/>
          <w:szCs w:val="20"/>
        </w:rPr>
      </w:pPr>
    </w:p>
    <w:p w14:paraId="61E407D0" w14:textId="77777777" w:rsidR="00E66A8A" w:rsidRDefault="00E66A8A" w:rsidP="00FD3B6E">
      <w:pPr>
        <w:spacing w:line="320" w:lineRule="atLeast"/>
        <w:rPr>
          <w:rFonts w:cs="Arial"/>
          <w:szCs w:val="20"/>
        </w:rPr>
      </w:pPr>
    </w:p>
    <w:p w14:paraId="61E407D1" w14:textId="77777777" w:rsidR="00E66A8A" w:rsidRPr="00FD3B6E" w:rsidRDefault="00E66A8A" w:rsidP="00FD3B6E">
      <w:pPr>
        <w:spacing w:line="320" w:lineRule="atLeast"/>
        <w:rPr>
          <w:rFonts w:cs="Arial"/>
          <w:b/>
          <w:sz w:val="24"/>
        </w:rPr>
      </w:pPr>
      <w:r w:rsidRPr="00FD3B6E">
        <w:rPr>
          <w:rFonts w:cs="Arial"/>
          <w:b/>
          <w:sz w:val="24"/>
        </w:rPr>
        <w:t xml:space="preserve">Social Events </w:t>
      </w:r>
    </w:p>
    <w:p w14:paraId="61E407D2" w14:textId="77777777" w:rsidR="00E66A8A" w:rsidRDefault="00E66A8A" w:rsidP="00FD3B6E">
      <w:pPr>
        <w:spacing w:line="320" w:lineRule="atLeast"/>
        <w:rPr>
          <w:rFonts w:cs="Arial"/>
          <w:szCs w:val="20"/>
        </w:rPr>
      </w:pPr>
      <w:bookmarkStart w:id="1" w:name="Beginn"/>
      <w:bookmarkEnd w:id="1"/>
    </w:p>
    <w:p w14:paraId="61E407D3" w14:textId="77777777" w:rsidR="00E66A8A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127DF8">
        <w:rPr>
          <w:rFonts w:cs="Arial"/>
          <w:szCs w:val="20"/>
        </w:rPr>
        <w:t>M</w:t>
      </w:r>
      <w:r>
        <w:rPr>
          <w:rFonts w:cs="Arial"/>
          <w:szCs w:val="20"/>
        </w:rPr>
        <w:t>itarbeiterapéro</w:t>
      </w:r>
      <w:r w:rsidRPr="00127DF8">
        <w:rPr>
          <w:rFonts w:cs="Arial"/>
          <w:szCs w:val="20"/>
        </w:rPr>
        <w:t xml:space="preserve"> Neujahr / Sommer / Winter</w:t>
      </w:r>
    </w:p>
    <w:p w14:paraId="61E407D4" w14:textId="77777777" w:rsidR="00E66A8A" w:rsidRPr="00FE31B4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Jährliches </w:t>
      </w:r>
      <w:r w:rsidRPr="00127DF8">
        <w:rPr>
          <w:rFonts w:cs="Arial"/>
          <w:szCs w:val="20"/>
        </w:rPr>
        <w:t xml:space="preserve">Personalfest </w:t>
      </w:r>
    </w:p>
    <w:p w14:paraId="61E407D5" w14:textId="77777777" w:rsidR="00E66A8A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FE31B4">
        <w:rPr>
          <w:rFonts w:cs="Arial"/>
          <w:szCs w:val="20"/>
        </w:rPr>
        <w:t xml:space="preserve">Skitag und Wandertag (ein Tag davon </w:t>
      </w:r>
      <w:r>
        <w:rPr>
          <w:rFonts w:cs="Arial"/>
          <w:szCs w:val="20"/>
        </w:rPr>
        <w:t>mit Zeitgutschrift)</w:t>
      </w:r>
      <w:r w:rsidRPr="00F63527">
        <w:rPr>
          <w:rFonts w:cs="Arial"/>
          <w:szCs w:val="20"/>
        </w:rPr>
        <w:t xml:space="preserve"> </w:t>
      </w:r>
    </w:p>
    <w:p w14:paraId="61E407D6" w14:textId="77777777" w:rsidR="00E66A8A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127DF8">
        <w:rPr>
          <w:rFonts w:cs="Arial"/>
          <w:szCs w:val="20"/>
        </w:rPr>
        <w:t>Beitrag an Teamanlässe (Teamförderung)</w:t>
      </w:r>
    </w:p>
    <w:p w14:paraId="61E407D7" w14:textId="77777777" w:rsidR="00E66A8A" w:rsidRPr="00127DF8" w:rsidRDefault="00804CF9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127DF8">
        <w:rPr>
          <w:rFonts w:cs="Arial"/>
          <w:szCs w:val="20"/>
        </w:rPr>
        <w:t>Jass Turnier</w:t>
      </w:r>
    </w:p>
    <w:p w14:paraId="61E407D8" w14:textId="77777777" w:rsidR="00E66A8A" w:rsidRPr="00127DF8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127DF8">
        <w:rPr>
          <w:rFonts w:cs="Arial"/>
          <w:szCs w:val="20"/>
        </w:rPr>
        <w:t>Kispi-Segelregatta</w:t>
      </w:r>
      <w:r>
        <w:rPr>
          <w:rFonts w:cs="Arial"/>
          <w:szCs w:val="20"/>
        </w:rPr>
        <w:t xml:space="preserve"> alle zwei Jahre</w:t>
      </w:r>
    </w:p>
    <w:p w14:paraId="61E407D9" w14:textId="77777777" w:rsidR="00E66A8A" w:rsidRPr="00FE31B4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127DF8">
        <w:rPr>
          <w:rFonts w:cs="Arial"/>
          <w:szCs w:val="20"/>
        </w:rPr>
        <w:t>Bike to Work</w:t>
      </w:r>
    </w:p>
    <w:p w14:paraId="61E407DA" w14:textId="77777777" w:rsidR="00E66A8A" w:rsidRPr="00FE31B4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KiK (</w:t>
      </w:r>
      <w:r w:rsidRPr="00C640D3">
        <w:rPr>
          <w:rFonts w:cs="Arial"/>
          <w:szCs w:val="20"/>
        </w:rPr>
        <w:t>Kultur</w:t>
      </w:r>
      <w:r w:rsidRPr="00FE31B4">
        <w:rPr>
          <w:rFonts w:cs="Arial"/>
          <w:szCs w:val="20"/>
        </w:rPr>
        <w:t xml:space="preserve"> im Kinderspital) </w:t>
      </w:r>
    </w:p>
    <w:p w14:paraId="61E407DB" w14:textId="77777777" w:rsidR="00E66A8A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FE31B4">
        <w:rPr>
          <w:rFonts w:cs="Arial"/>
          <w:szCs w:val="20"/>
        </w:rPr>
        <w:t xml:space="preserve">20 Minuten – wöchentliche Mittagsbesinnung in der </w:t>
      </w:r>
      <w:r w:rsidRPr="00FE31B4">
        <w:rPr>
          <w:rFonts w:cs="Arial"/>
          <w:spacing w:val="0"/>
          <w:szCs w:val="20"/>
          <w:lang w:eastAsia="de-CH"/>
        </w:rPr>
        <w:t xml:space="preserve">evang.-ref. </w:t>
      </w:r>
      <w:r w:rsidRPr="00FE31B4">
        <w:rPr>
          <w:rFonts w:cs="Arial"/>
          <w:szCs w:val="20"/>
        </w:rPr>
        <w:t>Kirche Grossacker</w:t>
      </w:r>
    </w:p>
    <w:p w14:paraId="61E407DC" w14:textId="77777777" w:rsidR="00E66A8A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  <w:rPr>
          <w:rFonts w:cs="Arial"/>
          <w:szCs w:val="20"/>
        </w:rPr>
      </w:pPr>
      <w:r w:rsidRPr="00C640D3">
        <w:rPr>
          <w:rFonts w:cs="Arial"/>
          <w:szCs w:val="20"/>
        </w:rPr>
        <w:t>All Kids Fussballturnier</w:t>
      </w:r>
    </w:p>
    <w:p w14:paraId="61E407DD" w14:textId="77777777" w:rsidR="00E66A8A" w:rsidRDefault="00E66A8A" w:rsidP="00FD3B6E">
      <w:pPr>
        <w:pStyle w:val="ListParagraph"/>
        <w:numPr>
          <w:ilvl w:val="0"/>
          <w:numId w:val="23"/>
        </w:numPr>
        <w:tabs>
          <w:tab w:val="clear" w:pos="284"/>
          <w:tab w:val="clear" w:pos="567"/>
          <w:tab w:val="clear" w:pos="9356"/>
        </w:tabs>
        <w:spacing w:line="320" w:lineRule="atLeast"/>
        <w:contextualSpacing w:val="0"/>
      </w:pPr>
      <w:r w:rsidRPr="00541B99">
        <w:t>‚das andere Kino‘ als Weiterbildungsveranstaltung zum Thema Sensibilisierung zu Diversität im Spital,  im Rahmen der Ziele von</w:t>
      </w:r>
      <w:r w:rsidRPr="00541B99">
        <w:rPr>
          <w:strike/>
        </w:rPr>
        <w:t xml:space="preserve"> </w:t>
      </w:r>
      <w:r w:rsidRPr="00541B99">
        <w:t> „Swiss Hospitals for Equity“</w:t>
      </w:r>
    </w:p>
    <w:p w14:paraId="61E407DE" w14:textId="77777777" w:rsidR="00695186" w:rsidRPr="00541B99" w:rsidRDefault="00695186" w:rsidP="00695186">
      <w:pPr>
        <w:tabs>
          <w:tab w:val="clear" w:pos="284"/>
          <w:tab w:val="clear" w:pos="567"/>
          <w:tab w:val="clear" w:pos="9356"/>
        </w:tabs>
        <w:spacing w:line="320" w:lineRule="atLeast"/>
      </w:pPr>
      <w:r>
        <w:t>etc.</w:t>
      </w:r>
    </w:p>
    <w:p w14:paraId="61E407DF" w14:textId="77777777" w:rsidR="00E66A8A" w:rsidRPr="00FE31B4" w:rsidRDefault="00E66A8A" w:rsidP="00FD3B6E">
      <w:pPr>
        <w:spacing w:line="320" w:lineRule="atLeast"/>
        <w:rPr>
          <w:rFonts w:cs="Arial"/>
          <w:szCs w:val="20"/>
        </w:rPr>
      </w:pPr>
    </w:p>
    <w:sectPr w:rsidR="00E66A8A" w:rsidRPr="00FE31B4" w:rsidSect="000C79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134" w:bottom="1134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07E2" w14:textId="77777777" w:rsidR="007262B3" w:rsidRDefault="007262B3">
      <w:pPr>
        <w:spacing w:line="240" w:lineRule="auto"/>
      </w:pPr>
      <w:r>
        <w:separator/>
      </w:r>
    </w:p>
  </w:endnote>
  <w:endnote w:type="continuationSeparator" w:id="0">
    <w:p w14:paraId="61E407E3" w14:textId="77777777" w:rsidR="007262B3" w:rsidRDefault="00726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7B4B" w14:textId="77777777" w:rsidR="000C7989" w:rsidRDefault="000C7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41F8" w14:textId="77777777" w:rsidR="000C7989" w:rsidRPr="000C7989" w:rsidRDefault="000C7989" w:rsidP="000C7989">
    <w:pPr>
      <w:pStyle w:val="Footer"/>
      <w:spacing w:before="20" w:after="20" w:line="240" w:lineRule="auto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448"/>
      <w:gridCol w:w="1453"/>
      <w:gridCol w:w="988"/>
      <w:gridCol w:w="599"/>
      <w:gridCol w:w="1646"/>
      <w:gridCol w:w="1497"/>
      <w:gridCol w:w="1939"/>
    </w:tblGrid>
    <w:tr w:rsidR="000C7989" w:rsidRPr="000C7989" w14:paraId="05155A98" w14:textId="77777777" w:rsidTr="000C7989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5F2E7E50" w14:textId="77777777" w:rsidR="000C7989" w:rsidRPr="000C7989" w:rsidRDefault="000C7989" w:rsidP="000C7989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C7989">
            <w:rPr>
              <w:rFonts w:cs="Arial"/>
              <w:sz w:val="16"/>
              <w:szCs w:val="16"/>
            </w:rPr>
            <w:t>Autor/in:</w:t>
          </w:r>
        </w:p>
      </w:tc>
      <w:sdt>
        <w:sdtPr>
          <w:rPr>
            <w:rFonts w:cs="Arial"/>
            <w:sz w:val="16"/>
            <w:szCs w:val="16"/>
            <w:lang w:val="en-US"/>
          </w:rPr>
          <w:id w:val="-1451084372"/>
          <w:placeholder>
            <w:docPart w:val="E5FFEA3D5A6A4E8186F8ADDBD9B982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6:gwsscOwnerInitials[1]" w:storeItemID="{4B0F403E-7B21-4F5E-8C2A-C2C2B00A43C1}"/>
          <w:text/>
        </w:sdtPr>
        <w:sdtContent>
          <w:tc>
            <w:tcPr>
              <w:tcW w:w="759" w:type="pct"/>
              <w:tcBorders>
                <w:left w:val="nil"/>
              </w:tcBorders>
              <w:vAlign w:val="center"/>
            </w:tcPr>
            <w:p w14:paraId="15B0BE3F" w14:textId="54C2349F" w:rsidR="000C7989" w:rsidRPr="000C7989" w:rsidRDefault="000C7989" w:rsidP="000C7989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  <w:lang w:val="en-US"/>
                </w:rPr>
              </w:pPr>
              <w:r w:rsidRPr="000C7989">
                <w:rPr>
                  <w:rFonts w:cs="Arial"/>
                  <w:sz w:val="16"/>
                  <w:szCs w:val="16"/>
                  <w:lang w:val="en-US"/>
                </w:rPr>
                <w:t>NS33</w:t>
              </w:r>
            </w:p>
          </w:tc>
        </w:sdtContent>
      </w:sdt>
      <w:tc>
        <w:tcPr>
          <w:tcW w:w="3484" w:type="pct"/>
          <w:gridSpan w:val="5"/>
          <w:vAlign w:val="center"/>
        </w:tcPr>
        <w:p w14:paraId="387F420A" w14:textId="0A45E88D" w:rsidR="000C7989" w:rsidRPr="000C7989" w:rsidRDefault="000C7989" w:rsidP="000C7989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916127348"/>
              <w:placeholder>
                <w:docPart w:val="72F976577AA1442BB27945F10C7DD55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4:k71278ca5eac4c6b8534c65a9a347226[1]/ns2:Terms[1]" w:storeItemID="{4B0F403E-7B21-4F5E-8C2A-C2C2B00A43C1}"/>
              <w:text/>
            </w:sdtPr>
            <w:sdtContent>
              <w:r w:rsidRPr="000C7989">
                <w:rPr>
                  <w:rFonts w:cs="Arial"/>
                  <w:sz w:val="16"/>
                  <w:szCs w:val="16"/>
                </w:rPr>
                <w:t>Richtlinie</w:t>
              </w:r>
            </w:sdtContent>
          </w:sdt>
          <w:r w:rsidRPr="000C7989">
            <w:rPr>
              <w:rFonts w:cs="Arial"/>
              <w:sz w:val="16"/>
              <w:szCs w:val="16"/>
            </w:rPr>
            <w:t xml:space="preserve"> – </w:t>
          </w:r>
          <w:sdt>
            <w:sdtPr>
              <w:rPr>
                <w:rFonts w:cs="Arial"/>
                <w:sz w:val="16"/>
                <w:szCs w:val="16"/>
              </w:rPr>
              <w:id w:val="-1593854389"/>
              <w:placeholder>
                <w:docPart w:val="187945FFA76D4463BD2939253251145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9:gwsscName[1]" w:storeItemID="{4B0F403E-7B21-4F5E-8C2A-C2C2B00A43C1}"/>
              <w:text/>
            </w:sdtPr>
            <w:sdtContent>
              <w:r w:rsidRPr="000C7989">
                <w:rPr>
                  <w:rFonts w:cs="Arial"/>
                  <w:sz w:val="16"/>
                  <w:szCs w:val="16"/>
                </w:rPr>
                <w:t>Fringe Benefits.docx</w:t>
              </w:r>
            </w:sdtContent>
          </w:sdt>
        </w:p>
      </w:tc>
    </w:tr>
    <w:tr w:rsidR="000C7989" w:rsidRPr="000C7989" w14:paraId="556CA264" w14:textId="77777777" w:rsidTr="000C7989">
      <w:trPr>
        <w:trHeight w:val="20"/>
      </w:trPr>
      <w:tc>
        <w:tcPr>
          <w:tcW w:w="757" w:type="pct"/>
          <w:tcBorders>
            <w:right w:val="nil"/>
          </w:tcBorders>
          <w:vAlign w:val="center"/>
        </w:tcPr>
        <w:p w14:paraId="1F412E58" w14:textId="77777777" w:rsidR="000C7989" w:rsidRPr="000C7989" w:rsidRDefault="000C7989" w:rsidP="000C7989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C7989">
            <w:rPr>
              <w:rFonts w:cs="Arial"/>
              <w:sz w:val="16"/>
              <w:szCs w:val="16"/>
            </w:rPr>
            <w:t>Geprüft am:</w:t>
          </w:r>
        </w:p>
      </w:tc>
      <w:tc>
        <w:tcPr>
          <w:tcW w:w="759" w:type="pct"/>
          <w:tcBorders>
            <w:left w:val="nil"/>
          </w:tcBorders>
          <w:vAlign w:val="center"/>
        </w:tcPr>
        <w:p w14:paraId="229BB77E" w14:textId="4381B4C4" w:rsidR="000C7989" w:rsidRPr="000C7989" w:rsidRDefault="000C7989" w:rsidP="000C7989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-1436973606"/>
              <w:placeholder>
                <w:docPart w:val="9096A57CDF7B4239A1431EBD19C0D61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Checked[1]" w:storeItemID="{4B0F403E-7B21-4F5E-8C2A-C2C2B00A43C1}"/>
              <w:date w:fullDate="2021-02-15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Pr="000C7989">
                <w:rPr>
                  <w:rFonts w:cs="Arial"/>
                  <w:sz w:val="16"/>
                  <w:szCs w:val="16"/>
                </w:rPr>
                <w:t>15.02.2021</w:t>
              </w:r>
            </w:sdtContent>
          </w:sdt>
        </w:p>
      </w:tc>
      <w:tc>
        <w:tcPr>
          <w:tcW w:w="516" w:type="pct"/>
          <w:tcBorders>
            <w:right w:val="nil"/>
          </w:tcBorders>
          <w:vAlign w:val="center"/>
        </w:tcPr>
        <w:p w14:paraId="4ADB283A" w14:textId="77777777" w:rsidR="000C7989" w:rsidRPr="000C7989" w:rsidRDefault="000C7989" w:rsidP="000C7989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C7989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id w:val="1639073824"/>
          <w:placeholder>
            <w:docPart w:val="E5FFEA3D5A6A4E8186F8ADDBD9B982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d4a0be1b-a2f0-4117-84dd-1ddda860a1f1' xmlns:ns5='0f63e6de-1ae7-4686-9785-82d8cb4fa327' xmlns:ns6='f0cd3ec7-ba36-48c5-ad13-f0af2964da33' xmlns:ns7='fd5ded6e-4d48-488e-a06e-09906524d430' xmlns:ns8='6e9f3656-8eeb-4f6f-b0ad-053843468f44' xmlns:ns9='0aada5f9-0189-45d7-9ae8-c63adbacc090' xmlns:ns10='051bce4c-71a7-46a7-b433-1e93f68d673c' xmlns:ns11='b895ec6f-6479-4cc1-8838-4277406a423a' " w:xpath="/ns0:properties[1]/documentManagement[1]/ns5:gwsscVersion[1]" w:storeItemID="{4B0F403E-7B21-4F5E-8C2A-C2C2B00A43C1}"/>
          <w:text/>
        </w:sdtPr>
        <w:sdtContent>
          <w:tc>
            <w:tcPr>
              <w:tcW w:w="313" w:type="pct"/>
              <w:tcBorders>
                <w:left w:val="nil"/>
              </w:tcBorders>
              <w:vAlign w:val="center"/>
            </w:tcPr>
            <w:p w14:paraId="54A30F89" w14:textId="4B594EE5" w:rsidR="000C7989" w:rsidRPr="000C7989" w:rsidRDefault="000C7989" w:rsidP="000C7989">
              <w:pPr>
                <w:tabs>
                  <w:tab w:val="center" w:pos="4678"/>
                </w:tabs>
                <w:spacing w:before="20" w:after="20" w:line="240" w:lineRule="auto"/>
                <w:rPr>
                  <w:rFonts w:cs="Arial"/>
                  <w:sz w:val="16"/>
                  <w:szCs w:val="16"/>
                </w:rPr>
              </w:pPr>
              <w:r w:rsidRPr="000C7989">
                <w:rPr>
                  <w:rFonts w:cs="Arial"/>
                  <w:sz w:val="16"/>
                  <w:szCs w:val="16"/>
                </w:rPr>
                <w:t>1.0</w:t>
              </w:r>
            </w:p>
          </w:tc>
        </w:sdtContent>
      </w:sdt>
      <w:tc>
        <w:tcPr>
          <w:tcW w:w="860" w:type="pct"/>
          <w:tcBorders>
            <w:right w:val="nil"/>
          </w:tcBorders>
          <w:vAlign w:val="center"/>
        </w:tcPr>
        <w:p w14:paraId="0E97EC24" w14:textId="77777777" w:rsidR="000C7989" w:rsidRPr="000C7989" w:rsidRDefault="000C7989" w:rsidP="000C7989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r w:rsidRPr="000C7989">
            <w:rPr>
              <w:rFonts w:cs="Arial"/>
              <w:sz w:val="16"/>
              <w:szCs w:val="16"/>
            </w:rPr>
            <w:t>Freigabe am:</w:t>
          </w:r>
        </w:p>
      </w:tc>
      <w:tc>
        <w:tcPr>
          <w:tcW w:w="782" w:type="pct"/>
          <w:tcBorders>
            <w:left w:val="nil"/>
          </w:tcBorders>
          <w:vAlign w:val="center"/>
        </w:tcPr>
        <w:p w14:paraId="754ACDBC" w14:textId="44276E83" w:rsidR="000C7989" w:rsidRPr="000C7989" w:rsidRDefault="000C7989" w:rsidP="000C7989">
          <w:pPr>
            <w:tabs>
              <w:tab w:val="center" w:pos="4678"/>
            </w:tabs>
            <w:spacing w:before="20" w:after="20" w:line="240" w:lineRule="auto"/>
            <w:rPr>
              <w:rFonts w:cs="Arial"/>
              <w:sz w:val="16"/>
              <w:szCs w:val="16"/>
            </w:rPr>
          </w:pPr>
          <w:sdt>
            <w:sdtPr>
              <w:rPr>
                <w:rFonts w:cs="Arial"/>
                <w:sz w:val="16"/>
                <w:szCs w:val="16"/>
              </w:rPr>
              <w:id w:val="648638598"/>
              <w:placeholder>
                <w:docPart w:val="F1398E6E264C450BBA9CE0EB7C279FC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59afb05-d3ab-4420-9925-367610470c5b' xmlns:ns4='051bce4c-71a7-46a7-b433-1e93f68d673c' xmlns:ns5='b895ec6f-6479-4cc1-8838-4277406a423a' xmlns:ns6='0f63e6de-1ae7-4686-9785-82d8cb4fa327' xmlns:ns7='a9cba374-6cce-4cd2-9901-1f21c1fcd541' xmlns:ns8='6e9f3656-8eeb-4f6f-b0ad-053843468f44' xmlns:ns9='bbc8584c-e7bd-4a2b-b18c-a7e3b7f82de7' " w:xpath="/ns0:properties[1]/documentManagement[1]/ns6:gwsscApproved[1]" w:storeItemID="{4B0F403E-7B21-4F5E-8C2A-C2C2B00A43C1}"/>
              <w:date w:fullDate="2021-02-15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Pr="000C7989">
                <w:rPr>
                  <w:rFonts w:cs="Arial"/>
                  <w:sz w:val="16"/>
                  <w:szCs w:val="16"/>
                </w:rPr>
                <w:t>15.02.2021</w:t>
              </w:r>
            </w:sdtContent>
          </w:sdt>
        </w:p>
      </w:tc>
      <w:tc>
        <w:tcPr>
          <w:tcW w:w="1013" w:type="pct"/>
          <w:vAlign w:val="center"/>
        </w:tcPr>
        <w:p w14:paraId="51C38907" w14:textId="1A50F50E" w:rsidR="000C7989" w:rsidRPr="000C7989" w:rsidRDefault="000C7989" w:rsidP="000C7989">
          <w:pPr>
            <w:tabs>
              <w:tab w:val="center" w:pos="4678"/>
            </w:tabs>
            <w:spacing w:before="20" w:after="20" w:line="240" w:lineRule="auto"/>
            <w:jc w:val="right"/>
            <w:rPr>
              <w:rFonts w:cs="Arial"/>
              <w:sz w:val="16"/>
              <w:szCs w:val="16"/>
            </w:rPr>
          </w:pPr>
          <w:r w:rsidRPr="000C7989">
            <w:rPr>
              <w:rFonts w:cs="Arial"/>
              <w:sz w:val="16"/>
              <w:szCs w:val="16"/>
            </w:rPr>
            <w:t xml:space="preserve">Seite </w:t>
          </w:r>
          <w:r w:rsidRPr="000C7989">
            <w:rPr>
              <w:rFonts w:cs="Arial"/>
              <w:sz w:val="16"/>
              <w:szCs w:val="16"/>
            </w:rPr>
            <w:fldChar w:fldCharType="begin"/>
          </w:r>
          <w:r w:rsidRPr="000C7989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0C7989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0C7989">
            <w:rPr>
              <w:rFonts w:cs="Arial"/>
              <w:sz w:val="16"/>
              <w:szCs w:val="16"/>
            </w:rPr>
            <w:fldChar w:fldCharType="end"/>
          </w:r>
          <w:r w:rsidRPr="000C7989">
            <w:rPr>
              <w:rFonts w:cs="Arial"/>
              <w:sz w:val="16"/>
              <w:szCs w:val="16"/>
            </w:rPr>
            <w:t xml:space="preserve"> von </w:t>
          </w:r>
          <w:r w:rsidRPr="000C7989">
            <w:rPr>
              <w:rFonts w:cs="Arial"/>
              <w:sz w:val="16"/>
              <w:szCs w:val="16"/>
            </w:rPr>
            <w:fldChar w:fldCharType="begin"/>
          </w:r>
          <w:r w:rsidRPr="000C7989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0C7989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0C7989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39EAFCB" w14:textId="77777777" w:rsidR="000C7989" w:rsidRPr="000C7989" w:rsidRDefault="000C7989" w:rsidP="000C7989">
    <w:pPr>
      <w:pStyle w:val="Footer"/>
      <w:spacing w:before="20" w:after="20"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07E6" w14:textId="7E6A8490" w:rsidR="004D6C1D" w:rsidRDefault="009149BB">
    <w:pPr>
      <w:pStyle w:val="Footer"/>
    </w:pPr>
    <w:r>
      <w:t>Fringe Benefits</w:t>
    </w:r>
    <w:r w:rsidR="000622CA">
      <w:tab/>
    </w:r>
    <w:r w:rsidR="00AF6454">
      <w:t>09.07.2020</w:t>
    </w:r>
    <w:r w:rsidR="00D90E4B">
      <w:tab/>
      <w:t xml:space="preserve">Seite </w:t>
    </w:r>
    <w:r w:rsidR="002017AF">
      <w:fldChar w:fldCharType="begin"/>
    </w:r>
    <w:r w:rsidR="00D90E4B">
      <w:instrText xml:space="preserve"> PAGE  \* MERGEFORMAT </w:instrText>
    </w:r>
    <w:r w:rsidR="002017AF">
      <w:fldChar w:fldCharType="separate"/>
    </w:r>
    <w:r w:rsidR="000C7989">
      <w:rPr>
        <w:noProof/>
      </w:rPr>
      <w:t>1</w:t>
    </w:r>
    <w:r w:rsidR="002017AF">
      <w:fldChar w:fldCharType="end"/>
    </w:r>
    <w:r w:rsidR="00D90E4B">
      <w:t xml:space="preserve"> von </w:t>
    </w:r>
    <w:fldSimple w:instr=" NUMPAGES  \* MERGEFORMAT ">
      <w:r w:rsidR="000C798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07E0" w14:textId="77777777" w:rsidR="007262B3" w:rsidRDefault="007262B3">
      <w:pPr>
        <w:spacing w:line="240" w:lineRule="auto"/>
      </w:pPr>
      <w:r>
        <w:separator/>
      </w:r>
    </w:p>
  </w:footnote>
  <w:footnote w:type="continuationSeparator" w:id="0">
    <w:p w14:paraId="61E407E1" w14:textId="77777777" w:rsidR="007262B3" w:rsidRDefault="00726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6640" w14:textId="77777777" w:rsidR="000C7989" w:rsidRDefault="000C7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71A8" w14:textId="77777777" w:rsidR="000C7989" w:rsidRPr="000C7989" w:rsidRDefault="000C7989" w:rsidP="000C7989">
    <w:pPr>
      <w:tabs>
        <w:tab w:val="left" w:pos="2565"/>
      </w:tabs>
      <w:spacing w:before="20" w:after="20" w:line="240" w:lineRule="auto"/>
      <w:rPr>
        <w:noProof/>
        <w:color w:val="333333"/>
        <w:sz w:val="16"/>
        <w:lang w:eastAsia="de-CH"/>
      </w:rPr>
    </w:pPr>
    <w:r w:rsidRPr="000C7989">
      <w:rPr>
        <w:noProof/>
        <w:color w:val="333333"/>
        <w:sz w:val="16"/>
        <w:szCs w:val="12"/>
        <w:lang w:eastAsia="de-CH"/>
      </w:rPr>
      <w:drawing>
        <wp:inline distT="0" distB="0" distL="0" distR="0" wp14:anchorId="5074A951" wp14:editId="26906BC8">
          <wp:extent cx="5759450" cy="65586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59FE12" w14:textId="77777777" w:rsidR="000C7989" w:rsidRPr="000C7989" w:rsidRDefault="000C7989" w:rsidP="000C7989">
    <w:pPr>
      <w:spacing w:before="20" w:after="20" w:line="240" w:lineRule="auto"/>
      <w:rPr>
        <w:sz w:val="16"/>
      </w:rPr>
    </w:pPr>
    <w:r w:rsidRPr="000C7989"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07E5" w14:textId="77777777" w:rsidR="004D6C1D" w:rsidRPr="00FD3B6E" w:rsidRDefault="00FD3B6E" w:rsidP="00FD3B6E">
    <w:pPr>
      <w:pStyle w:val="Header"/>
      <w:pBdr>
        <w:bottom w:val="none" w:sz="0" w:space="0" w:color="auto"/>
      </w:pBdr>
    </w:pPr>
    <w:r>
      <w:rPr>
        <w:noProof/>
        <w:lang w:eastAsia="de-CH"/>
      </w:rPr>
      <w:drawing>
        <wp:inline distT="0" distB="0" distL="0" distR="0" wp14:anchorId="61E407E7" wp14:editId="61E407E8">
          <wp:extent cx="5939790" cy="61722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SOKS neu ab 07.2018 A4h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169AB"/>
    <w:multiLevelType w:val="hybridMultilevel"/>
    <w:tmpl w:val="1A06DE4A"/>
    <w:lvl w:ilvl="0" w:tplc="9692C892">
      <w:start w:val="1"/>
      <w:numFmt w:val="bullet"/>
      <w:pStyle w:val="Aufzhlung3"/>
      <w:lvlText w:val="."/>
      <w:lvlJc w:val="left"/>
      <w:pPr>
        <w:tabs>
          <w:tab w:val="num" w:pos="3197"/>
        </w:tabs>
        <w:ind w:left="317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40DA8"/>
    <w:multiLevelType w:val="hybridMultilevel"/>
    <w:tmpl w:val="E514C924"/>
    <w:lvl w:ilvl="0" w:tplc="9B1023F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1524"/>
    <w:multiLevelType w:val="hybridMultilevel"/>
    <w:tmpl w:val="89EEF4CE"/>
    <w:lvl w:ilvl="0" w:tplc="FBC4245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5E6C"/>
    <w:multiLevelType w:val="hybridMultilevel"/>
    <w:tmpl w:val="9B826294"/>
    <w:lvl w:ilvl="0" w:tplc="68D89A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68D89A8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767AB"/>
    <w:multiLevelType w:val="multilevel"/>
    <w:tmpl w:val="C8724814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31A204A"/>
    <w:multiLevelType w:val="hybridMultilevel"/>
    <w:tmpl w:val="0B260EA2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3278F"/>
    <w:multiLevelType w:val="hybridMultilevel"/>
    <w:tmpl w:val="B3C2D03A"/>
    <w:lvl w:ilvl="0" w:tplc="7786BEA2">
      <w:start w:val="1"/>
      <w:numFmt w:val="bullet"/>
      <w:pStyle w:val="Aufzhlung2"/>
      <w:lvlText w:val="."/>
      <w:lvlJc w:val="left"/>
      <w:pPr>
        <w:tabs>
          <w:tab w:val="num" w:pos="2630"/>
        </w:tabs>
        <w:ind w:left="2610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40E"/>
    <w:multiLevelType w:val="hybridMultilevel"/>
    <w:tmpl w:val="AD0ACF2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7633"/>
    <w:multiLevelType w:val="hybridMultilevel"/>
    <w:tmpl w:val="82569858"/>
    <w:lvl w:ilvl="0" w:tplc="A8BE194C">
      <w:start w:val="1"/>
      <w:numFmt w:val="bullet"/>
      <w:pStyle w:val="Aufzhlung1"/>
      <w:lvlText w:val="-"/>
      <w:lvlJc w:val="left"/>
      <w:pPr>
        <w:tabs>
          <w:tab w:val="num" w:pos="2346"/>
        </w:tabs>
        <w:ind w:left="2326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8"/>
  </w:num>
  <w:num w:numId="15">
    <w:abstractNumId w:val="15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11"/>
  </w:num>
  <w:num w:numId="21">
    <w:abstractNumId w:val="13"/>
  </w:num>
  <w:num w:numId="22">
    <w:abstractNumId w:val="12"/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22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C"/>
    <w:rsid w:val="0000096C"/>
    <w:rsid w:val="0002042C"/>
    <w:rsid w:val="0004166A"/>
    <w:rsid w:val="00057504"/>
    <w:rsid w:val="000622CA"/>
    <w:rsid w:val="00070980"/>
    <w:rsid w:val="000B5B36"/>
    <w:rsid w:val="000B740C"/>
    <w:rsid w:val="000C7989"/>
    <w:rsid w:val="000E05CB"/>
    <w:rsid w:val="001260C6"/>
    <w:rsid w:val="00131E9B"/>
    <w:rsid w:val="00135C62"/>
    <w:rsid w:val="001602E8"/>
    <w:rsid w:val="001B2014"/>
    <w:rsid w:val="001E04C2"/>
    <w:rsid w:val="001E1B2D"/>
    <w:rsid w:val="002017AF"/>
    <w:rsid w:val="002231DB"/>
    <w:rsid w:val="002277F9"/>
    <w:rsid w:val="00245923"/>
    <w:rsid w:val="00276730"/>
    <w:rsid w:val="0029705B"/>
    <w:rsid w:val="002A190C"/>
    <w:rsid w:val="002A2336"/>
    <w:rsid w:val="002C276C"/>
    <w:rsid w:val="002C7237"/>
    <w:rsid w:val="002D63B2"/>
    <w:rsid w:val="00303036"/>
    <w:rsid w:val="00360439"/>
    <w:rsid w:val="003831BC"/>
    <w:rsid w:val="0039200E"/>
    <w:rsid w:val="00396B50"/>
    <w:rsid w:val="003A2516"/>
    <w:rsid w:val="003A5032"/>
    <w:rsid w:val="003C565B"/>
    <w:rsid w:val="003C659C"/>
    <w:rsid w:val="003E4777"/>
    <w:rsid w:val="003E7B70"/>
    <w:rsid w:val="00415400"/>
    <w:rsid w:val="004210CE"/>
    <w:rsid w:val="004220DB"/>
    <w:rsid w:val="004259DA"/>
    <w:rsid w:val="00436C21"/>
    <w:rsid w:val="0047178D"/>
    <w:rsid w:val="00487A54"/>
    <w:rsid w:val="004A2F48"/>
    <w:rsid w:val="004B4CC6"/>
    <w:rsid w:val="004D6C1D"/>
    <w:rsid w:val="004E3F6D"/>
    <w:rsid w:val="00510288"/>
    <w:rsid w:val="00511958"/>
    <w:rsid w:val="00511A75"/>
    <w:rsid w:val="00527A3F"/>
    <w:rsid w:val="00532BEF"/>
    <w:rsid w:val="00536CEA"/>
    <w:rsid w:val="00541B99"/>
    <w:rsid w:val="00557AE9"/>
    <w:rsid w:val="005A5F7A"/>
    <w:rsid w:val="005C63AA"/>
    <w:rsid w:val="005C7CFE"/>
    <w:rsid w:val="005D7EE4"/>
    <w:rsid w:val="00657D3A"/>
    <w:rsid w:val="00666D5C"/>
    <w:rsid w:val="00673227"/>
    <w:rsid w:val="00686C87"/>
    <w:rsid w:val="00695186"/>
    <w:rsid w:val="00695488"/>
    <w:rsid w:val="006F7935"/>
    <w:rsid w:val="00724965"/>
    <w:rsid w:val="007262B3"/>
    <w:rsid w:val="00755D35"/>
    <w:rsid w:val="00756B65"/>
    <w:rsid w:val="0077781E"/>
    <w:rsid w:val="007A19F3"/>
    <w:rsid w:val="007A6E0E"/>
    <w:rsid w:val="007C24C0"/>
    <w:rsid w:val="00804CF9"/>
    <w:rsid w:val="008C4D0C"/>
    <w:rsid w:val="008D3CE4"/>
    <w:rsid w:val="008E695B"/>
    <w:rsid w:val="00904A6C"/>
    <w:rsid w:val="00904BA7"/>
    <w:rsid w:val="009149BB"/>
    <w:rsid w:val="009B223B"/>
    <w:rsid w:val="009E0CE8"/>
    <w:rsid w:val="00A90A1A"/>
    <w:rsid w:val="00AD7858"/>
    <w:rsid w:val="00AF1460"/>
    <w:rsid w:val="00AF3C99"/>
    <w:rsid w:val="00AF6454"/>
    <w:rsid w:val="00B12F38"/>
    <w:rsid w:val="00B46B0B"/>
    <w:rsid w:val="00B60831"/>
    <w:rsid w:val="00B678AB"/>
    <w:rsid w:val="00B91C1A"/>
    <w:rsid w:val="00BE08DD"/>
    <w:rsid w:val="00C434DB"/>
    <w:rsid w:val="00C52CEB"/>
    <w:rsid w:val="00C640D3"/>
    <w:rsid w:val="00C7561C"/>
    <w:rsid w:val="00C77C18"/>
    <w:rsid w:val="00C81647"/>
    <w:rsid w:val="00C82F69"/>
    <w:rsid w:val="00CC4C81"/>
    <w:rsid w:val="00CF05AA"/>
    <w:rsid w:val="00CF48F6"/>
    <w:rsid w:val="00D32F3B"/>
    <w:rsid w:val="00D82DF6"/>
    <w:rsid w:val="00D90E4B"/>
    <w:rsid w:val="00DC354E"/>
    <w:rsid w:val="00DD009C"/>
    <w:rsid w:val="00DF73C5"/>
    <w:rsid w:val="00E15B16"/>
    <w:rsid w:val="00E66A8A"/>
    <w:rsid w:val="00EB095F"/>
    <w:rsid w:val="00EE3C5E"/>
    <w:rsid w:val="00F14C81"/>
    <w:rsid w:val="00F30CCC"/>
    <w:rsid w:val="00F63527"/>
    <w:rsid w:val="00F953D7"/>
    <w:rsid w:val="00FA6DFB"/>
    <w:rsid w:val="00FB278B"/>
    <w:rsid w:val="00FD3B6E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1E407BC"/>
  <w15:docId w15:val="{7D64EAA7-EAFC-4EB2-9BB4-FAF9F534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1D"/>
    <w:pPr>
      <w:tabs>
        <w:tab w:val="left" w:pos="284"/>
        <w:tab w:val="left" w:pos="567"/>
        <w:tab w:val="right" w:pos="9356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Heading1">
    <w:name w:val="heading 1"/>
    <w:basedOn w:val="Normal"/>
    <w:next w:val="Normal"/>
    <w:qFormat/>
    <w:rsid w:val="004D6C1D"/>
    <w:pPr>
      <w:keepNext/>
      <w:numPr>
        <w:numId w:val="15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Heading2">
    <w:name w:val="heading 2"/>
    <w:basedOn w:val="Normal"/>
    <w:next w:val="Normal"/>
    <w:qFormat/>
    <w:rsid w:val="004D6C1D"/>
    <w:pPr>
      <w:keepNext/>
      <w:numPr>
        <w:ilvl w:val="1"/>
        <w:numId w:val="15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D6C1D"/>
    <w:pPr>
      <w:keepNext/>
      <w:numPr>
        <w:ilvl w:val="2"/>
        <w:numId w:val="15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4D6C1D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6C1D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6C1D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6C1D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D6C1D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D6C1D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autoRedefine/>
    <w:semiHidden/>
    <w:rsid w:val="004D6C1D"/>
    <w:pPr>
      <w:tabs>
        <w:tab w:val="clear" w:pos="284"/>
        <w:tab w:val="clear" w:pos="567"/>
        <w:tab w:val="clear" w:pos="9356"/>
      </w:tabs>
      <w:ind w:left="1000"/>
    </w:pPr>
  </w:style>
  <w:style w:type="paragraph" w:styleId="NormalIndent">
    <w:name w:val="Normal Indent"/>
    <w:basedOn w:val="Normal"/>
    <w:next w:val="Normal"/>
    <w:semiHidden/>
    <w:rsid w:val="004D6C1D"/>
    <w:pPr>
      <w:ind w:left="284" w:hanging="284"/>
    </w:pPr>
  </w:style>
  <w:style w:type="paragraph" w:customStyle="1" w:styleId="Aufzhlung1">
    <w:name w:val="Aufzählung 1"/>
    <w:basedOn w:val="Normal"/>
    <w:rsid w:val="004D6C1D"/>
    <w:pPr>
      <w:numPr>
        <w:numId w:val="18"/>
      </w:numPr>
      <w:tabs>
        <w:tab w:val="clear" w:pos="567"/>
        <w:tab w:val="clear" w:pos="2346"/>
      </w:tabs>
      <w:ind w:left="284" w:hanging="284"/>
    </w:pPr>
  </w:style>
  <w:style w:type="paragraph" w:customStyle="1" w:styleId="Aufzhlung2">
    <w:name w:val="Aufzählung 2"/>
    <w:basedOn w:val="Normal"/>
    <w:rsid w:val="004D6C1D"/>
    <w:pPr>
      <w:numPr>
        <w:numId w:val="19"/>
      </w:numPr>
      <w:tabs>
        <w:tab w:val="clear" w:pos="284"/>
        <w:tab w:val="clear" w:pos="2630"/>
        <w:tab w:val="num" w:pos="360"/>
      </w:tabs>
      <w:ind w:left="568" w:hanging="284"/>
    </w:pPr>
  </w:style>
  <w:style w:type="paragraph" w:customStyle="1" w:styleId="Aufzhlung3">
    <w:name w:val="Aufzählung 3"/>
    <w:basedOn w:val="Normal"/>
    <w:rsid w:val="004D6C1D"/>
    <w:pPr>
      <w:numPr>
        <w:numId w:val="20"/>
      </w:numPr>
      <w:tabs>
        <w:tab w:val="clear" w:pos="284"/>
        <w:tab w:val="clear" w:pos="567"/>
        <w:tab w:val="clear" w:pos="3197"/>
        <w:tab w:val="num" w:pos="360"/>
        <w:tab w:val="left" w:pos="851"/>
      </w:tabs>
      <w:ind w:left="851" w:hanging="284"/>
    </w:pPr>
  </w:style>
  <w:style w:type="paragraph" w:styleId="TOC1">
    <w:name w:val="toc 1"/>
    <w:basedOn w:val="Normal"/>
    <w:next w:val="Normal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  <w:spacing w:before="140"/>
    </w:pPr>
  </w:style>
  <w:style w:type="paragraph" w:styleId="TOC2">
    <w:name w:val="toc 2"/>
    <w:basedOn w:val="Normal"/>
    <w:next w:val="Normal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TOC3">
    <w:name w:val="toc 3"/>
    <w:basedOn w:val="Normal"/>
    <w:next w:val="Normal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Footer">
    <w:name w:val="footer"/>
    <w:basedOn w:val="Normal"/>
    <w:link w:val="FooterChar"/>
    <w:uiPriority w:val="99"/>
    <w:rsid w:val="004D6C1D"/>
    <w:pPr>
      <w:tabs>
        <w:tab w:val="clear" w:pos="284"/>
        <w:tab w:val="clear" w:pos="567"/>
        <w:tab w:val="center" w:pos="4678"/>
      </w:tabs>
    </w:pPr>
    <w:rPr>
      <w:sz w:val="12"/>
    </w:rPr>
  </w:style>
  <w:style w:type="paragraph" w:styleId="Header">
    <w:name w:val="header"/>
    <w:basedOn w:val="Normal"/>
    <w:semiHidden/>
    <w:rsid w:val="004D6C1D"/>
    <w:pPr>
      <w:pBdr>
        <w:bottom w:val="single" w:sz="4" w:space="3" w:color="auto"/>
      </w:pBdr>
      <w:tabs>
        <w:tab w:val="clear" w:pos="284"/>
        <w:tab w:val="clear" w:pos="567"/>
        <w:tab w:val="center" w:pos="4678"/>
      </w:tabs>
      <w:spacing w:after="60"/>
    </w:pPr>
    <w:rPr>
      <w:color w:val="333333"/>
    </w:rPr>
  </w:style>
  <w:style w:type="paragraph" w:customStyle="1" w:styleId="Absender">
    <w:name w:val="Absender"/>
    <w:basedOn w:val="Normal"/>
    <w:rsid w:val="004D6C1D"/>
    <w:pPr>
      <w:tabs>
        <w:tab w:val="clear" w:pos="284"/>
        <w:tab w:val="clear" w:pos="567"/>
        <w:tab w:val="clear" w:pos="9356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Normal"/>
    <w:rsid w:val="004D6C1D"/>
    <w:pPr>
      <w:tabs>
        <w:tab w:val="clear" w:pos="284"/>
        <w:tab w:val="clear" w:pos="567"/>
        <w:tab w:val="clear" w:pos="9356"/>
      </w:tabs>
      <w:spacing w:line="240" w:lineRule="auto"/>
    </w:pPr>
  </w:style>
  <w:style w:type="paragraph" w:styleId="BlockText">
    <w:name w:val="Block Text"/>
    <w:basedOn w:val="Normal"/>
    <w:semiHidden/>
    <w:rsid w:val="004D6C1D"/>
    <w:pPr>
      <w:spacing w:after="120"/>
      <w:ind w:left="1440" w:right="1440"/>
    </w:pPr>
  </w:style>
  <w:style w:type="paragraph" w:styleId="Closing">
    <w:name w:val="Closing"/>
    <w:basedOn w:val="Normal"/>
    <w:semiHidden/>
    <w:rsid w:val="004D6C1D"/>
    <w:pPr>
      <w:ind w:left="284" w:hanging="284"/>
    </w:pPr>
  </w:style>
  <w:style w:type="paragraph" w:customStyle="1" w:styleId="Standardfett">
    <w:name w:val="Standard fett"/>
    <w:basedOn w:val="Normal"/>
    <w:next w:val="Normal"/>
    <w:rsid w:val="004D6C1D"/>
    <w:rPr>
      <w:b/>
    </w:rPr>
  </w:style>
  <w:style w:type="paragraph" w:customStyle="1" w:styleId="Hinweis">
    <w:name w:val="Hinweis"/>
    <w:basedOn w:val="Normal"/>
    <w:next w:val="Normal"/>
    <w:rsid w:val="004D6C1D"/>
    <w:pPr>
      <w:numPr>
        <w:numId w:val="21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Normal"/>
    <w:next w:val="Normal"/>
    <w:rsid w:val="004D6C1D"/>
    <w:rPr>
      <w:b/>
      <w:sz w:val="24"/>
    </w:rPr>
  </w:style>
  <w:style w:type="character" w:styleId="CommentReference">
    <w:name w:val="annotation reference"/>
    <w:basedOn w:val="DefaultParagraphFont"/>
    <w:semiHidden/>
    <w:rsid w:val="004D6C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6C1D"/>
    <w:rPr>
      <w:szCs w:val="20"/>
    </w:rPr>
  </w:style>
  <w:style w:type="paragraph" w:styleId="ListParagraph">
    <w:name w:val="List Paragraph"/>
    <w:basedOn w:val="Normal"/>
    <w:uiPriority w:val="34"/>
    <w:qFormat/>
    <w:rsid w:val="002D63B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98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0980"/>
    <w:rPr>
      <w:rFonts w:ascii="Arial" w:hAnsi="Arial"/>
      <w:spacing w:val="5"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80"/>
    <w:rPr>
      <w:rFonts w:ascii="Arial" w:hAnsi="Arial"/>
      <w:b/>
      <w:bCs/>
      <w:spacing w:val="5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80"/>
    <w:rPr>
      <w:rFonts w:ascii="Tahoma" w:hAnsi="Tahoma" w:cs="Tahoma"/>
      <w:spacing w:val="5"/>
      <w:sz w:val="16"/>
      <w:szCs w:val="16"/>
      <w:lang w:eastAsia="de-DE"/>
    </w:rPr>
  </w:style>
  <w:style w:type="paragraph" w:styleId="Revision">
    <w:name w:val="Revision"/>
    <w:hidden/>
    <w:uiPriority w:val="99"/>
    <w:semiHidden/>
    <w:rsid w:val="003E4777"/>
    <w:rPr>
      <w:rFonts w:ascii="Arial" w:hAnsi="Arial"/>
      <w:spacing w:val="5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0C7989"/>
    <w:rPr>
      <w:rFonts w:ascii="Arial" w:hAnsi="Arial"/>
      <w:spacing w:val="5"/>
      <w:sz w:val="12"/>
      <w:szCs w:val="24"/>
      <w:lang w:eastAsia="de-DE"/>
    </w:rPr>
  </w:style>
  <w:style w:type="table" w:styleId="TableGrid">
    <w:name w:val="Table Grid"/>
    <w:basedOn w:val="TableNormal"/>
    <w:uiPriority w:val="59"/>
    <w:rsid w:val="000C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tern\Intern%20A4%20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FEA3D5A6A4E8186F8ADDBD9B9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1EE4-D2A7-4CAD-9CE6-90170FB33E36}"/>
      </w:docPartPr>
      <w:docPartBody>
        <w:p w:rsidR="00000000" w:rsidRDefault="00645F82" w:rsidP="00645F82">
          <w:pPr>
            <w:pStyle w:val="E5FFEA3D5A6A4E8186F8ADDBD9B98293"/>
          </w:pPr>
          <w:r w:rsidRPr="00760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976577AA1442BB27945F10C7D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DE09-BC43-4385-BAFF-F00DC7FF5FAE}"/>
      </w:docPartPr>
      <w:docPartBody>
        <w:p w:rsidR="00000000" w:rsidRDefault="00645F82" w:rsidP="00645F82">
          <w:pPr>
            <w:pStyle w:val="72F976577AA1442BB27945F10C7DD553"/>
          </w:pPr>
          <w:r w:rsidRPr="009E2D16">
            <w:rPr>
              <w:rStyle w:val="PlaceholderText"/>
              <w:rFonts w:ascii="Arial" w:hAnsi="Arial" w:cs="Arial"/>
              <w:sz w:val="16"/>
              <w:szCs w:val="16"/>
            </w:rPr>
            <w:t>Dokumentenart</w:t>
          </w:r>
        </w:p>
      </w:docPartBody>
    </w:docPart>
    <w:docPart>
      <w:docPartPr>
        <w:name w:val="187945FFA76D4463BD2939253251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A481-0A46-441D-A92D-13532C54BDAF}"/>
      </w:docPartPr>
      <w:docPartBody>
        <w:p w:rsidR="00000000" w:rsidRDefault="00645F82" w:rsidP="00645F82">
          <w:pPr>
            <w:pStyle w:val="187945FFA76D4463BD29392532511451"/>
          </w:pPr>
          <w:r w:rsidRPr="00BC73AC">
            <w:rPr>
              <w:rFonts w:ascii="Arial" w:hAnsi="Arial" w:cs="Arial"/>
              <w:color w:val="808080" w:themeColor="background1" w:themeShade="80"/>
              <w:spacing w:val="5"/>
              <w:sz w:val="18"/>
              <w:szCs w:val="18"/>
              <w:lang w:eastAsia="de-DE"/>
            </w:rPr>
            <w:t>Dokumentenname</w:t>
          </w:r>
        </w:p>
      </w:docPartBody>
    </w:docPart>
    <w:docPart>
      <w:docPartPr>
        <w:name w:val="9096A57CDF7B4239A1431EBD19C0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2BBD-B8BC-40BA-B403-E2898586843D}"/>
      </w:docPartPr>
      <w:docPartBody>
        <w:p w:rsidR="00000000" w:rsidRDefault="00645F82" w:rsidP="00645F82">
          <w:pPr>
            <w:pStyle w:val="9096A57CDF7B4239A1431EBD19C0D61F"/>
          </w:pPr>
          <w:r w:rsidRPr="009E2D16">
            <w:rPr>
              <w:rStyle w:val="PlaceholderText"/>
              <w:rFonts w:ascii="Arial" w:hAnsi="Arial" w:cs="Arial"/>
              <w:sz w:val="16"/>
              <w:szCs w:val="16"/>
            </w:rPr>
            <w:t>Geprüft am</w:t>
          </w:r>
        </w:p>
      </w:docPartBody>
    </w:docPart>
    <w:docPart>
      <w:docPartPr>
        <w:name w:val="F1398E6E264C450BBA9CE0EB7C27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01B0-9D7C-425B-B8D1-39FF91C065FA}"/>
      </w:docPartPr>
      <w:docPartBody>
        <w:p w:rsidR="00000000" w:rsidRDefault="00645F82" w:rsidP="00645F82">
          <w:pPr>
            <w:pStyle w:val="F1398E6E264C450BBA9CE0EB7C279FC7"/>
          </w:pPr>
          <w:r w:rsidRPr="009E2D16">
            <w:rPr>
              <w:rStyle w:val="PlaceholderText"/>
              <w:rFonts w:ascii="Arial" w:hAnsi="Arial" w:cs="Arial"/>
              <w:sz w:val="16"/>
              <w:szCs w:val="16"/>
            </w:rPr>
            <w:t>Freigabe 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82"/>
    <w:rsid w:val="006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F82"/>
    <w:rPr>
      <w:color w:val="808080"/>
    </w:rPr>
  </w:style>
  <w:style w:type="paragraph" w:customStyle="1" w:styleId="E5FFEA3D5A6A4E8186F8ADDBD9B98293">
    <w:name w:val="E5FFEA3D5A6A4E8186F8ADDBD9B98293"/>
    <w:rsid w:val="00645F82"/>
  </w:style>
  <w:style w:type="paragraph" w:customStyle="1" w:styleId="72F976577AA1442BB27945F10C7DD553">
    <w:name w:val="72F976577AA1442BB27945F10C7DD553"/>
    <w:rsid w:val="00645F82"/>
  </w:style>
  <w:style w:type="paragraph" w:customStyle="1" w:styleId="187945FFA76D4463BD29392532511451">
    <w:name w:val="187945FFA76D4463BD29392532511451"/>
    <w:rsid w:val="00645F82"/>
  </w:style>
  <w:style w:type="paragraph" w:customStyle="1" w:styleId="9096A57CDF7B4239A1431EBD19C0D61F">
    <w:name w:val="9096A57CDF7B4239A1431EBD19C0D61F"/>
    <w:rsid w:val="00645F82"/>
  </w:style>
  <w:style w:type="paragraph" w:customStyle="1" w:styleId="F1398E6E264C450BBA9CE0EB7C279FC7">
    <w:name w:val="F1398E6E264C450BBA9CE0EB7C279FC7"/>
    <w:rsid w:val="00645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lenkte Dokumente" ma:contentTypeID="0x010100713832083F32DD4A8E13216628BA6E5500E8B8E84CEB25D64597E4225B8A7F9DFC" ma:contentTypeVersion="35" ma:contentTypeDescription="Ein neues Dokument erstellen." ma:contentTypeScope="" ma:versionID="4db7894c16848f3b46c41a21827b66d9">
  <xsd:schema xmlns:xsd="http://www.w3.org/2001/XMLSchema" xmlns:xs="http://www.w3.org/2001/XMLSchema" xmlns:p="http://schemas.microsoft.com/office/2006/metadata/properties" xmlns:ns2="77f24aeb-f978-48fe-a7e5-e9c3f42fdf39" xmlns:ns3="0f63e6de-1ae7-4686-9785-82d8cb4fa327" xmlns:ns4="b895ec6f-6479-4cc1-8838-4277406a423a" xmlns:ns5="559afb05-d3ab-4420-9925-367610470c5b" xmlns:ns6="051bce4c-71a7-46a7-b433-1e93f68d673c" xmlns:ns7="d4a0be1b-a2f0-4117-84dd-1ddda860a1f1" xmlns:ns8="0aada5f9-0189-45d7-9ae8-c63adbacc090" xmlns:ns9="f0cd3ec7-ba36-48c5-ad13-f0af2964da33" xmlns:ns10="6e9f3656-8eeb-4f6f-b0ad-053843468f44" targetNamespace="http://schemas.microsoft.com/office/2006/metadata/properties" ma:root="true" ma:fieldsID="b48016e251587a5417c8df62f06c012e" ns2:_="" ns3:_="" ns4:_="" ns5:_="" ns6:_="" ns7:_="" ns8:_="" ns9:_="" ns10:_="">
    <xsd:import namespace="77f24aeb-f978-48fe-a7e5-e9c3f42fdf39"/>
    <xsd:import namespace="0f63e6de-1ae7-4686-9785-82d8cb4fa327"/>
    <xsd:import namespace="b895ec6f-6479-4cc1-8838-4277406a423a"/>
    <xsd:import namespace="559afb05-d3ab-4420-9925-367610470c5b"/>
    <xsd:import namespace="051bce4c-71a7-46a7-b433-1e93f68d673c"/>
    <xsd:import namespace="d4a0be1b-a2f0-4117-84dd-1ddda860a1f1"/>
    <xsd:import namespace="0aada5f9-0189-45d7-9ae8-c63adbacc090"/>
    <xsd:import namespace="f0cd3ec7-ba36-48c5-ad13-f0af2964da33"/>
    <xsd:import namespace="6e9f3656-8eeb-4f6f-b0ad-053843468f44"/>
    <xsd:element name="properties">
      <xsd:complexType>
        <xsd:sequence>
          <xsd:element name="documentManagement">
            <xsd:complexType>
              <xsd:all>
                <xsd:element ref="ns3:gwsscVersion"/>
                <xsd:element ref="ns4:gwsscIdHinweis" minOccurs="0"/>
                <xsd:element ref="ns5:gwsscAuthorExternal" minOccurs="0"/>
                <xsd:element ref="ns6:gwsscOwner"/>
                <xsd:element ref="ns6:gwsscCoordinator"/>
                <xsd:element ref="ns3:gwsscChecked" minOccurs="0"/>
                <xsd:element ref="ns3:gwsscCheckedBy" minOccurs="0"/>
                <xsd:element ref="ns3:gwsscApproved" minOccurs="0"/>
                <xsd:element ref="ns3:gwsscApprovedBy" minOccurs="0"/>
                <xsd:element ref="ns7:gwsscApprovalInformation" minOccurs="0"/>
                <xsd:element ref="ns8:gwsscConsulationBy" minOccurs="0"/>
                <xsd:element ref="ns7:gwsscFeedbackInformation" minOccurs="0"/>
                <xsd:element ref="ns8:gwsscNextCheck" minOccurs="0"/>
                <xsd:element ref="ns9:gwsscOwnerInitials" minOccurs="0"/>
                <xsd:element ref="ns9:gwsscCoordinatorInitials" minOccurs="0"/>
                <xsd:element ref="ns10:gwsscApprovedByInitials" minOccurs="0"/>
                <xsd:element ref="ns8:gwsscApprovalWF" minOccurs="0"/>
                <xsd:element ref="ns8:gwsscFeedbackWF" minOccurs="0"/>
                <xsd:element ref="ns8:gwsscName" minOccurs="0"/>
                <xsd:element ref="ns8:gwsscCreateDate" minOccurs="0"/>
                <xsd:element ref="ns7:k71278ca5eac4c6b8534c65a9a347226" minOccurs="0"/>
                <xsd:element ref="ns2:TaxCatchAll" minOccurs="0"/>
                <xsd:element ref="ns2:TaxCatchAllLabel" minOccurs="0"/>
                <xsd:element ref="ns3:gwsscModerationStatus" minOccurs="0"/>
                <xsd:element ref="ns10:gwsscCheckedByInitials" minOccurs="0"/>
                <xsd:element ref="ns7:jdef06f176914cd48967ad2ed3e7443b" minOccurs="0"/>
                <xsd:element ref="ns10:gwsscModifiedDate" minOccurs="0"/>
                <xsd:element ref="ns10:gwsscModifiedByInitials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4aeb-f978-48fe-a7e5-e9c3f42fdf3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7a13a331-0199-4606-8747-f9a9e8875dfa}" ma:internalName="TaxCatchAll" ma:readOnly="false" ma:showField="CatchAllData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7a13a331-0199-4606-8747-f9a9e8875dfa}" ma:internalName="TaxCatchAllLabel" ma:readOnly="false" ma:showField="CatchAllDataLabel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e6de-1ae7-4686-9785-82d8cb4fa327" elementFormDefault="qualified">
    <xsd:import namespace="http://schemas.microsoft.com/office/2006/documentManagement/types"/>
    <xsd:import namespace="http://schemas.microsoft.com/office/infopath/2007/PartnerControls"/>
    <xsd:element name="gwsscVersion" ma:index="5" ma:displayName="Version / Revision" ma:internalName="gwsscVersion" ma:readOnly="false">
      <xsd:simpleType>
        <xsd:restriction base="dms:Text">
          <xsd:maxLength value="255"/>
        </xsd:restriction>
      </xsd:simpleType>
    </xsd:element>
    <xsd:element name="gwsscChecked" ma:index="10" nillable="true" ma:displayName="Geprüft am" ma:format="DateOnly" ma:internalName="gwsscChecked" ma:readOnly="true">
      <xsd:simpleType>
        <xsd:restriction base="dms:DateTime"/>
      </xsd:simpleType>
    </xsd:element>
    <xsd:element name="gwsscCheckedBy" ma:index="11" nillable="true" ma:displayName="Geprüft durch" ma:list="UserInfo" ma:SharePointGroup="0" ma:internalName="gwsscChecked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Approved" ma:index="12" nillable="true" ma:displayName="Freigegeben am" ma:format="DateOnly" ma:internalName="gwsscApproved" ma:readOnly="true">
      <xsd:simpleType>
        <xsd:restriction base="dms:DateTime"/>
      </xsd:simpleType>
    </xsd:element>
    <xsd:element name="gwsscApprovedBy" ma:index="13" nillable="true" ma:displayName="Freigegeben durch" ma:list="UserInfo" ma:SharePointGroup="0" ma:internalName="gwsscApprovedBy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ModerationStatus" ma:index="28" nillable="true" ma:displayName="Status" ma:default="Entwurf" ma:format="Dropdown" ma:hidden="true" ma:internalName="gwsscModerationStatus" ma:readOnly="false">
      <xsd:simpleType>
        <xsd:restriction base="dms:Choice">
          <xsd:enumeration value="Entwurf"/>
          <xsd:enumeration value="Ausstehend"/>
          <xsd:enumeration value="Genehmigt"/>
          <xsd:enumeration value="Abgeleh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ec6f-6479-4cc1-8838-4277406a423a" elementFormDefault="qualified">
    <xsd:import namespace="http://schemas.microsoft.com/office/2006/documentManagement/types"/>
    <xsd:import namespace="http://schemas.microsoft.com/office/infopath/2007/PartnerControls"/>
    <xsd:element name="gwsscIdHinweis" ma:index="6" nillable="true" ma:displayName="Hinweis" ma:internalName="gwsscIdHinwei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fb05-d3ab-4420-9925-367610470c5b" elementFormDefault="qualified">
    <xsd:import namespace="http://schemas.microsoft.com/office/2006/documentManagement/types"/>
    <xsd:import namespace="http://schemas.microsoft.com/office/infopath/2007/PartnerControls"/>
    <xsd:element name="gwsscAuthorExternal" ma:index="7" nillable="true" ma:displayName="Externer Autor" ma:internalName="gwsscAuthorExtern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ce4c-71a7-46a7-b433-1e93f68d673c" elementFormDefault="qualified">
    <xsd:import namespace="http://schemas.microsoft.com/office/2006/documentManagement/types"/>
    <xsd:import namespace="http://schemas.microsoft.com/office/infopath/2007/PartnerControls"/>
    <xsd:element name="gwsscOwner" ma:index="8" ma:displayName="Autor" ma:list="UserInfo" ma:SharePointGroup="0" ma:internalName="gwss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Coordinator" ma:index="9" ma:displayName="Co-Autor" ma:list="UserInfo" ma:SharePointGroup="0" ma:internalName="gwssc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be1b-a2f0-4117-84dd-1ddda860a1f1" elementFormDefault="qualified">
    <xsd:import namespace="http://schemas.microsoft.com/office/2006/documentManagement/types"/>
    <xsd:import namespace="http://schemas.microsoft.com/office/infopath/2007/PartnerControls"/>
    <xsd:element name="gwsscApprovalInformation" ma:index="14" nillable="true" ma:displayName="Information zur Freigabe" ma:internalName="gwsscApprovalInformation" ma:readOnly="true">
      <xsd:simpleType>
        <xsd:restriction base="dms:Note">
          <xsd:maxLength value="255"/>
        </xsd:restriction>
      </xsd:simpleType>
    </xsd:element>
    <xsd:element name="gwsscFeedbackInformation" ma:index="16" nillable="true" ma:displayName="Information zur Konsultation" ma:internalName="gwsscFeedbackInformation" ma:readOnly="true">
      <xsd:simpleType>
        <xsd:restriction base="dms:Note"/>
      </xsd:simpleType>
    </xsd:element>
    <xsd:element name="k71278ca5eac4c6b8534c65a9a347226" ma:index="25" ma:taxonomy="true" ma:internalName="k71278ca5eac4c6b8534c65a9a347226" ma:taxonomyFieldName="gwsscDokumentenart" ma:displayName="Dokumentenart" ma:readOnly="false" ma:default="" ma:fieldId="{471278ca-5eac-4c6b-8534-c65a9a347226}" ma:sspId="994d7f19-f96b-4358-b34c-2dbb930cd167" ma:termSetId="cba9de18-4107-42ea-b5fe-155a7f486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ef06f176914cd48967ad2ed3e7443b" ma:index="30" ma:taxonomy="true" ma:internalName="jdef06f176914cd48967ad2ed3e7443b" ma:taxonomyFieldName="gwsscFachbereichGruppe" ma:displayName="Fachbereich / -gruppe" ma:readOnly="false" ma:default="" ma:fieldId="{3def06f1-7691-4cd4-8967-ad2ed3e7443b}" ma:sspId="994d7f19-f96b-4358-b34c-2dbb930cd167" ma:termSetId="aaf15108-9543-4f28-b46b-fbd55aeb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a5f9-0189-45d7-9ae8-c63adbacc090" elementFormDefault="qualified">
    <xsd:import namespace="http://schemas.microsoft.com/office/2006/documentManagement/types"/>
    <xsd:import namespace="http://schemas.microsoft.com/office/infopath/2007/PartnerControls"/>
    <xsd:element name="gwsscConsulationBy" ma:index="15" nillable="true" ma:displayName="Konsultation durch" ma:internalName="gwsscConsulationBy" ma:readOnly="true">
      <xsd:simpleType>
        <xsd:restriction base="dms:Note"/>
      </xsd:simpleType>
    </xsd:element>
    <xsd:element name="gwsscNextCheck" ma:index="17" nillable="true" ma:displayName="Nächste Prüfung" ma:format="DateOnly" ma:internalName="gwsscNextCheck" ma:readOnly="true">
      <xsd:simpleType>
        <xsd:restriction base="dms:DateTime"/>
      </xsd:simpleType>
    </xsd:element>
    <xsd:element name="gwsscApprovalWF" ma:index="21" nillable="true" ma:displayName="gwsscApprovalWF" ma:hidden="true" ma:internalName="gwsscApprovalWF" ma:readOnly="false">
      <xsd:simpleType>
        <xsd:restriction base="dms:Text">
          <xsd:maxLength value="255"/>
        </xsd:restriction>
      </xsd:simpleType>
    </xsd:element>
    <xsd:element name="gwsscFeedbackWF" ma:index="22" nillable="true" ma:displayName="gwsscFeedbackWF" ma:hidden="true" ma:internalName="gwsscFeedbackWF" ma:readOnly="false">
      <xsd:simpleType>
        <xsd:restriction base="dms:Text">
          <xsd:maxLength value="255"/>
        </xsd:restriction>
      </xsd:simpleType>
    </xsd:element>
    <xsd:element name="gwsscName" ma:index="23" nillable="true" ma:displayName="Dokumentenname" ma:hidden="true" ma:internalName="gwsscName" ma:readOnly="false">
      <xsd:simpleType>
        <xsd:restriction base="dms:Text">
          <xsd:maxLength value="255"/>
        </xsd:restriction>
      </xsd:simpleType>
    </xsd:element>
    <xsd:element name="gwsscCreateDate" ma:index="24" nillable="true" ma:displayName="Datum Erstellt" ma:format="DateTime" ma:hidden="true" ma:internalName="gwssc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ec7-ba36-48c5-ad13-f0af2964da33" elementFormDefault="qualified">
    <xsd:import namespace="http://schemas.microsoft.com/office/2006/documentManagement/types"/>
    <xsd:import namespace="http://schemas.microsoft.com/office/infopath/2007/PartnerControls"/>
    <xsd:element name="gwsscOwnerInitials" ma:index="18" nillable="true" ma:displayName="Kurzzeichen Eigner" ma:hidden="true" ma:internalName="gwsscOwnerInitials" ma:readOnly="false">
      <xsd:simpleType>
        <xsd:restriction base="dms:Text">
          <xsd:maxLength value="255"/>
        </xsd:restriction>
      </xsd:simpleType>
    </xsd:element>
    <xsd:element name="gwsscCoordinatorInitials" ma:index="19" nillable="true" ma:displayName="Kurzzeichen Koordinator" ma:hidden="true" ma:internalName="gwsscCoordinator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3656-8eeb-4f6f-b0ad-053843468f44" elementFormDefault="qualified">
    <xsd:import namespace="http://schemas.microsoft.com/office/2006/documentManagement/types"/>
    <xsd:import namespace="http://schemas.microsoft.com/office/infopath/2007/PartnerControls"/>
    <xsd:element name="gwsscApprovedByInitials" ma:index="20" nillable="true" ma:displayName="Kurzzeichen Freigegeben durch" ma:hidden="true" ma:internalName="gwsscApprovedByInitials" ma:readOnly="false">
      <xsd:simpleType>
        <xsd:restriction base="dms:Text">
          <xsd:maxLength value="255"/>
        </xsd:restriction>
      </xsd:simpleType>
    </xsd:element>
    <xsd:element name="gwsscCheckedByInitials" ma:index="29" nillable="true" ma:displayName="Kurzzeichen Geprüft durch" ma:hidden="true" ma:internalName="gwsscCheckedByInitials" ma:readOnly="false">
      <xsd:simpleType>
        <xsd:restriction base="dms:Text">
          <xsd:maxLength value="255"/>
        </xsd:restriction>
      </xsd:simpleType>
    </xsd:element>
    <xsd:element name="gwsscModifiedDate" ma:index="31" nillable="true" ma:displayName="Datum Geändert" ma:format="DateTime" ma:hidden="true" ma:internalName="gwsscModifiedDate" ma:readOnly="false">
      <xsd:simpleType>
        <xsd:restriction base="dms:DateTime"/>
      </xsd:simpleType>
    </xsd:element>
    <xsd:element name="gwsscModifiedByInitials" ma:index="32" nillable="true" ma:displayName="Kurzzeichen Geändert von" ma:hidden="true" ma:internalName="gwsscModifiedByInitial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wsscAuthorExternal xmlns="559afb05-d3ab-4420-9925-367610470c5b" xsi:nil="true"/>
    <gwsscCreateDate xmlns="0aada5f9-0189-45d7-9ae8-c63adbacc090">2018-03-12T08:39:00+00:00</gwsscCreateDate>
    <gwsscCoordinatorInitials xmlns="f0cd3ec7-ba36-48c5-ad13-f0af2964da33">NS33</gwsscCoordinatorInitials>
    <gwsscFeedbackWF xmlns="0aada5f9-0189-45d7-9ae8-c63adbacc090" xsi:nil="true"/>
    <k71278ca5eac4c6b8534c65a9a347226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Richtlinie</TermName>
          <TermId xmlns="http://schemas.microsoft.com/office/infopath/2007/PartnerControls">7e3d2d8b-602f-4718-94d1-86214f017b52</TermId>
        </TermInfo>
      </Terms>
    </k71278ca5eac4c6b8534c65a9a347226>
    <gwsscOwner xmlns="051bce4c-71a7-46a7-b433-1e93f68d673c">
      <UserInfo>
        <DisplayName>Schnyder Nicole OKS-HR</DisplayName>
        <AccountId>31</AccountId>
        <AccountType/>
      </UserInfo>
    </gwsscOwner>
    <jdef06f176914cd48967ad2ed3e7443b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2fe3b470-3e37-4dfa-bb6a-18034428f940</TermId>
        </TermInfo>
      </Terms>
    </jdef06f176914cd48967ad2ed3e7443b>
    <gwsscCoordinator xmlns="051bce4c-71a7-46a7-b433-1e93f68d673c">
      <UserInfo>
        <DisplayName>Schnyder Nicole OKS-HR</DisplayName>
        <AccountId>31</AccountId>
        <AccountType/>
      </UserInfo>
    </gwsscCoordinator>
    <gwsscModerationStatus xmlns="0f63e6de-1ae7-4686-9785-82d8cb4fa327" xsi:nil="true"/>
    <gwsscApprovedByInitials xmlns="6e9f3656-8eeb-4f6f-b0ad-053843468f44">NS33</gwsscApprovedByInitials>
    <TaxCatchAll xmlns="77f24aeb-f978-48fe-a7e5-e9c3f42fdf39">
      <Value>9</Value>
      <Value>6</Value>
    </TaxCatchAll>
    <gwsscIdHinweis xmlns="b895ec6f-6479-4cc1-8838-4277406a423a" xsi:nil="true"/>
    <gwsscOwnerInitials xmlns="f0cd3ec7-ba36-48c5-ad13-f0af2964da33">NS33</gwsscOwnerInitials>
    <gwsscVersion xmlns="0f63e6de-1ae7-4686-9785-82d8cb4fa327">01</gwsscVersion>
    <gwsscModifiedByInitials xmlns="6e9f3656-8eeb-4f6f-b0ad-053843468f44">NS33</gwsscModifiedByInitials>
    <gwsscApprovalInformation xmlns="d4a0be1b-a2f0-4117-84dd-1ddda860a1f1" xsi:nil="true"/>
    <gwsscName xmlns="0aada5f9-0189-45d7-9ae8-c63adbacc090">Fringe Benefits.docx</gwsscName>
    <gwsscCheckedByInitials xmlns="6e9f3656-8eeb-4f6f-b0ad-053843468f44">NS33</gwsscCheckedByInitials>
    <gwsscModifiedDate xmlns="6e9f3656-8eeb-4f6f-b0ad-053843468f44">2021-03-09T14:08:03+00:00</gwsscModifiedDate>
    <gwsscApprovalWF xmlns="0aada5f9-0189-45d7-9ae8-c63adbacc090" xsi:nil="true"/>
    <TaxCatchAllLabel xmlns="77f24aeb-f978-48fe-a7e5-e9c3f42fdf39"/>
    <gwsscApprovedBy xmlns="0f63e6de-1ae7-4686-9785-82d8cb4fa327">
      <UserInfo>
        <DisplayName/>
        <AccountId xsi:nil="true"/>
        <AccountType/>
      </UserInfo>
    </gwsscApprovedBy>
    <gwsscNextCheck xmlns="0aada5f9-0189-45d7-9ae8-c63adbacc090">2022-02-14T23:00:00+00:00</gwsscNextCheck>
    <gwsscCheckedBy xmlns="0f63e6de-1ae7-4686-9785-82d8cb4fa327">
      <UserInfo>
        <DisplayName>Schnyder Nicole OKS-HR</DisplayName>
        <AccountId>31</AccountId>
        <AccountType/>
      </UserInfo>
    </gwsscCheckedBy>
    <gwsscChecked xmlns="0f63e6de-1ae7-4686-9785-82d8cb4fa327">2021-03-09T14:08:05+00:00</gwsscChecked>
    <gwsscApproved xmlns="0f63e6de-1ae7-4686-9785-82d8cb4fa327">2021-02-14T23:00:00+00:00</gwsscApproved>
    <_dlc_DocIdUrl xmlns="77f24aeb-f978-48fe-a7e5-e9c3f42fdf39">
      <Url>https://www.oksweb.ch/DIRE/HR/_layouts/15/DocIdRedir.aspx?ID=OKSWEB-1816577773-212</Url>
      <Description>OKSWEB-1816577773-212</Description>
    </_dlc_DocIdUrl>
    <gwsscConsulationBy xmlns="0aada5f9-0189-45d7-9ae8-c63adbacc090" xsi:nil="true"/>
    <gwsscFeedbackInformation xmlns="d4a0be1b-a2f0-4117-84dd-1ddda860a1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86C786-DBC2-42CD-8B4B-6451CF5AF09A}"/>
</file>

<file path=customXml/itemProps2.xml><?xml version="1.0" encoding="utf-8"?>
<ds:datastoreItem xmlns:ds="http://schemas.openxmlformats.org/officeDocument/2006/customXml" ds:itemID="{4B0F403E-7B21-4F5E-8C2A-C2C2B00A43C1}">
  <ds:schemaRefs>
    <ds:schemaRef ds:uri="http://schemas.microsoft.com/office/2006/documentManagement/types"/>
    <ds:schemaRef ds:uri="f0cd3ec7-ba36-48c5-ad13-f0af2964da33"/>
    <ds:schemaRef ds:uri="http://www.w3.org/XML/1998/namespace"/>
    <ds:schemaRef ds:uri="0f63e6de-1ae7-4686-9785-82d8cb4fa327"/>
    <ds:schemaRef ds:uri="6e9f3656-8eeb-4f6f-b0ad-053843468f44"/>
    <ds:schemaRef ds:uri="http://schemas.microsoft.com/office/2006/metadata/properties"/>
    <ds:schemaRef ds:uri="77f24aeb-f978-48fe-a7e5-e9c3f42fdf39"/>
    <ds:schemaRef ds:uri="559afb05-d3ab-4420-9925-367610470c5b"/>
    <ds:schemaRef ds:uri="051bce4c-71a7-46a7-b433-1e93f68d673c"/>
    <ds:schemaRef ds:uri="0aada5f9-0189-45d7-9ae8-c63adbacc09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895ec6f-6479-4cc1-8838-4277406a423a"/>
    <ds:schemaRef ds:uri="http://purl.org/dc/dcmitype/"/>
    <ds:schemaRef ds:uri="d4a0be1b-a2f0-4117-84dd-1ddda860a1f1"/>
  </ds:schemaRefs>
</ds:datastoreItem>
</file>

<file path=customXml/itemProps3.xml><?xml version="1.0" encoding="utf-8"?>
<ds:datastoreItem xmlns:ds="http://schemas.openxmlformats.org/officeDocument/2006/customXml" ds:itemID="{49974F84-A590-4106-9FDA-A5882BD8F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96A71-8992-4089-B542-C8ECDEF6AE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 A4 hoch.dotm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Markus Heller</Manager>
  <Company>Ostschweizer Kinderspital</Company>
  <LinksUpToDate>false</LinksUpToDate>
  <CharactersWithSpaces>1516</CharactersWithSpaces>
  <SharedDoc>false</SharedDoc>
  <HLinks>
    <vt:vector size="12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Fringe Benefits</dc:title>
  <dc:creator>Rossi Harbus Antonella OKS-DIR</dc:creator>
  <cp:lastModifiedBy>D-000-SPPSetup</cp:lastModifiedBy>
  <cp:revision>56</cp:revision>
  <cp:lastPrinted>2020-07-09T15:09:00Z</cp:lastPrinted>
  <dcterms:created xsi:type="dcterms:W3CDTF">2018-03-12T08:39:00Z</dcterms:created>
  <dcterms:modified xsi:type="dcterms:W3CDTF">2021-02-22T19:56:00Z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maBereich</vt:lpwstr>
  </property>
  <property fmtid="{D5CDD505-2E9C-101B-9397-08002B2CF9AE}" pid="17" name="maAbteilung">
    <vt:lpwstr>maAbteilung</vt:lpwstr>
  </property>
  <property fmtid="{D5CDD505-2E9C-101B-9397-08002B2CF9AE}" pid="18" name="maFunktion">
    <vt:lpwstr>maFunktion</vt:lpwstr>
  </property>
  <property fmtid="{D5CDD505-2E9C-101B-9397-08002B2CF9AE}" pid="19" name="maTitel">
    <vt:lpwstr>maTitel</vt:lpwstr>
  </property>
  <property fmtid="{D5CDD505-2E9C-101B-9397-08002B2CF9AE}" pid="20" name="maVorname">
    <vt:lpwstr>maVorname</vt:lpwstr>
  </property>
  <property fmtid="{D5CDD505-2E9C-101B-9397-08002B2CF9AE}" pid="21" name="maName">
    <vt:lpwstr>maName</vt:lpwstr>
  </property>
  <property fmtid="{D5CDD505-2E9C-101B-9397-08002B2CF9AE}" pid="22" name="maTelefon">
    <vt:lpwstr>maTelefon</vt:lpwstr>
  </property>
  <property fmtid="{D5CDD505-2E9C-101B-9397-08002B2CF9AE}" pid="23" name="maTelefax">
    <vt:lpwstr>maTelefax</vt:lpwstr>
  </property>
  <property fmtid="{D5CDD505-2E9C-101B-9397-08002B2CF9AE}" pid="24" name="maNatel">
    <vt:lpwstr>maNatel</vt:lpwstr>
  </property>
  <property fmtid="{D5CDD505-2E9C-101B-9397-08002B2CF9AE}" pid="25" name="maEMail">
    <vt:lpwstr>maEMail</vt:lpwstr>
  </property>
  <property fmtid="{D5CDD505-2E9C-101B-9397-08002B2CF9AE}" pid="26" name="maKurzzeichen">
    <vt:lpwstr>maKurzzeichen</vt:lpwstr>
  </property>
  <property fmtid="{D5CDD505-2E9C-101B-9397-08002B2CF9AE}" pid="27" name="maSchreibkraft">
    <vt:lpwstr>maSchreibkraft</vt:lpwstr>
  </property>
  <property fmtid="{D5CDD505-2E9C-101B-9397-08002B2CF9AE}" pid="28" name="dokTitel">
    <vt:lpwstr/>
  </property>
  <property fmtid="{D5CDD505-2E9C-101B-9397-08002B2CF9AE}" pid="29" name="dokThema">
    <vt:lpwstr/>
  </property>
  <property fmtid="{D5CDD505-2E9C-101B-9397-08002B2CF9AE}" pid="30" name="dokStichwort">
    <vt:lpwstr/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KispiAutor</vt:lpwstr>
  </property>
  <property fmtid="{D5CDD505-2E9C-101B-9397-08002B2CF9AE}" pid="35" name="maRecordID">
    <vt:r8>-1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>maVisum2</vt:lpwstr>
  </property>
  <property fmtid="{D5CDD505-2E9C-101B-9397-08002B2CF9AE}" pid="39" name="ContentTypeId">
    <vt:lpwstr>0x010100713832083F32DD4A8E13216628BA6E5500E8B8E84CEB25D64597E4225B8A7F9DFC</vt:lpwstr>
  </property>
  <property fmtid="{D5CDD505-2E9C-101B-9397-08002B2CF9AE}" pid="40" name="_dlc_DocIdItemGuid">
    <vt:lpwstr>b6ac7148-f80b-498d-9452-f4e111ce131d</vt:lpwstr>
  </property>
  <property fmtid="{D5CDD505-2E9C-101B-9397-08002B2CF9AE}" pid="41" name="_dlc_DocId">
    <vt:lpwstr>OKSWEB-1816577773-212</vt:lpwstr>
  </property>
  <property fmtid="{D5CDD505-2E9C-101B-9397-08002B2CF9AE}" pid="42" name="_dlc_DocIdUrl">
    <vt:lpwstr>https://qas-www.oksweb.ch/DIRE/HR/_layouts/15/DocIdRedir.aspx?ID=VT5NRFY7CJXZ-1816577773-212, VT5NRFY7CJXZ-1816577773-212</vt:lpwstr>
  </property>
  <property fmtid="{D5CDD505-2E9C-101B-9397-08002B2CF9AE}" pid="43" name="gwsscDokumentenart">
    <vt:lpwstr>9;#Richtlinie|7e3d2d8b-602f-4718-94d1-86214f017b52</vt:lpwstr>
  </property>
  <property fmtid="{D5CDD505-2E9C-101B-9397-08002B2CF9AE}" pid="44" name="gwsscFachbereichGruppe">
    <vt:lpwstr>6;#Human Resources|2fe3b470-3e37-4dfa-bb6a-18034428f940</vt:lpwstr>
  </property>
</Properties>
</file>