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902C74" w:rsidRPr="00354EE0" w14:paraId="699FF4EE" w14:textId="77777777" w:rsidTr="00732594">
        <w:trPr>
          <w:trHeight w:hRule="exact" w:val="1134"/>
        </w:trPr>
        <w:tc>
          <w:tcPr>
            <w:tcW w:w="9494" w:type="dxa"/>
            <w:vAlign w:val="bottom"/>
          </w:tcPr>
          <w:p w14:paraId="37022DB3" w14:textId="77777777" w:rsidR="00902C74" w:rsidRPr="00354EE0" w:rsidRDefault="000028C2" w:rsidP="00732594">
            <w:pPr>
              <w:pStyle w:val="Dokumenttitel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DOCPROPERTY "dokTitel"  \* MERGEFORMAT </w:instrText>
            </w:r>
            <w:r>
              <w:fldChar w:fldCharType="separate"/>
            </w:r>
            <w:r w:rsidR="00902C74" w:rsidRPr="00354EE0">
              <w:t>Einkaufsvergünstigungen für Mitarbeitende</w:t>
            </w:r>
            <w:r>
              <w:fldChar w:fldCharType="end"/>
            </w:r>
          </w:p>
        </w:tc>
      </w:tr>
    </w:tbl>
    <w:p w14:paraId="38845003" w14:textId="77777777" w:rsidR="00902C74" w:rsidRPr="00354EE0" w:rsidRDefault="00902C74" w:rsidP="00902C74">
      <w:pPr>
        <w:pBdr>
          <w:bottom w:val="single" w:sz="4" w:space="0" w:color="auto"/>
        </w:pBdr>
        <w:rPr>
          <w:sz w:val="10"/>
          <w:szCs w:val="10"/>
        </w:rPr>
      </w:pPr>
    </w:p>
    <w:p w14:paraId="46FE5F1A" w14:textId="77777777" w:rsidR="00902C74" w:rsidRPr="00354EE0" w:rsidRDefault="00902C74" w:rsidP="00902C74">
      <w:bookmarkStart w:id="0" w:name="Beginn"/>
      <w:bookmarkEnd w:id="0"/>
    </w:p>
    <w:p w14:paraId="27934462" w14:textId="77777777" w:rsidR="00902C74" w:rsidRPr="00354EE0" w:rsidRDefault="00902C74" w:rsidP="00902C74">
      <w:pPr>
        <w:rPr>
          <w:szCs w:val="20"/>
        </w:rPr>
      </w:pPr>
      <w:r w:rsidRPr="00354EE0">
        <w:rPr>
          <w:szCs w:val="20"/>
        </w:rPr>
        <w:t>Gegen Vorweisen des Personalausweises werden folgende Vergünstigungen gewährt:</w:t>
      </w:r>
    </w:p>
    <w:p w14:paraId="57B33892" w14:textId="77777777" w:rsidR="00902C74" w:rsidRPr="00354EE0" w:rsidRDefault="00902C74" w:rsidP="00902C74"/>
    <w:tbl>
      <w:tblPr>
        <w:tblW w:w="97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3997"/>
      </w:tblGrid>
      <w:tr w:rsidR="00902C74" w:rsidRPr="00354EE0" w14:paraId="272B3FF8" w14:textId="77777777" w:rsidTr="00732594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118E1222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Anbieter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125A54B5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Adresse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2E7059A1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Vergünstigungen</w:t>
            </w:r>
          </w:p>
        </w:tc>
      </w:tr>
      <w:tr w:rsidR="00902C74" w:rsidRPr="00354EE0" w14:paraId="2D4E67A2" w14:textId="77777777" w:rsidTr="00732594">
        <w:trPr>
          <w:tblHeader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4" w:type="dxa"/>
              <w:bottom w:w="34" w:type="dxa"/>
            </w:tcMar>
          </w:tcPr>
          <w:p w14:paraId="4141D5B3" w14:textId="77777777" w:rsidR="00902C74" w:rsidRPr="00354EE0" w:rsidRDefault="00902C74" w:rsidP="00732594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4" w:type="dxa"/>
              <w:bottom w:w="34" w:type="dxa"/>
            </w:tcMar>
          </w:tcPr>
          <w:p w14:paraId="15B00E3E" w14:textId="77777777" w:rsidR="00902C74" w:rsidRPr="00354EE0" w:rsidRDefault="00902C74" w:rsidP="00732594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4" w:type="dxa"/>
              <w:bottom w:w="34" w:type="dxa"/>
            </w:tcMar>
          </w:tcPr>
          <w:p w14:paraId="1E1F2EAD" w14:textId="77777777" w:rsidR="00902C74" w:rsidRPr="00354EE0" w:rsidRDefault="00902C74" w:rsidP="00732594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902C74" w:rsidRPr="00354EE0" w14:paraId="2807F3C3" w14:textId="77777777" w:rsidTr="0073259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33EA81F3" w14:textId="77777777" w:rsidR="00902C74" w:rsidRPr="00354EE0" w:rsidRDefault="00902C74" w:rsidP="00732594">
            <w:r w:rsidRPr="00354EE0">
              <w:t>Apotheken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468827C9" w14:textId="77777777" w:rsidR="00902C74" w:rsidRPr="00354EE0" w:rsidRDefault="00902C74" w:rsidP="00732594">
            <w:pPr>
              <w:rPr>
                <w:color w:val="000000"/>
                <w:szCs w:val="20"/>
                <w:lang w:val="en-GB" w:eastAsia="de-CH"/>
              </w:rPr>
            </w:pPr>
            <w:r w:rsidRPr="00354EE0">
              <w:rPr>
                <w:b/>
                <w:color w:val="000000"/>
                <w:szCs w:val="20"/>
                <w:lang w:val="en-GB" w:eastAsia="de-CH"/>
              </w:rPr>
              <w:t>St. Jakob Apotheke</w:t>
            </w:r>
            <w:r w:rsidRPr="00354EE0">
              <w:rPr>
                <w:color w:val="000000"/>
                <w:szCs w:val="20"/>
                <w:lang w:val="en-GB" w:eastAsia="de-CH"/>
              </w:rPr>
              <w:br/>
              <w:t>St. Jakob-Strasse 38</w:t>
            </w:r>
          </w:p>
          <w:p w14:paraId="706B220F" w14:textId="77777777" w:rsidR="00902C74" w:rsidRPr="00354EE0" w:rsidRDefault="00902C74" w:rsidP="00732594">
            <w:pPr>
              <w:rPr>
                <w:color w:val="000000"/>
                <w:szCs w:val="20"/>
                <w:lang w:val="en-GB" w:eastAsia="de-CH"/>
              </w:rPr>
            </w:pPr>
            <w:r w:rsidRPr="00354EE0">
              <w:rPr>
                <w:color w:val="000000"/>
                <w:szCs w:val="20"/>
                <w:lang w:val="en-GB" w:eastAsia="de-CH"/>
              </w:rPr>
              <w:t>9000 St. Gallen</w:t>
            </w:r>
          </w:p>
          <w:p w14:paraId="590683B2" w14:textId="77777777" w:rsidR="00902C74" w:rsidRPr="00354EE0" w:rsidRDefault="00902C74" w:rsidP="00732594">
            <w:pPr>
              <w:rPr>
                <w:color w:val="000000"/>
                <w:szCs w:val="20"/>
                <w:lang w:val="en-GB" w:eastAsia="de-CH"/>
              </w:rPr>
            </w:pPr>
            <w:r w:rsidRPr="00354EE0">
              <w:rPr>
                <w:color w:val="000000"/>
                <w:szCs w:val="20"/>
                <w:lang w:val="en-GB" w:eastAsia="de-CH"/>
              </w:rPr>
              <w:t>Tel. 058 878 26 40</w:t>
            </w:r>
          </w:p>
          <w:p w14:paraId="69F73361" w14:textId="77777777" w:rsidR="00902C74" w:rsidRPr="0091478F" w:rsidRDefault="00902C74" w:rsidP="00732594">
            <w:pPr>
              <w:rPr>
                <w:lang w:val="en-GB"/>
              </w:rPr>
            </w:pPr>
            <w:r w:rsidRPr="0091478F">
              <w:rPr>
                <w:lang w:val="en-GB"/>
              </w:rPr>
              <w:t xml:space="preserve">Mail </w:t>
            </w:r>
            <w:hyperlink r:id="rId11" w:history="1">
              <w:r w:rsidRPr="0091478F">
                <w:rPr>
                  <w:rStyle w:val="Hyperlink"/>
                  <w:u w:val="none"/>
                  <w:lang w:val="en-GB"/>
                </w:rPr>
                <w:t>st.jakobapo@ovan.ch</w:t>
              </w:r>
            </w:hyperlink>
          </w:p>
          <w:p w14:paraId="4B7B09C6" w14:textId="77777777" w:rsidR="00902C74" w:rsidRPr="00C85D91" w:rsidRDefault="000028C2" w:rsidP="00732594">
            <w:pPr>
              <w:rPr>
                <w:color w:val="0000FF"/>
                <w:lang w:val="en-GB"/>
              </w:rPr>
            </w:pPr>
            <w:hyperlink r:id="rId12" w:history="1">
              <w:r w:rsidR="00902C74" w:rsidRPr="00C85D91">
                <w:rPr>
                  <w:rStyle w:val="Hyperlink"/>
                  <w:u w:val="none"/>
                  <w:lang w:val="en-GB"/>
                </w:rPr>
                <w:t>www.jakobapo.ch</w:t>
              </w:r>
            </w:hyperlink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4A32BC3B" w14:textId="77777777" w:rsidR="00902C74" w:rsidRPr="00354EE0" w:rsidRDefault="00902C74" w:rsidP="00732594">
            <w:r w:rsidRPr="00354EE0">
              <w:t xml:space="preserve">15% </w:t>
            </w:r>
            <w:r w:rsidRPr="00354EE0">
              <w:tab/>
            </w:r>
          </w:p>
          <w:p w14:paraId="176C1255" w14:textId="77777777" w:rsidR="00902C74" w:rsidRPr="00354EE0" w:rsidRDefault="00902C74" w:rsidP="00732594"/>
        </w:tc>
      </w:tr>
      <w:tr w:rsidR="00902C74" w:rsidRPr="00354EE0" w14:paraId="6C445145" w14:textId="77777777" w:rsidTr="0073259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541F521C" w14:textId="77777777" w:rsidR="00902C74" w:rsidRPr="00354EE0" w:rsidRDefault="00902C74" w:rsidP="00732594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509DE6F2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Vitalisplus St. Finden Apotheke</w:t>
            </w:r>
          </w:p>
          <w:p w14:paraId="54B1A588" w14:textId="77777777" w:rsidR="00902C74" w:rsidRPr="00354EE0" w:rsidRDefault="00902C74" w:rsidP="00732594">
            <w:r w:rsidRPr="00354EE0">
              <w:t>Rorschacherstrasse 152 / Silberturm</w:t>
            </w:r>
          </w:p>
          <w:p w14:paraId="3E284785" w14:textId="77777777" w:rsidR="00902C74" w:rsidRPr="0091478F" w:rsidRDefault="00902C74" w:rsidP="00732594">
            <w:pPr>
              <w:rPr>
                <w:lang w:val="en-GB"/>
              </w:rPr>
            </w:pPr>
            <w:r w:rsidRPr="0091478F">
              <w:rPr>
                <w:lang w:val="en-GB"/>
              </w:rPr>
              <w:t>9006 St. Gallen</w:t>
            </w:r>
          </w:p>
          <w:p w14:paraId="2A4C8F7C" w14:textId="77777777" w:rsidR="00902C74" w:rsidRPr="0091478F" w:rsidRDefault="00902C74" w:rsidP="00732594">
            <w:pPr>
              <w:rPr>
                <w:lang w:val="en-GB"/>
              </w:rPr>
            </w:pPr>
            <w:r w:rsidRPr="0091478F">
              <w:rPr>
                <w:lang w:val="en-GB"/>
              </w:rPr>
              <w:t>Tel. 071 243 00 00</w:t>
            </w:r>
          </w:p>
          <w:p w14:paraId="56295D8A" w14:textId="77777777" w:rsidR="00902C74" w:rsidRPr="0091478F" w:rsidRDefault="000028C2" w:rsidP="00732594">
            <w:pPr>
              <w:rPr>
                <w:lang w:val="en-GB"/>
              </w:rPr>
            </w:pPr>
            <w:hyperlink r:id="rId13" w:history="1">
              <w:r w:rsidR="00902C74" w:rsidRPr="0091478F">
                <w:rPr>
                  <w:rStyle w:val="Hyperlink"/>
                  <w:u w:val="none"/>
                  <w:lang w:val="en-GB"/>
                </w:rPr>
                <w:t>www.vitalisplus.ch</w:t>
              </w:r>
            </w:hyperlink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0BF65AA4" w14:textId="77777777" w:rsidR="00902C74" w:rsidRPr="00354EE0" w:rsidRDefault="00902C74" w:rsidP="00732594">
            <w:r w:rsidRPr="00354EE0">
              <w:t xml:space="preserve">10% </w:t>
            </w:r>
          </w:p>
          <w:p w14:paraId="05000173" w14:textId="77777777" w:rsidR="00902C74" w:rsidRPr="00354EE0" w:rsidRDefault="00902C74" w:rsidP="00732594"/>
        </w:tc>
      </w:tr>
      <w:tr w:rsidR="00902C74" w:rsidRPr="00354EE0" w14:paraId="69C37E60" w14:textId="77777777" w:rsidTr="0073259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13EEC2A0" w14:textId="77777777" w:rsidR="00902C74" w:rsidRPr="00354EE0" w:rsidRDefault="00902C74" w:rsidP="00732594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49AD1FA8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Apotheken Stadt St. Gallen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11A45E54" w14:textId="77777777" w:rsidR="00902C74" w:rsidRPr="00354EE0" w:rsidRDefault="00902C74" w:rsidP="00732594">
            <w:r w:rsidRPr="00354EE0">
              <w:t>Pflegepersonal und Ärzte gegen Vorzeigen des Berufsausweises</w:t>
            </w:r>
          </w:p>
        </w:tc>
      </w:tr>
      <w:tr w:rsidR="00902C74" w:rsidRPr="00354EE0" w14:paraId="386D1532" w14:textId="77777777" w:rsidTr="0073259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0BD41C1E" w14:textId="77777777" w:rsidR="00902C74" w:rsidRPr="00354EE0" w:rsidRDefault="00902C74" w:rsidP="00732594">
            <w:pPr>
              <w:rPr>
                <w:lang w:val="it-IT"/>
              </w:rPr>
            </w:pPr>
            <w:r w:rsidRPr="00354EE0">
              <w:rPr>
                <w:lang w:val="it-IT"/>
              </w:rPr>
              <w:t>Optiker</w:t>
            </w:r>
          </w:p>
          <w:p w14:paraId="63476C4F" w14:textId="77777777" w:rsidR="00902C74" w:rsidRPr="00354EE0" w:rsidRDefault="00902C74" w:rsidP="00732594">
            <w:pPr>
              <w:rPr>
                <w:lang w:val="it-IT"/>
              </w:rPr>
            </w:pPr>
            <w:r w:rsidRPr="00354EE0">
              <w:br w:type="page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4613027E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Gross Optik</w:t>
            </w:r>
          </w:p>
          <w:p w14:paraId="625375E9" w14:textId="77777777" w:rsidR="00902C74" w:rsidRPr="00354EE0" w:rsidRDefault="00902C74" w:rsidP="00732594">
            <w:r w:rsidRPr="00354EE0">
              <w:t>Rorschacherstrasse 152</w:t>
            </w:r>
          </w:p>
          <w:p w14:paraId="36DF5931" w14:textId="77777777" w:rsidR="00902C74" w:rsidRPr="00354EE0" w:rsidRDefault="00902C74" w:rsidP="00732594">
            <w:r w:rsidRPr="00354EE0">
              <w:t>9000 St. Gallen</w:t>
            </w:r>
          </w:p>
          <w:p w14:paraId="316D75B5" w14:textId="77777777" w:rsidR="00902C74" w:rsidRPr="00354EE0" w:rsidRDefault="00902C74" w:rsidP="00732594">
            <w:r w:rsidRPr="00354EE0">
              <w:t>Tel. 071 244 30 10</w:t>
            </w:r>
          </w:p>
          <w:p w14:paraId="4F49707A" w14:textId="77777777" w:rsidR="00902C74" w:rsidRPr="00354EE0" w:rsidRDefault="000028C2" w:rsidP="00732594">
            <w:hyperlink r:id="rId14" w:history="1">
              <w:r w:rsidR="00902C74" w:rsidRPr="00354EE0">
                <w:rPr>
                  <w:rStyle w:val="Hyperlink"/>
                  <w:u w:val="none"/>
                </w:rPr>
                <w:t>www.gross-optik.ch</w:t>
              </w:r>
            </w:hyperlink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4F6CDC59" w14:textId="77777777" w:rsidR="00902C74" w:rsidRPr="00354EE0" w:rsidRDefault="00902C74" w:rsidP="00732594">
            <w:r w:rsidRPr="00354EE0">
              <w:t xml:space="preserve">10% </w:t>
            </w:r>
          </w:p>
          <w:p w14:paraId="1E4E2EFB" w14:textId="77777777" w:rsidR="00902C74" w:rsidRPr="00354EE0" w:rsidRDefault="00902C74" w:rsidP="00732594"/>
        </w:tc>
      </w:tr>
      <w:tr w:rsidR="00902C74" w:rsidRPr="00354EE0" w14:paraId="0BF5D122" w14:textId="77777777" w:rsidTr="0073259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4BD2F9FA" w14:textId="77777777" w:rsidR="00902C74" w:rsidRPr="00354EE0" w:rsidRDefault="00902C74" w:rsidP="00732594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77CCCB5A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Külling Optik</w:t>
            </w:r>
          </w:p>
          <w:p w14:paraId="06A22C3E" w14:textId="77777777" w:rsidR="00902C74" w:rsidRPr="00354EE0" w:rsidRDefault="00902C74" w:rsidP="00732594">
            <w:r w:rsidRPr="00354EE0">
              <w:t>Poststrasse 17</w:t>
            </w:r>
          </w:p>
          <w:p w14:paraId="1687F369" w14:textId="77777777" w:rsidR="00902C74" w:rsidRPr="00354EE0" w:rsidRDefault="00902C74" w:rsidP="00732594">
            <w:r w:rsidRPr="00354EE0">
              <w:t>9000 St. Gallen</w:t>
            </w:r>
          </w:p>
          <w:p w14:paraId="7891AF0D" w14:textId="77777777" w:rsidR="00902C74" w:rsidRPr="00354EE0" w:rsidRDefault="00902C74" w:rsidP="00732594">
            <w:r w:rsidRPr="00354EE0">
              <w:t>Tel. 071 222 86 66</w:t>
            </w:r>
          </w:p>
          <w:p w14:paraId="07F57080" w14:textId="77777777" w:rsidR="00902C74" w:rsidRPr="00354EE0" w:rsidRDefault="000028C2" w:rsidP="00732594">
            <w:hyperlink r:id="rId15" w:history="1">
              <w:r w:rsidR="00902C74" w:rsidRPr="00354EE0">
                <w:rPr>
                  <w:rStyle w:val="Hyperlink"/>
                  <w:u w:val="none"/>
                </w:rPr>
                <w:t>www.kuelling.ch</w:t>
              </w:r>
            </w:hyperlink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6DE98BD4" w14:textId="77777777" w:rsidR="00902C74" w:rsidRPr="00354EE0" w:rsidRDefault="00902C74" w:rsidP="00732594">
            <w:r w:rsidRPr="00354EE0">
              <w:t xml:space="preserve">10% </w:t>
            </w:r>
          </w:p>
          <w:p w14:paraId="33A64019" w14:textId="77777777" w:rsidR="00902C74" w:rsidRPr="00354EE0" w:rsidRDefault="00902C74" w:rsidP="00732594"/>
        </w:tc>
      </w:tr>
      <w:tr w:rsidR="00902C74" w:rsidRPr="00354EE0" w14:paraId="76E30E9E" w14:textId="77777777" w:rsidTr="0073259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7064B4DA" w14:textId="77777777" w:rsidR="00902C74" w:rsidRPr="00354EE0" w:rsidRDefault="00902C74" w:rsidP="00732594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627B158A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Ryser</w:t>
            </w:r>
            <w:r>
              <w:rPr>
                <w:b/>
              </w:rPr>
              <w:t xml:space="preserve"> Optik</w:t>
            </w:r>
          </w:p>
          <w:p w14:paraId="26F64333" w14:textId="77777777" w:rsidR="00902C74" w:rsidRPr="00354EE0" w:rsidRDefault="00902C74" w:rsidP="00732594">
            <w:r w:rsidRPr="00354EE0">
              <w:t>Metzgergasse 2</w:t>
            </w:r>
          </w:p>
          <w:p w14:paraId="507CBCDD" w14:textId="77777777" w:rsidR="00902C74" w:rsidRPr="00354EE0" w:rsidRDefault="00902C74" w:rsidP="00732594">
            <w:r w:rsidRPr="00354EE0">
              <w:t>9000 St. Gallen</w:t>
            </w:r>
          </w:p>
          <w:p w14:paraId="5C66531C" w14:textId="77777777" w:rsidR="00902C74" w:rsidRPr="00354EE0" w:rsidRDefault="00902C74" w:rsidP="00732594">
            <w:r w:rsidRPr="00354EE0">
              <w:t>Tel. 071 222 31 22</w:t>
            </w:r>
          </w:p>
          <w:p w14:paraId="5C8F376E" w14:textId="77777777" w:rsidR="00902C74" w:rsidRPr="00354EE0" w:rsidRDefault="000028C2" w:rsidP="00732594">
            <w:hyperlink r:id="rId16" w:history="1">
              <w:r w:rsidR="00902C74" w:rsidRPr="00354EE0">
                <w:rPr>
                  <w:rStyle w:val="Hyperlink"/>
                  <w:u w:val="none"/>
                </w:rPr>
                <w:t>www.ryseroptik.ch</w:t>
              </w:r>
            </w:hyperlink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7D4E6421" w14:textId="77777777" w:rsidR="00902C74" w:rsidRPr="00354EE0" w:rsidRDefault="00902C74" w:rsidP="00732594">
            <w:r w:rsidRPr="00354EE0">
              <w:t xml:space="preserve">10% </w:t>
            </w:r>
          </w:p>
          <w:p w14:paraId="436438C7" w14:textId="77777777" w:rsidR="00902C74" w:rsidRPr="00354EE0" w:rsidRDefault="00902C74" w:rsidP="00732594"/>
        </w:tc>
      </w:tr>
      <w:tr w:rsidR="00902C74" w:rsidRPr="00354EE0" w14:paraId="0BC975D7" w14:textId="77777777" w:rsidTr="0073259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7FB4CBEA" w14:textId="77777777" w:rsidR="00902C74" w:rsidRPr="00354EE0" w:rsidRDefault="00902C74" w:rsidP="00732594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55FFCE69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Viegener Optik</w:t>
            </w:r>
          </w:p>
          <w:p w14:paraId="519E7C78" w14:textId="77777777" w:rsidR="00902C74" w:rsidRPr="00354EE0" w:rsidRDefault="00902C74" w:rsidP="00732594">
            <w:r w:rsidRPr="00354EE0">
              <w:t>Schmiedgasse 35</w:t>
            </w:r>
          </w:p>
          <w:p w14:paraId="4819D7C4" w14:textId="77777777" w:rsidR="00902C74" w:rsidRPr="00354EE0" w:rsidRDefault="00902C74" w:rsidP="00732594">
            <w:r w:rsidRPr="00354EE0">
              <w:t>9001 St. Gallen</w:t>
            </w:r>
          </w:p>
          <w:p w14:paraId="227761AE" w14:textId="77777777" w:rsidR="00902C74" w:rsidRPr="00354EE0" w:rsidRDefault="00902C74" w:rsidP="00732594">
            <w:r w:rsidRPr="00354EE0">
              <w:t>Tel. 071 222 11 44</w:t>
            </w:r>
          </w:p>
          <w:p w14:paraId="58EB2421" w14:textId="77777777" w:rsidR="00902C74" w:rsidRPr="00354EE0" w:rsidRDefault="000028C2" w:rsidP="00732594">
            <w:hyperlink r:id="rId17" w:history="1">
              <w:r w:rsidR="00902C74" w:rsidRPr="00354EE0">
                <w:rPr>
                  <w:rStyle w:val="Hyperlink"/>
                  <w:u w:val="none"/>
                </w:rPr>
                <w:t>www.viegener.ch</w:t>
              </w:r>
            </w:hyperlink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</w:tcPr>
          <w:p w14:paraId="4FD5F09C" w14:textId="77777777" w:rsidR="00902C74" w:rsidRPr="00354EE0" w:rsidRDefault="00902C74" w:rsidP="00732594">
            <w:r w:rsidRPr="00354EE0">
              <w:t xml:space="preserve">10% </w:t>
            </w:r>
          </w:p>
          <w:p w14:paraId="5D7C7CB8" w14:textId="77777777" w:rsidR="00902C74" w:rsidRPr="00354EE0" w:rsidRDefault="00902C74" w:rsidP="00732594"/>
        </w:tc>
      </w:tr>
    </w:tbl>
    <w:p w14:paraId="4ABA6829" w14:textId="77777777" w:rsidR="00902C74" w:rsidRPr="00354EE0" w:rsidRDefault="00902C74" w:rsidP="00902C74">
      <w:r w:rsidRPr="00354EE0">
        <w:br w:type="page"/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3997"/>
      </w:tblGrid>
      <w:tr w:rsidR="00902C74" w:rsidRPr="00354EE0" w14:paraId="655DBFC3" w14:textId="77777777" w:rsidTr="00732594">
        <w:tc>
          <w:tcPr>
            <w:tcW w:w="1384" w:type="dxa"/>
            <w:vMerge w:val="restart"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6C3AC96E" w14:textId="77777777" w:rsidR="00902C74" w:rsidRPr="00354EE0" w:rsidRDefault="00902C74" w:rsidP="00732594">
            <w:r w:rsidRPr="00354EE0">
              <w:lastRenderedPageBreak/>
              <w:t>Gesundheit und Sport</w:t>
            </w:r>
          </w:p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264E6751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Update Fitness AG</w:t>
            </w:r>
          </w:p>
          <w:p w14:paraId="28DE46B3" w14:textId="77777777" w:rsidR="00902C74" w:rsidRPr="00354EE0" w:rsidRDefault="00902C74" w:rsidP="00732594">
            <w:r w:rsidRPr="00354EE0">
              <w:t>Bahnhofstrasse 82</w:t>
            </w:r>
          </w:p>
          <w:p w14:paraId="724B044F" w14:textId="77777777" w:rsidR="00902C74" w:rsidRPr="00354EE0" w:rsidRDefault="00902C74" w:rsidP="00732594">
            <w:r w:rsidRPr="00354EE0">
              <w:t>9240 Uzwil</w:t>
            </w:r>
          </w:p>
          <w:p w14:paraId="42F14F3F" w14:textId="77777777" w:rsidR="00902C74" w:rsidRPr="00354EE0" w:rsidRDefault="00902C74" w:rsidP="00732594">
            <w:r w:rsidRPr="00354EE0">
              <w:t>Tel. 071 951 37 30</w:t>
            </w:r>
          </w:p>
          <w:p w14:paraId="3E7A0A2A" w14:textId="77777777" w:rsidR="00902C74" w:rsidRPr="00354EE0" w:rsidRDefault="000028C2" w:rsidP="00732594">
            <w:pPr>
              <w:rPr>
                <w:b/>
              </w:rPr>
            </w:pPr>
            <w:hyperlink r:id="rId18" w:history="1">
              <w:r w:rsidR="00902C74" w:rsidRPr="00354EE0">
                <w:rPr>
                  <w:rStyle w:val="Hyperlink"/>
                  <w:u w:val="none"/>
                </w:rPr>
                <w:t>https://update-fitness.ch/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6AE4C4C6" w14:textId="77777777" w:rsidR="00902C74" w:rsidRPr="00354EE0" w:rsidRDefault="00902C74" w:rsidP="00732594">
            <w:r w:rsidRPr="00354EE0">
              <w:t xml:space="preserve">CHF 80.- pro MA für Verlängerung oder Neuabo. Die Gutscheine sind im Human Resources erhältlich. Der Gutschein ist bei Vertragsabschluss oder bei Erhalt der neuen Rechnung (vor dem Bezahlen) im Center abzugeben. </w:t>
            </w:r>
          </w:p>
        </w:tc>
      </w:tr>
      <w:tr w:rsidR="00902C74" w:rsidRPr="00354EE0" w14:paraId="602C02C5" w14:textId="77777777" w:rsidTr="00732594">
        <w:tc>
          <w:tcPr>
            <w:tcW w:w="1384" w:type="dxa"/>
            <w:vMerge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589281F7" w14:textId="77777777" w:rsidR="00902C74" w:rsidRPr="00354EE0" w:rsidRDefault="00902C74" w:rsidP="00732594"/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0790D0AD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Jäckli &amp; Seitz</w:t>
            </w:r>
          </w:p>
          <w:p w14:paraId="59A23E8F" w14:textId="77777777" w:rsidR="00902C74" w:rsidRPr="00354EE0" w:rsidRDefault="00902C74" w:rsidP="00732594">
            <w:r w:rsidRPr="00354EE0">
              <w:t>In der Brühltorpasse</w:t>
            </w:r>
          </w:p>
          <w:p w14:paraId="4046D941" w14:textId="77777777" w:rsidR="00902C74" w:rsidRPr="00354EE0" w:rsidRDefault="00902C74" w:rsidP="00732594">
            <w:r w:rsidRPr="00354EE0">
              <w:t>9000 St. Gallen</w:t>
            </w:r>
          </w:p>
          <w:p w14:paraId="79095C44" w14:textId="77777777" w:rsidR="00902C74" w:rsidRPr="00354EE0" w:rsidRDefault="00902C74" w:rsidP="00732594">
            <w:r w:rsidRPr="00354EE0">
              <w:t>Tel. 071 245 12 12</w:t>
            </w:r>
          </w:p>
          <w:p w14:paraId="77258BBE" w14:textId="77777777" w:rsidR="00902C74" w:rsidRPr="00354EE0" w:rsidRDefault="00902C74" w:rsidP="00732594">
            <w:pPr>
              <w:rPr>
                <w:rStyle w:val="Hyperlink"/>
                <w:u w:val="none"/>
              </w:rPr>
            </w:pPr>
            <w:r w:rsidRPr="00354EE0">
              <w:rPr>
                <w:lang w:val="fr-CH"/>
              </w:rPr>
              <w:t xml:space="preserve">Mail </w:t>
            </w:r>
            <w:hyperlink r:id="rId19" w:history="1">
              <w:r w:rsidRPr="00354EE0">
                <w:rPr>
                  <w:rStyle w:val="Hyperlink"/>
                  <w:u w:val="none"/>
                  <w:lang w:val="fr-CH"/>
                </w:rPr>
                <w:t>shop@jaeckli-seitz.ch</w:t>
              </w:r>
            </w:hyperlink>
          </w:p>
          <w:p w14:paraId="766EFFB7" w14:textId="77777777" w:rsidR="00902C74" w:rsidRPr="00354EE0" w:rsidRDefault="000028C2" w:rsidP="00732594">
            <w:pPr>
              <w:rPr>
                <w:lang w:val="fr-CH"/>
              </w:rPr>
            </w:pPr>
            <w:hyperlink r:id="rId20" w:history="1">
              <w:r w:rsidR="00902C74" w:rsidRPr="00354EE0">
                <w:rPr>
                  <w:rStyle w:val="Hyperlink"/>
                  <w:u w:val="none"/>
                </w:rPr>
                <w:t>www.jaeckli-seitz.ch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1B550DE3" w14:textId="77777777" w:rsidR="00902C74" w:rsidRPr="00354EE0" w:rsidRDefault="00902C74" w:rsidP="00732594">
            <w:r w:rsidRPr="00354EE0">
              <w:t>10%, nicht kumulierbar mit anderen Aktionen, Dienstleistungen und Kauf von Geschenkgutscheinen.</w:t>
            </w:r>
          </w:p>
          <w:p w14:paraId="2902816D" w14:textId="77777777" w:rsidR="00902C74" w:rsidRPr="00354EE0" w:rsidRDefault="00902C74" w:rsidP="00732594"/>
        </w:tc>
      </w:tr>
      <w:tr w:rsidR="00902C74" w:rsidRPr="00354EE0" w14:paraId="13528CC7" w14:textId="77777777" w:rsidTr="00732594">
        <w:tc>
          <w:tcPr>
            <w:tcW w:w="1384" w:type="dxa"/>
            <w:vMerge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1373270C" w14:textId="77777777" w:rsidR="00902C74" w:rsidRPr="0091478F" w:rsidRDefault="00902C74" w:rsidP="00732594"/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43ADA4EA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Tenniscenter Schiltacker</w:t>
            </w:r>
          </w:p>
          <w:p w14:paraId="779C8FA1" w14:textId="77777777" w:rsidR="00902C74" w:rsidRPr="00354EE0" w:rsidRDefault="00902C74" w:rsidP="00732594">
            <w:r w:rsidRPr="00354EE0">
              <w:t>St. Josefenstrasse 58</w:t>
            </w:r>
          </w:p>
          <w:p w14:paraId="4C3EFF89" w14:textId="77777777" w:rsidR="00902C74" w:rsidRPr="0019376C" w:rsidRDefault="00902C74" w:rsidP="00732594">
            <w:r w:rsidRPr="00354EE0">
              <w:t xml:space="preserve">9030 </w:t>
            </w:r>
            <w:r w:rsidRPr="0019376C">
              <w:t>Abtwil</w:t>
            </w:r>
          </w:p>
          <w:p w14:paraId="27DE01EA" w14:textId="77777777" w:rsidR="00902C74" w:rsidRPr="0019376C" w:rsidRDefault="00902C74" w:rsidP="00732594">
            <w:r w:rsidRPr="0019376C">
              <w:t>Tel. 071 277 65 56</w:t>
            </w:r>
          </w:p>
          <w:p w14:paraId="0AFC2B01" w14:textId="77777777" w:rsidR="00902C74" w:rsidRPr="00354EE0" w:rsidRDefault="000028C2" w:rsidP="00732594">
            <w:hyperlink r:id="rId21" w:history="1">
              <w:r w:rsidR="00902C74" w:rsidRPr="0019376C">
                <w:rPr>
                  <w:rStyle w:val="Hyperlink"/>
                  <w:u w:val="none"/>
                </w:rPr>
                <w:t>www.tenniscenter-schiltacker.ch/cms/</w:t>
              </w:r>
            </w:hyperlink>
            <w:r w:rsidR="00902C74">
              <w:t xml:space="preserve"> </w:t>
            </w:r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070A734C" w14:textId="77777777" w:rsidR="00902C74" w:rsidRPr="00354EE0" w:rsidRDefault="00902C74" w:rsidP="00732594">
            <w:r w:rsidRPr="00354EE0">
              <w:t xml:space="preserve">20% Rabatt pro Stunde und Platz </w:t>
            </w:r>
          </w:p>
          <w:p w14:paraId="36F5EB59" w14:textId="77777777" w:rsidR="00902C74" w:rsidRPr="00354EE0" w:rsidRDefault="00902C74" w:rsidP="00732594">
            <w:r w:rsidRPr="00354EE0">
              <w:t>(täglich von 07.00 Uhr – 17.00 Uhr, je nach Verfügbarkeit)</w:t>
            </w:r>
          </w:p>
        </w:tc>
      </w:tr>
      <w:tr w:rsidR="00902C74" w:rsidRPr="00354EE0" w14:paraId="371BA7B0" w14:textId="77777777" w:rsidTr="00732594">
        <w:tc>
          <w:tcPr>
            <w:tcW w:w="1384" w:type="dxa"/>
            <w:vMerge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60EF60CB" w14:textId="77777777" w:rsidR="00902C74" w:rsidRPr="00354EE0" w:rsidRDefault="00902C74" w:rsidP="00732594"/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5A6135EB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 xml:space="preserve">Ramsauer 2-Radsport </w:t>
            </w:r>
          </w:p>
          <w:p w14:paraId="5E5E60F8" w14:textId="77777777" w:rsidR="00902C74" w:rsidRPr="00354EE0" w:rsidRDefault="00902C74" w:rsidP="00732594">
            <w:r w:rsidRPr="00354EE0">
              <w:t>Zürcherstrasse 15</w:t>
            </w:r>
          </w:p>
          <w:p w14:paraId="65BAF9CF" w14:textId="77777777" w:rsidR="00902C74" w:rsidRPr="00354EE0" w:rsidRDefault="00902C74" w:rsidP="00732594">
            <w:r w:rsidRPr="00354EE0">
              <w:t>9000 St. Gallen</w:t>
            </w:r>
          </w:p>
          <w:p w14:paraId="510E73BB" w14:textId="77777777" w:rsidR="00902C74" w:rsidRPr="00354EE0" w:rsidRDefault="00902C74" w:rsidP="00732594">
            <w:r w:rsidRPr="00354EE0">
              <w:t>Tel. 071 277 59 12</w:t>
            </w:r>
          </w:p>
          <w:p w14:paraId="327ABE9A" w14:textId="77777777" w:rsidR="00902C74" w:rsidRPr="00354EE0" w:rsidRDefault="000028C2" w:rsidP="00732594">
            <w:hyperlink r:id="rId22" w:history="1">
              <w:r w:rsidR="00902C74" w:rsidRPr="00354EE0">
                <w:rPr>
                  <w:rStyle w:val="Hyperlink"/>
                  <w:u w:val="none"/>
                </w:rPr>
                <w:t>www.ramsauer.ch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29EEE27A" w14:textId="77777777" w:rsidR="00902C74" w:rsidRPr="00354EE0" w:rsidRDefault="00902C74" w:rsidP="00732594">
            <w:r w:rsidRPr="00354EE0">
              <w:t>5% auf E-Bikes</w:t>
            </w:r>
          </w:p>
          <w:p w14:paraId="4C733591" w14:textId="77777777" w:rsidR="00902C74" w:rsidRPr="00354EE0" w:rsidRDefault="00902C74" w:rsidP="00732594">
            <w:r w:rsidRPr="00354EE0">
              <w:t>10% auf restliches Sortiment</w:t>
            </w:r>
          </w:p>
          <w:p w14:paraId="7ADACDF2" w14:textId="77777777" w:rsidR="00902C74" w:rsidRPr="00354EE0" w:rsidRDefault="00902C74" w:rsidP="00732594"/>
        </w:tc>
      </w:tr>
      <w:tr w:rsidR="00902C74" w:rsidRPr="00354EE0" w14:paraId="3C8BF24E" w14:textId="77777777" w:rsidTr="00732594">
        <w:tc>
          <w:tcPr>
            <w:tcW w:w="1384" w:type="dxa"/>
            <w:vMerge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3AFCDEA2" w14:textId="77777777" w:rsidR="00902C74" w:rsidRPr="00354EE0" w:rsidRDefault="00902C74" w:rsidP="00732594"/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11F5C293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Vesto AG</w:t>
            </w:r>
          </w:p>
          <w:p w14:paraId="1C362D17" w14:textId="77777777" w:rsidR="00902C74" w:rsidRPr="00354EE0" w:rsidRDefault="00902C74" w:rsidP="00732594">
            <w:r w:rsidRPr="00354EE0">
              <w:t>Rorschacherstrasse 290</w:t>
            </w:r>
          </w:p>
          <w:p w14:paraId="656C7ADC" w14:textId="77777777" w:rsidR="00902C74" w:rsidRPr="00354EE0" w:rsidRDefault="00902C74" w:rsidP="00732594">
            <w:r w:rsidRPr="00354EE0">
              <w:t>9016 St. Gallen</w:t>
            </w:r>
          </w:p>
          <w:p w14:paraId="0DB229E9" w14:textId="77777777" w:rsidR="00902C74" w:rsidRPr="00354EE0" w:rsidRDefault="00902C74" w:rsidP="00732594">
            <w:r w:rsidRPr="00354EE0">
              <w:t>Tel. 071 280 13 30</w:t>
            </w:r>
          </w:p>
          <w:p w14:paraId="06FE76E9" w14:textId="77777777" w:rsidR="00902C74" w:rsidRPr="0091478F" w:rsidRDefault="00902C74" w:rsidP="00732594">
            <w:pPr>
              <w:rPr>
                <w:rStyle w:val="Hyperlink"/>
                <w:u w:val="none"/>
                <w:lang w:val="fr-CH"/>
              </w:rPr>
            </w:pPr>
            <w:r w:rsidRPr="0091478F">
              <w:rPr>
                <w:lang w:val="fr-CH"/>
              </w:rPr>
              <w:t xml:space="preserve">Mail </w:t>
            </w:r>
            <w:hyperlink r:id="rId23" w:history="1">
              <w:r w:rsidRPr="0091478F">
                <w:rPr>
                  <w:rStyle w:val="Hyperlink"/>
                  <w:u w:val="none"/>
                  <w:lang w:val="fr-CH"/>
                </w:rPr>
                <w:t>info@vesto.ch</w:t>
              </w:r>
            </w:hyperlink>
          </w:p>
          <w:p w14:paraId="6B248303" w14:textId="77777777" w:rsidR="00902C74" w:rsidRPr="0091478F" w:rsidRDefault="000028C2" w:rsidP="00732594">
            <w:pPr>
              <w:rPr>
                <w:lang w:val="fr-CH"/>
              </w:rPr>
            </w:pPr>
            <w:hyperlink r:id="rId24" w:history="1">
              <w:r w:rsidR="00902C74" w:rsidRPr="0091478F">
                <w:rPr>
                  <w:rStyle w:val="Hyperlink"/>
                  <w:u w:val="none"/>
                  <w:lang w:val="fr-CH"/>
                </w:rPr>
                <w:t>www.vesto.ch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72C2F708" w14:textId="77777777" w:rsidR="00902C74" w:rsidRPr="00354EE0" w:rsidRDefault="00902C74" w:rsidP="00732594">
            <w:r w:rsidRPr="00354EE0">
              <w:t>10% in Form eines jährlichen Gutscheines auf Zubehör (bei Aufnahme in Kundenkartei), 2-10% auf neue Fahrräder, je nach Preis, Abzug direkt auf der Rechnung.</w:t>
            </w:r>
          </w:p>
        </w:tc>
      </w:tr>
      <w:tr w:rsidR="00902C74" w:rsidRPr="00FE11DF" w14:paraId="57D4021A" w14:textId="77777777" w:rsidTr="00732594">
        <w:tc>
          <w:tcPr>
            <w:tcW w:w="1384" w:type="dxa"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3A34D63C" w14:textId="77777777" w:rsidR="000028C2" w:rsidRPr="00354EE0" w:rsidRDefault="000028C2" w:rsidP="000028C2">
            <w:r w:rsidRPr="00354EE0">
              <w:t>Kosmetik</w:t>
            </w:r>
          </w:p>
          <w:p w14:paraId="681C0ECB" w14:textId="77777777" w:rsidR="00902C74" w:rsidRPr="00354EE0" w:rsidRDefault="00902C74" w:rsidP="00732594"/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17706FAB" w14:textId="77777777" w:rsidR="00902C74" w:rsidRPr="00FE11DF" w:rsidRDefault="00902C74" w:rsidP="00732594">
            <w:pPr>
              <w:rPr>
                <w:b/>
                <w:lang w:val="en-GB"/>
              </w:rPr>
            </w:pPr>
            <w:r w:rsidRPr="00FE11DF">
              <w:rPr>
                <w:b/>
                <w:lang w:val="en-GB"/>
              </w:rPr>
              <w:t xml:space="preserve">Schnitt-Werk Hair &amp; Make-Up </w:t>
            </w:r>
          </w:p>
          <w:p w14:paraId="4F78B881" w14:textId="77777777" w:rsidR="00902C74" w:rsidRPr="00B346C7" w:rsidRDefault="00902C74" w:rsidP="00732594">
            <w:pPr>
              <w:rPr>
                <w:lang w:val="en-GB"/>
              </w:rPr>
            </w:pPr>
            <w:r w:rsidRPr="00B346C7">
              <w:rPr>
                <w:lang w:val="en-GB"/>
              </w:rPr>
              <w:t>Silberturm Shoppingcenter</w:t>
            </w:r>
          </w:p>
          <w:p w14:paraId="654B0E58" w14:textId="77777777" w:rsidR="00902C74" w:rsidRPr="00B346C7" w:rsidRDefault="00902C74" w:rsidP="00732594">
            <w:pPr>
              <w:rPr>
                <w:lang w:val="en-GB"/>
              </w:rPr>
            </w:pPr>
            <w:r w:rsidRPr="00B346C7">
              <w:rPr>
                <w:lang w:val="en-GB"/>
              </w:rPr>
              <w:t>9000 St. Gallen</w:t>
            </w:r>
          </w:p>
          <w:p w14:paraId="0B722BE0" w14:textId="77777777" w:rsidR="00902C74" w:rsidRPr="00B346C7" w:rsidRDefault="00902C74" w:rsidP="00732594">
            <w:pPr>
              <w:rPr>
                <w:lang w:val="en-GB"/>
              </w:rPr>
            </w:pPr>
            <w:r w:rsidRPr="00B346C7">
              <w:rPr>
                <w:lang w:val="en-GB"/>
              </w:rPr>
              <w:t>Tel. 071 801 92 65</w:t>
            </w:r>
          </w:p>
          <w:p w14:paraId="3609E50D" w14:textId="77777777" w:rsidR="00902C74" w:rsidRPr="00B346C7" w:rsidRDefault="00902C74" w:rsidP="00732594">
            <w:pPr>
              <w:rPr>
                <w:lang w:val="en-GB"/>
              </w:rPr>
            </w:pPr>
            <w:r w:rsidRPr="00B346C7">
              <w:rPr>
                <w:lang w:val="en-GB"/>
              </w:rPr>
              <w:t xml:space="preserve">Mail </w:t>
            </w:r>
            <w:hyperlink r:id="rId25" w:history="1">
              <w:r w:rsidRPr="00B346C7">
                <w:rPr>
                  <w:rStyle w:val="Hyperlink"/>
                  <w:u w:val="none"/>
                  <w:lang w:val="en-GB"/>
                </w:rPr>
                <w:t>Info@schnittwerk-coiffure-silberturm.ch</w:t>
              </w:r>
            </w:hyperlink>
            <w:r w:rsidRPr="00B346C7">
              <w:rPr>
                <w:lang w:val="en-GB"/>
              </w:rPr>
              <w:t xml:space="preserve"> </w:t>
            </w:r>
          </w:p>
          <w:p w14:paraId="34A4F1CD" w14:textId="77777777" w:rsidR="00902C74" w:rsidRPr="00B346C7" w:rsidRDefault="000028C2" w:rsidP="00732594">
            <w:pPr>
              <w:rPr>
                <w:lang w:val="en-GB"/>
              </w:rPr>
            </w:pPr>
            <w:hyperlink r:id="rId26" w:history="1">
              <w:r w:rsidR="00902C74" w:rsidRPr="00B346C7">
                <w:rPr>
                  <w:rStyle w:val="Hyperlink"/>
                  <w:u w:val="none"/>
                  <w:lang w:val="en-GB"/>
                </w:rPr>
                <w:t>www.schnittwerk-coiffure-silberturm.com</w:t>
              </w:r>
            </w:hyperlink>
            <w:r w:rsidR="00902C74" w:rsidRPr="00B346C7">
              <w:rPr>
                <w:lang w:val="en-GB"/>
              </w:rPr>
              <w:t xml:space="preserve"> </w:t>
            </w:r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36DD034A" w14:textId="77777777" w:rsidR="00902C74" w:rsidRPr="00FE11DF" w:rsidRDefault="00902C74" w:rsidP="00732594">
            <w:pPr>
              <w:rPr>
                <w:lang w:eastAsia="de-CH"/>
              </w:rPr>
            </w:pPr>
            <w:r>
              <w:rPr>
                <w:lang w:eastAsia="de-CH"/>
              </w:rPr>
              <w:t>15% auf alle Dienstleistungen</w:t>
            </w:r>
          </w:p>
        </w:tc>
      </w:tr>
      <w:tr w:rsidR="00902C74" w:rsidRPr="00354EE0" w14:paraId="14CDEAD3" w14:textId="77777777" w:rsidTr="00732594">
        <w:tc>
          <w:tcPr>
            <w:tcW w:w="1384" w:type="dxa"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7B617F93" w14:textId="77777777" w:rsidR="00902C74" w:rsidRPr="00354EE0" w:rsidRDefault="00902C74" w:rsidP="00732594">
            <w:r w:rsidRPr="00354EE0">
              <w:t>Kranken-kasse</w:t>
            </w:r>
          </w:p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66682C53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Swica Gesundheitsorganisation</w:t>
            </w:r>
          </w:p>
          <w:p w14:paraId="45796B28" w14:textId="77777777" w:rsidR="00902C74" w:rsidRPr="00354EE0" w:rsidRDefault="00902C74" w:rsidP="00732594">
            <w:r w:rsidRPr="00354EE0">
              <w:t>Vadianstrasse 26</w:t>
            </w:r>
          </w:p>
          <w:p w14:paraId="5E10B2CC" w14:textId="77777777" w:rsidR="00902C74" w:rsidRPr="00354EE0" w:rsidRDefault="00902C74" w:rsidP="00732594">
            <w:r w:rsidRPr="00354EE0">
              <w:t>9000 St. Gallen</w:t>
            </w:r>
          </w:p>
          <w:p w14:paraId="41A83113" w14:textId="77777777" w:rsidR="00902C74" w:rsidRPr="00354EE0" w:rsidRDefault="00902C74" w:rsidP="00732594">
            <w:r w:rsidRPr="00354EE0">
              <w:t>Tel. 071 226 81 11</w:t>
            </w:r>
          </w:p>
          <w:p w14:paraId="6C6F6E21" w14:textId="77777777" w:rsidR="00902C74" w:rsidRPr="00354EE0" w:rsidRDefault="00902C74" w:rsidP="00732594">
            <w:r w:rsidRPr="00354EE0">
              <w:t xml:space="preserve">Mail </w:t>
            </w:r>
            <w:hyperlink r:id="rId27" w:history="1">
              <w:r w:rsidRPr="00354EE0">
                <w:rPr>
                  <w:rStyle w:val="Hyperlink"/>
                  <w:u w:val="none"/>
                </w:rPr>
                <w:t>stgallen@swica.ch</w:t>
              </w:r>
            </w:hyperlink>
            <w:r w:rsidRPr="00354EE0">
              <w:t xml:space="preserve"> </w:t>
            </w:r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09E0EC17" w14:textId="77777777" w:rsidR="00902C74" w:rsidRPr="00354EE0" w:rsidRDefault="00902C74" w:rsidP="00732594">
            <w:pPr>
              <w:rPr>
                <w:lang w:eastAsia="de-CH"/>
              </w:rPr>
            </w:pPr>
            <w:r w:rsidRPr="00354EE0">
              <w:rPr>
                <w:lang w:eastAsia="de-CH"/>
              </w:rPr>
              <w:t>Reduzierte Prämie für die Zusatzversicherungen (privat / halbprivat) im Rahmen des Kollektivvertrages zwischen dem Kanton SG und der Swica.</w:t>
            </w:r>
          </w:p>
        </w:tc>
      </w:tr>
      <w:tr w:rsidR="00902C74" w:rsidRPr="00354EE0" w14:paraId="5E9E0F36" w14:textId="77777777" w:rsidTr="00732594">
        <w:tc>
          <w:tcPr>
            <w:tcW w:w="1384" w:type="dxa"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0321C0FF" w14:textId="77777777" w:rsidR="00902C74" w:rsidRPr="00354EE0" w:rsidRDefault="00902C74" w:rsidP="00732594">
            <w:pPr>
              <w:rPr>
                <w:lang w:val="it-IT"/>
              </w:rPr>
            </w:pPr>
            <w:r w:rsidRPr="00354EE0">
              <w:br w:type="page"/>
            </w:r>
            <w:r w:rsidRPr="00354EE0">
              <w:rPr>
                <w:lang w:val="it-IT"/>
              </w:rPr>
              <w:t>Restaurant</w:t>
            </w:r>
          </w:p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40F5A518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La Bocca</w:t>
            </w:r>
          </w:p>
          <w:p w14:paraId="2ACB54E0" w14:textId="77777777" w:rsidR="00902C74" w:rsidRPr="00354EE0" w:rsidRDefault="00902C74" w:rsidP="00732594">
            <w:r w:rsidRPr="00354EE0">
              <w:t>Rorschacherstrasse 154</w:t>
            </w:r>
          </w:p>
          <w:p w14:paraId="5583E6F9" w14:textId="77777777" w:rsidR="00902C74" w:rsidRPr="00354EE0" w:rsidRDefault="00902C74" w:rsidP="00732594">
            <w:r w:rsidRPr="00354EE0">
              <w:t>9000 St. Gallen</w:t>
            </w:r>
          </w:p>
          <w:p w14:paraId="4040B0E1" w14:textId="77777777" w:rsidR="00902C74" w:rsidRPr="00354EE0" w:rsidRDefault="00902C74" w:rsidP="00732594">
            <w:r w:rsidRPr="00354EE0">
              <w:t>Tel. 071 245 58 55</w:t>
            </w:r>
          </w:p>
          <w:p w14:paraId="0CCE7A17" w14:textId="77777777" w:rsidR="00902C74" w:rsidRPr="00354EE0" w:rsidRDefault="000028C2" w:rsidP="00732594">
            <w:hyperlink r:id="rId28" w:history="1">
              <w:r w:rsidR="00902C74" w:rsidRPr="00354EE0">
                <w:rPr>
                  <w:rStyle w:val="Hyperlink"/>
                  <w:u w:val="none"/>
                </w:rPr>
                <w:t>www.labocca.ch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682E695E" w14:textId="77777777" w:rsidR="00902C74" w:rsidRPr="00354EE0" w:rsidRDefault="00902C74" w:rsidP="00732594">
            <w:r w:rsidRPr="00354EE0">
              <w:t xml:space="preserve">10% </w:t>
            </w:r>
          </w:p>
          <w:p w14:paraId="578D3102" w14:textId="77777777" w:rsidR="00902C74" w:rsidRPr="00354EE0" w:rsidRDefault="00902C74" w:rsidP="00732594"/>
        </w:tc>
      </w:tr>
    </w:tbl>
    <w:p w14:paraId="7FE8E807" w14:textId="77777777" w:rsidR="000028C2" w:rsidRDefault="000028C2">
      <w:r>
        <w:br w:type="page"/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3997"/>
      </w:tblGrid>
      <w:tr w:rsidR="00902C74" w:rsidRPr="00354EE0" w14:paraId="20000BD4" w14:textId="77777777" w:rsidTr="00732594">
        <w:tc>
          <w:tcPr>
            <w:tcW w:w="1384" w:type="dxa"/>
            <w:vMerge w:val="restart"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70BA83A0" w14:textId="03697638" w:rsidR="00902C74" w:rsidRPr="00354EE0" w:rsidRDefault="00902C74" w:rsidP="00732594">
            <w:r w:rsidRPr="00354EE0">
              <w:lastRenderedPageBreak/>
              <w:t>Bekleidung / Schuhe</w:t>
            </w:r>
          </w:p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3E587860" w14:textId="77777777" w:rsidR="00902C74" w:rsidRPr="00354EE0" w:rsidRDefault="00902C74" w:rsidP="00732594">
            <w:pPr>
              <w:rPr>
                <w:rFonts w:cs="Arial"/>
                <w:color w:val="333333"/>
                <w:szCs w:val="20"/>
              </w:rPr>
            </w:pPr>
            <w:r w:rsidRPr="00354EE0">
              <w:rPr>
                <w:b/>
              </w:rPr>
              <w:t>Spiess + Kühne AG</w:t>
            </w:r>
            <w:r w:rsidRPr="00354EE0">
              <w:rPr>
                <w:b/>
              </w:rPr>
              <w:br/>
            </w:r>
            <w:r w:rsidRPr="00354EE0">
              <w:rPr>
                <w:rFonts w:cs="Arial"/>
                <w:color w:val="333333"/>
                <w:szCs w:val="20"/>
              </w:rPr>
              <w:t>Rorschacherstrasse 154</w:t>
            </w:r>
          </w:p>
          <w:p w14:paraId="630EE067" w14:textId="77777777" w:rsidR="00902C74" w:rsidRPr="00354EE0" w:rsidRDefault="00902C74" w:rsidP="00732594">
            <w:pPr>
              <w:rPr>
                <w:rFonts w:cs="Arial"/>
                <w:color w:val="333333"/>
                <w:szCs w:val="20"/>
              </w:rPr>
            </w:pPr>
            <w:r w:rsidRPr="00354EE0">
              <w:rPr>
                <w:rFonts w:cs="Arial"/>
                <w:color w:val="333333"/>
                <w:szCs w:val="20"/>
              </w:rPr>
              <w:t>9006 St. Gallen</w:t>
            </w:r>
          </w:p>
          <w:p w14:paraId="4CC3ADFA" w14:textId="77777777" w:rsidR="00902C74" w:rsidRPr="00354EE0" w:rsidRDefault="00902C74" w:rsidP="00732594">
            <w:pPr>
              <w:rPr>
                <w:rFonts w:cs="Arial"/>
                <w:color w:val="333333"/>
                <w:szCs w:val="20"/>
              </w:rPr>
            </w:pPr>
            <w:r w:rsidRPr="00354EE0">
              <w:rPr>
                <w:rFonts w:cs="Arial"/>
                <w:color w:val="333333"/>
                <w:szCs w:val="20"/>
              </w:rPr>
              <w:t>Tel. 071 243 60 60</w:t>
            </w:r>
          </w:p>
          <w:p w14:paraId="09F63281" w14:textId="77777777" w:rsidR="00902C74" w:rsidRPr="00354EE0" w:rsidRDefault="000028C2" w:rsidP="00732594">
            <w:pPr>
              <w:rPr>
                <w:b/>
              </w:rPr>
            </w:pPr>
            <w:hyperlink r:id="rId29" w:history="1">
              <w:r w:rsidR="00902C74" w:rsidRPr="00354EE0">
                <w:rPr>
                  <w:rStyle w:val="Hyperlink"/>
                  <w:rFonts w:cs="Arial"/>
                  <w:szCs w:val="20"/>
                  <w:u w:val="none"/>
                </w:rPr>
                <w:t>www.spiess-kuehne.ch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44FC3ACE" w14:textId="77777777" w:rsidR="00902C74" w:rsidRPr="00354EE0" w:rsidRDefault="00902C74" w:rsidP="00732594">
            <w:r w:rsidRPr="00354EE0">
              <w:t xml:space="preserve">10% </w:t>
            </w:r>
          </w:p>
          <w:p w14:paraId="1B68D6AB" w14:textId="77777777" w:rsidR="00902C74" w:rsidRPr="00354EE0" w:rsidRDefault="00902C74" w:rsidP="00732594">
            <w:pPr>
              <w:rPr>
                <w:szCs w:val="20"/>
              </w:rPr>
            </w:pPr>
          </w:p>
        </w:tc>
      </w:tr>
      <w:tr w:rsidR="00902C74" w:rsidRPr="00354EE0" w14:paraId="0FD9B86D" w14:textId="77777777" w:rsidTr="00732594">
        <w:tc>
          <w:tcPr>
            <w:tcW w:w="1384" w:type="dxa"/>
            <w:vMerge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3CD29636" w14:textId="77777777" w:rsidR="00902C74" w:rsidRPr="00354EE0" w:rsidRDefault="00902C74" w:rsidP="00732594"/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75D9796B" w14:textId="77777777" w:rsidR="00902C74" w:rsidRPr="00354EE0" w:rsidRDefault="00902C74" w:rsidP="00732594">
            <w:pPr>
              <w:rPr>
                <w:rFonts w:cs="Arial"/>
                <w:b/>
                <w:bCs/>
                <w:szCs w:val="20"/>
              </w:rPr>
            </w:pPr>
            <w:r w:rsidRPr="00354EE0">
              <w:rPr>
                <w:rFonts w:cs="Arial"/>
                <w:b/>
                <w:bCs/>
                <w:szCs w:val="20"/>
              </w:rPr>
              <w:t>EMPFI med. AG</w:t>
            </w:r>
          </w:p>
          <w:p w14:paraId="3313FBFA" w14:textId="77777777" w:rsidR="00902C74" w:rsidRPr="00354EE0" w:rsidRDefault="00902C74" w:rsidP="00732594">
            <w:pPr>
              <w:rPr>
                <w:rFonts w:cs="Arial"/>
                <w:szCs w:val="20"/>
              </w:rPr>
            </w:pPr>
            <w:r w:rsidRPr="00354EE0">
              <w:rPr>
                <w:rFonts w:cs="Arial"/>
                <w:szCs w:val="20"/>
              </w:rPr>
              <w:t>Eggehölzliweg 4a</w:t>
            </w:r>
          </w:p>
          <w:p w14:paraId="20B67446" w14:textId="77777777" w:rsidR="00902C74" w:rsidRPr="00354EE0" w:rsidRDefault="00902C74" w:rsidP="00732594">
            <w:pPr>
              <w:rPr>
                <w:rFonts w:cs="Arial"/>
                <w:szCs w:val="20"/>
              </w:rPr>
            </w:pPr>
            <w:r w:rsidRPr="00354EE0">
              <w:rPr>
                <w:rFonts w:cs="Arial"/>
                <w:szCs w:val="20"/>
              </w:rPr>
              <w:t>5105 Auenstein</w:t>
            </w:r>
          </w:p>
          <w:p w14:paraId="12975BBA" w14:textId="77777777" w:rsidR="00902C74" w:rsidRPr="00354EE0" w:rsidRDefault="00902C74" w:rsidP="00732594">
            <w:pPr>
              <w:rPr>
                <w:rFonts w:cs="Arial"/>
                <w:szCs w:val="20"/>
              </w:rPr>
            </w:pPr>
            <w:r w:rsidRPr="00354EE0">
              <w:rPr>
                <w:rFonts w:cs="Arial"/>
                <w:szCs w:val="20"/>
              </w:rPr>
              <w:t>Tel. 062 777 32 57</w:t>
            </w:r>
          </w:p>
          <w:p w14:paraId="53A6AE2F" w14:textId="77777777" w:rsidR="00902C74" w:rsidRPr="00354EE0" w:rsidRDefault="00902C74" w:rsidP="00732594">
            <w:pPr>
              <w:rPr>
                <w:rFonts w:cs="Arial"/>
                <w:szCs w:val="20"/>
              </w:rPr>
            </w:pPr>
            <w:r w:rsidRPr="00354EE0">
              <w:rPr>
                <w:rFonts w:cs="Arial"/>
                <w:szCs w:val="20"/>
              </w:rPr>
              <w:t>Kontaktperson: Christoph Wasser</w:t>
            </w:r>
          </w:p>
          <w:p w14:paraId="3C752315" w14:textId="77777777" w:rsidR="00902C74" w:rsidRPr="00354EE0" w:rsidRDefault="000028C2" w:rsidP="00732594">
            <w:pPr>
              <w:rPr>
                <w:rFonts w:cs="Arial"/>
                <w:color w:val="1F497D"/>
                <w:szCs w:val="20"/>
              </w:rPr>
            </w:pPr>
            <w:hyperlink r:id="rId30" w:history="1">
              <w:r w:rsidR="00902C74" w:rsidRPr="00354EE0">
                <w:rPr>
                  <w:rStyle w:val="Hyperlink"/>
                  <w:rFonts w:cs="Arial"/>
                  <w:szCs w:val="20"/>
                  <w:u w:val="none"/>
                </w:rPr>
                <w:t>www.empfi.ch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74CFA695" w14:textId="77777777" w:rsidR="00902C74" w:rsidRPr="00354EE0" w:rsidRDefault="00902C74" w:rsidP="007325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354EE0">
              <w:rPr>
                <w:rFonts w:cs="Arial"/>
                <w:szCs w:val="20"/>
              </w:rPr>
              <w:t>a. 25%, exkl. MWST und Porto/Verpackung</w:t>
            </w:r>
          </w:p>
          <w:p w14:paraId="5D3686AE" w14:textId="77777777" w:rsidR="00902C74" w:rsidRPr="00354EE0" w:rsidRDefault="00902C74" w:rsidP="00732594">
            <w:pPr>
              <w:rPr>
                <w:rFonts w:cs="Arial"/>
                <w:szCs w:val="20"/>
              </w:rPr>
            </w:pPr>
            <w:r w:rsidRPr="00354EE0">
              <w:rPr>
                <w:rFonts w:cs="Arial"/>
                <w:szCs w:val="20"/>
              </w:rPr>
              <w:t xml:space="preserve">Mitarbeitende, die direkt bei EMPFI med. AG bestellen, erhalten den Spitalpreis. Sie  müssen bei der Bestellung (ob via Telefon oder Webshop) angeben, dass sie im </w:t>
            </w:r>
            <w:r w:rsidRPr="00354EE0">
              <w:rPr>
                <w:rFonts w:cs="Arial"/>
                <w:szCs w:val="20"/>
              </w:rPr>
              <w:br/>
              <w:t>Ostschweizer Kinderspital arbeiten.</w:t>
            </w:r>
          </w:p>
        </w:tc>
      </w:tr>
      <w:tr w:rsidR="00902C74" w:rsidRPr="00354EE0" w14:paraId="4C698493" w14:textId="77777777" w:rsidTr="00732594">
        <w:tc>
          <w:tcPr>
            <w:tcW w:w="1384" w:type="dxa"/>
            <w:vMerge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2E84E0B3" w14:textId="77777777" w:rsidR="00902C74" w:rsidRPr="00354EE0" w:rsidRDefault="00902C74" w:rsidP="00732594">
            <w:pPr>
              <w:rPr>
                <w:b/>
              </w:rPr>
            </w:pPr>
          </w:p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3AAD0839" w14:textId="77777777" w:rsidR="00902C74" w:rsidRPr="00354EE0" w:rsidRDefault="00902C74" w:rsidP="00732594">
            <w:pPr>
              <w:rPr>
                <w:b/>
                <w:lang w:val="en-US"/>
              </w:rPr>
            </w:pPr>
            <w:r w:rsidRPr="00354EE0">
              <w:rPr>
                <w:b/>
                <w:lang w:val="en-US"/>
              </w:rPr>
              <w:t>MBT Shop St. Gallen</w:t>
            </w:r>
          </w:p>
          <w:p w14:paraId="1B213A57" w14:textId="77777777" w:rsidR="00902C74" w:rsidRPr="00354EE0" w:rsidRDefault="00902C74" w:rsidP="00732594">
            <w:pPr>
              <w:rPr>
                <w:lang w:val="en-US"/>
              </w:rPr>
            </w:pPr>
            <w:r w:rsidRPr="00354EE0">
              <w:rPr>
                <w:lang w:val="en-US"/>
              </w:rPr>
              <w:t>Davidstrasse 13</w:t>
            </w:r>
          </w:p>
          <w:p w14:paraId="64C7E7F5" w14:textId="77777777" w:rsidR="00902C74" w:rsidRPr="00354EE0" w:rsidRDefault="00902C74" w:rsidP="00732594">
            <w:pPr>
              <w:rPr>
                <w:lang w:val="en-US"/>
              </w:rPr>
            </w:pPr>
            <w:r w:rsidRPr="00354EE0">
              <w:rPr>
                <w:lang w:val="en-US"/>
              </w:rPr>
              <w:t>9000 St. Gallen</w:t>
            </w:r>
          </w:p>
          <w:p w14:paraId="641A7F5D" w14:textId="77777777" w:rsidR="00902C74" w:rsidRPr="00354EE0" w:rsidRDefault="00902C74" w:rsidP="00732594">
            <w:pPr>
              <w:rPr>
                <w:lang w:val="en-US"/>
              </w:rPr>
            </w:pPr>
            <w:r w:rsidRPr="00354EE0">
              <w:rPr>
                <w:lang w:val="en-US"/>
              </w:rPr>
              <w:t>Tel. 071 534 97 19</w:t>
            </w:r>
          </w:p>
          <w:p w14:paraId="6794F90F" w14:textId="77777777" w:rsidR="00902C74" w:rsidRPr="00354EE0" w:rsidRDefault="00902C74" w:rsidP="00732594">
            <w:pPr>
              <w:rPr>
                <w:lang w:val="en-US"/>
              </w:rPr>
            </w:pPr>
            <w:r w:rsidRPr="00354EE0">
              <w:rPr>
                <w:lang w:val="en-US"/>
              </w:rPr>
              <w:t xml:space="preserve">Email </w:t>
            </w:r>
            <w:hyperlink r:id="rId31" w:history="1">
              <w:r w:rsidRPr="00354EE0">
                <w:rPr>
                  <w:rStyle w:val="Hyperlink"/>
                  <w:u w:val="none"/>
                  <w:lang w:val="en-US"/>
                </w:rPr>
                <w:t>marcusheeb@hispeed.ch</w:t>
              </w:r>
            </w:hyperlink>
          </w:p>
          <w:p w14:paraId="5923B254" w14:textId="77777777" w:rsidR="00902C74" w:rsidRPr="00354EE0" w:rsidRDefault="000028C2" w:rsidP="00732594">
            <w:pPr>
              <w:rPr>
                <w:lang w:val="en-US"/>
              </w:rPr>
            </w:pPr>
            <w:hyperlink r:id="rId32" w:history="1">
              <w:r w:rsidR="00902C74" w:rsidRPr="00354EE0">
                <w:rPr>
                  <w:rStyle w:val="Hyperlink"/>
                  <w:u w:val="none"/>
                  <w:lang w:val="en-US"/>
                </w:rPr>
                <w:t>https://www.mbt-ostschweiz.ch/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497D2059" w14:textId="77777777" w:rsidR="00902C74" w:rsidRPr="00354EE0" w:rsidRDefault="00902C74" w:rsidP="00732594">
            <w:r w:rsidRPr="00354EE0">
              <w:t>10% auf MBT-Schuhe</w:t>
            </w:r>
          </w:p>
          <w:p w14:paraId="604EDC62" w14:textId="77777777" w:rsidR="00902C74" w:rsidRPr="00354EE0" w:rsidRDefault="00902C74" w:rsidP="00732594"/>
        </w:tc>
      </w:tr>
      <w:tr w:rsidR="00902C74" w:rsidRPr="00354EE0" w14:paraId="1B87C835" w14:textId="77777777" w:rsidTr="00732594">
        <w:tc>
          <w:tcPr>
            <w:tcW w:w="1384" w:type="dxa"/>
            <w:vMerge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070FE79A" w14:textId="77777777" w:rsidR="00902C74" w:rsidRPr="00354EE0" w:rsidRDefault="00902C74" w:rsidP="00732594">
            <w:pPr>
              <w:rPr>
                <w:b/>
              </w:rPr>
            </w:pPr>
          </w:p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0834BD84" w14:textId="77777777" w:rsidR="00902C74" w:rsidRPr="00354EE0" w:rsidRDefault="00902C74" w:rsidP="00732594">
            <w:pPr>
              <w:rPr>
                <w:b/>
              </w:rPr>
            </w:pPr>
            <w:r w:rsidRPr="00354EE0">
              <w:rPr>
                <w:b/>
              </w:rPr>
              <w:t>Brunner Orthopädie GmbH</w:t>
            </w:r>
          </w:p>
          <w:p w14:paraId="6A5717C4" w14:textId="77777777" w:rsidR="00902C74" w:rsidRPr="00354EE0" w:rsidRDefault="00902C74" w:rsidP="00732594">
            <w:r w:rsidRPr="00354EE0">
              <w:t>Rorschacherstrasse 166</w:t>
            </w:r>
          </w:p>
          <w:p w14:paraId="2A37977E" w14:textId="77777777" w:rsidR="00902C74" w:rsidRPr="00354EE0" w:rsidRDefault="00902C74" w:rsidP="00732594">
            <w:r w:rsidRPr="00354EE0">
              <w:t>9000 St.Gallen</w:t>
            </w:r>
          </w:p>
          <w:p w14:paraId="31BB75B8" w14:textId="77777777" w:rsidR="00902C74" w:rsidRPr="00354EE0" w:rsidRDefault="00902C74" w:rsidP="00732594">
            <w:r w:rsidRPr="00354EE0">
              <w:t>Tel. 071 544 99 80</w:t>
            </w:r>
          </w:p>
          <w:p w14:paraId="7F9FEF7A" w14:textId="77777777" w:rsidR="00902C74" w:rsidRDefault="00902C74" w:rsidP="00732594">
            <w:r w:rsidRPr="00354EE0">
              <w:t>Kontaktperson: Thomas Wietlisbach</w:t>
            </w:r>
          </w:p>
          <w:p w14:paraId="35B32125" w14:textId="77777777" w:rsidR="00902C74" w:rsidRPr="00354EE0" w:rsidRDefault="000028C2" w:rsidP="00732594">
            <w:hyperlink r:id="rId33" w:history="1">
              <w:r w:rsidR="00902C74" w:rsidRPr="00354EE0">
                <w:rPr>
                  <w:rStyle w:val="Hyperlink"/>
                  <w:u w:val="none"/>
                </w:rPr>
                <w:t>http://brunner-orthopaedie.ch/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340B4BCE" w14:textId="77777777" w:rsidR="00902C74" w:rsidRPr="00354EE0" w:rsidRDefault="00902C74" w:rsidP="00732594">
            <w:r w:rsidRPr="00354EE0">
              <w:t xml:space="preserve">10% </w:t>
            </w:r>
            <w:r w:rsidRPr="00354EE0">
              <w:tab/>
              <w:t xml:space="preserve">auf Schuhpflegeprodukte inkl. </w:t>
            </w:r>
            <w:r w:rsidRPr="00354EE0">
              <w:br/>
              <w:t>Sanitätszubehör</w:t>
            </w:r>
          </w:p>
          <w:p w14:paraId="3067DCA1" w14:textId="77777777" w:rsidR="00902C74" w:rsidRPr="00354EE0" w:rsidRDefault="00902C74" w:rsidP="00732594">
            <w:r w:rsidRPr="00354EE0">
              <w:br/>
            </w:r>
            <w:r w:rsidRPr="00354EE0">
              <w:br/>
            </w:r>
          </w:p>
        </w:tc>
      </w:tr>
      <w:tr w:rsidR="00902C74" w:rsidRPr="00354EE0" w14:paraId="662CA486" w14:textId="77777777" w:rsidTr="00732594">
        <w:tc>
          <w:tcPr>
            <w:tcW w:w="1384" w:type="dxa"/>
            <w:vMerge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43186A2D" w14:textId="77777777" w:rsidR="00902C74" w:rsidRPr="00354EE0" w:rsidRDefault="00902C74" w:rsidP="00732594">
            <w:pPr>
              <w:rPr>
                <w:b/>
              </w:rPr>
            </w:pPr>
          </w:p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1AAE20C8" w14:textId="77777777" w:rsidR="00902C74" w:rsidRDefault="00902C74" w:rsidP="00732594">
            <w:pPr>
              <w:rPr>
                <w:b/>
              </w:rPr>
            </w:pPr>
            <w:r>
              <w:rPr>
                <w:b/>
              </w:rPr>
              <w:t>Zubischuhe.ch AG</w:t>
            </w:r>
          </w:p>
          <w:p w14:paraId="252C69BB" w14:textId="77777777" w:rsidR="00902C74" w:rsidRDefault="00902C74" w:rsidP="00732594">
            <w:r>
              <w:t>Alpsteinstrasse 83</w:t>
            </w:r>
          </w:p>
          <w:p w14:paraId="33E0F2F1" w14:textId="77777777" w:rsidR="00902C74" w:rsidRDefault="00902C74" w:rsidP="00732594">
            <w:r>
              <w:t>9100 Herisau</w:t>
            </w:r>
          </w:p>
          <w:p w14:paraId="57D4D061" w14:textId="77777777" w:rsidR="00902C74" w:rsidRDefault="00902C74" w:rsidP="00732594">
            <w:r>
              <w:t>Tel. 071 544 55 20</w:t>
            </w:r>
          </w:p>
          <w:p w14:paraId="1A4B085C" w14:textId="77777777" w:rsidR="00902C74" w:rsidRPr="007615A8" w:rsidRDefault="000028C2" w:rsidP="00732594">
            <w:hyperlink r:id="rId34" w:history="1">
              <w:r w:rsidR="00902C74" w:rsidRPr="007615A8">
                <w:rPr>
                  <w:rStyle w:val="Hyperlink"/>
                  <w:u w:val="none"/>
                </w:rPr>
                <w:t>www.zubischuhe.ch</w:t>
              </w:r>
            </w:hyperlink>
            <w:r w:rsidR="00902C74" w:rsidRPr="007615A8">
              <w:t xml:space="preserve"> </w:t>
            </w:r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4B8C7335" w14:textId="77777777" w:rsidR="00902C74" w:rsidRPr="00354EE0" w:rsidRDefault="00902C74" w:rsidP="00732594">
            <w:r>
              <w:t>Spezialpreis auf Modelle, welche zur Arbeit getragen werden können.</w:t>
            </w:r>
          </w:p>
        </w:tc>
      </w:tr>
      <w:tr w:rsidR="00902C74" w:rsidRPr="00354EE0" w14:paraId="66F3B7C8" w14:textId="77777777" w:rsidTr="00732594">
        <w:tc>
          <w:tcPr>
            <w:tcW w:w="1384" w:type="dxa"/>
            <w:shd w:val="clear" w:color="auto" w:fill="F2F2F2" w:themeFill="background1" w:themeFillShade="F2"/>
            <w:tcMar>
              <w:top w:w="34" w:type="dxa"/>
              <w:bottom w:w="34" w:type="dxa"/>
            </w:tcMar>
          </w:tcPr>
          <w:p w14:paraId="59B09493" w14:textId="77777777" w:rsidR="00902C74" w:rsidRPr="00C85D91" w:rsidRDefault="00902C74" w:rsidP="00732594">
            <w:r w:rsidRPr="00C85D91">
              <w:t xml:space="preserve">Umzüge </w:t>
            </w:r>
            <w:r>
              <w:t xml:space="preserve">/ </w:t>
            </w:r>
            <w:r w:rsidRPr="00C85D91">
              <w:t>Transporte</w:t>
            </w:r>
          </w:p>
        </w:tc>
        <w:tc>
          <w:tcPr>
            <w:tcW w:w="4394" w:type="dxa"/>
            <w:tcMar>
              <w:top w:w="34" w:type="dxa"/>
              <w:bottom w:w="34" w:type="dxa"/>
            </w:tcMar>
          </w:tcPr>
          <w:p w14:paraId="6640BAD2" w14:textId="77777777" w:rsidR="00902C74" w:rsidRPr="00C85D91" w:rsidRDefault="00902C74" w:rsidP="00732594">
            <w:pPr>
              <w:rPr>
                <w:b/>
              </w:rPr>
            </w:pPr>
            <w:r w:rsidRPr="00C85D91">
              <w:rPr>
                <w:b/>
              </w:rPr>
              <w:t>Odermatt Transporte AG</w:t>
            </w:r>
          </w:p>
          <w:p w14:paraId="5C4BE7F3" w14:textId="77777777" w:rsidR="00902C74" w:rsidRDefault="00902C74" w:rsidP="00732594">
            <w:r>
              <w:t>Sonnenhofstrasse 6a</w:t>
            </w:r>
          </w:p>
          <w:p w14:paraId="670E3110" w14:textId="77777777" w:rsidR="00902C74" w:rsidRDefault="00902C74" w:rsidP="00732594">
            <w:r>
              <w:t>9030 Abtwil</w:t>
            </w:r>
          </w:p>
          <w:p w14:paraId="267D2036" w14:textId="77777777" w:rsidR="00902C74" w:rsidRDefault="00902C74" w:rsidP="00732594">
            <w:r>
              <w:t>Tel. 071 311 18 59</w:t>
            </w:r>
          </w:p>
          <w:p w14:paraId="29497296" w14:textId="77777777" w:rsidR="00902C74" w:rsidRPr="00C85D91" w:rsidRDefault="000028C2" w:rsidP="00732594">
            <w:hyperlink r:id="rId35" w:history="1">
              <w:r w:rsidR="00902C74" w:rsidRPr="00C85D91">
                <w:rPr>
                  <w:rStyle w:val="Hyperlink"/>
                  <w:u w:val="none"/>
                </w:rPr>
                <w:t>www.zuegelteam.ch</w:t>
              </w:r>
            </w:hyperlink>
          </w:p>
        </w:tc>
        <w:tc>
          <w:tcPr>
            <w:tcW w:w="3997" w:type="dxa"/>
            <w:tcMar>
              <w:top w:w="34" w:type="dxa"/>
              <w:bottom w:w="34" w:type="dxa"/>
            </w:tcMar>
          </w:tcPr>
          <w:p w14:paraId="01BDBC76" w14:textId="77777777" w:rsidR="00902C74" w:rsidRPr="00C85D91" w:rsidRDefault="00902C74" w:rsidP="00732594">
            <w:r>
              <w:t xml:space="preserve">10% auf das gesamte Angebot </w:t>
            </w:r>
            <w:r>
              <w:br/>
              <w:t>(inkl. Verpackungsmaterial, Möbellager und Entsorgungsgebühren)</w:t>
            </w:r>
          </w:p>
        </w:tc>
      </w:tr>
    </w:tbl>
    <w:p w14:paraId="2EDE6759" w14:textId="77777777" w:rsidR="00902C74" w:rsidRPr="00354EE0" w:rsidRDefault="00902C74" w:rsidP="00902C74"/>
    <w:p w14:paraId="252F9D32" w14:textId="77777777" w:rsidR="00902C74" w:rsidRPr="00354EE0" w:rsidRDefault="00902C74" w:rsidP="00902C74">
      <w:r w:rsidRPr="00354EE0">
        <w:t>Hinweise:</w:t>
      </w:r>
    </w:p>
    <w:p w14:paraId="2EAE552A" w14:textId="77777777" w:rsidR="00902C74" w:rsidRPr="00354EE0" w:rsidRDefault="00902C74" w:rsidP="00902C74">
      <w:pPr>
        <w:pStyle w:val="Aufzhlung1"/>
        <w:tabs>
          <w:tab w:val="clear" w:pos="9356"/>
          <w:tab w:val="right" w:pos="14459"/>
        </w:tabs>
      </w:pPr>
      <w:r w:rsidRPr="00354EE0">
        <w:t xml:space="preserve">Trotz Vergünstigungen wird es sich je nach Angebot lohnen, Konkurrenzangebote zu prüfen. </w:t>
      </w:r>
    </w:p>
    <w:p w14:paraId="71060977" w14:textId="77777777" w:rsidR="00902C74" w:rsidRPr="00354EE0" w:rsidRDefault="00902C74" w:rsidP="00902C74">
      <w:pPr>
        <w:pStyle w:val="Aufzhlung1"/>
        <w:tabs>
          <w:tab w:val="clear" w:pos="9356"/>
          <w:tab w:val="right" w:pos="14459"/>
        </w:tabs>
      </w:pPr>
      <w:r w:rsidRPr="00354EE0">
        <w:t xml:space="preserve">Die Liste wird laufend aktualisiert. </w:t>
      </w:r>
    </w:p>
    <w:p w14:paraId="0FA618F0" w14:textId="77777777" w:rsidR="00902C74" w:rsidRPr="00354EE0" w:rsidRDefault="00902C74" w:rsidP="00902C74">
      <w:pPr>
        <w:pStyle w:val="Aufzhlung1"/>
        <w:tabs>
          <w:tab w:val="clear" w:pos="9356"/>
          <w:tab w:val="right" w:pos="14459"/>
        </w:tabs>
      </w:pPr>
      <w:r w:rsidRPr="00354EE0">
        <w:t xml:space="preserve">Bitte kontaktieren Sie uns unter </w:t>
      </w:r>
      <w:hyperlink r:id="rId36" w:history="1">
        <w:r w:rsidRPr="00C85D91">
          <w:rPr>
            <w:rStyle w:val="Hyperlink"/>
            <w:u w:val="none"/>
          </w:rPr>
          <w:t>info.humanresources@kispisg.ch</w:t>
        </w:r>
      </w:hyperlink>
      <w:r w:rsidRPr="00354EE0">
        <w:t xml:space="preserve"> wenn Sie weitere Geschäfte kennen, die ebenfalls Vergünstigungen anbieten würden. </w:t>
      </w:r>
    </w:p>
    <w:p w14:paraId="721768A8" w14:textId="77777777" w:rsidR="00902C74" w:rsidRPr="00354EE0" w:rsidRDefault="00902C74" w:rsidP="00902C74">
      <w:pPr>
        <w:rPr>
          <w:lang w:val="de-DE"/>
        </w:rPr>
      </w:pPr>
    </w:p>
    <w:p w14:paraId="6D02A6BF" w14:textId="77777777" w:rsidR="004D6C1D" w:rsidRPr="00902C74" w:rsidRDefault="004D6C1D" w:rsidP="00902C74">
      <w:pPr>
        <w:rPr>
          <w:lang w:val="de-DE"/>
        </w:rPr>
      </w:pPr>
    </w:p>
    <w:sectPr w:rsidR="004D6C1D" w:rsidRPr="00902C74" w:rsidSect="008B4A4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418" w:right="1134" w:bottom="1134" w:left="1418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A6C2" w14:textId="77777777" w:rsidR="008E4BBD" w:rsidRDefault="008E4BBD">
      <w:pPr>
        <w:spacing w:line="240" w:lineRule="auto"/>
      </w:pPr>
      <w:r>
        <w:separator/>
      </w:r>
    </w:p>
  </w:endnote>
  <w:endnote w:type="continuationSeparator" w:id="0">
    <w:p w14:paraId="6D02A6C3" w14:textId="77777777" w:rsidR="008E4BBD" w:rsidRDefault="008E4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D059" w14:textId="77777777" w:rsidR="000028C2" w:rsidRDefault="000028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6E65" w14:textId="77777777" w:rsidR="000923F7" w:rsidRPr="000923F7" w:rsidRDefault="000923F7" w:rsidP="000923F7">
    <w:pPr>
      <w:pStyle w:val="Fuzeile"/>
      <w:spacing w:before="20" w:after="20" w:line="240" w:lineRule="auto"/>
      <w:rPr>
        <w:sz w:val="16"/>
        <w:szCs w:val="16"/>
      </w:rPr>
    </w:pPr>
  </w:p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1448"/>
      <w:gridCol w:w="1453"/>
      <w:gridCol w:w="988"/>
      <w:gridCol w:w="599"/>
      <w:gridCol w:w="1646"/>
      <w:gridCol w:w="1497"/>
      <w:gridCol w:w="1939"/>
    </w:tblGrid>
    <w:tr w:rsidR="000923F7" w:rsidRPr="000923F7" w14:paraId="2588DB8A" w14:textId="77777777" w:rsidTr="000923F7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3A04F634" w14:textId="77777777" w:rsidR="000923F7" w:rsidRPr="000923F7" w:rsidRDefault="000923F7" w:rsidP="000923F7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>Autor/in:</w:t>
          </w:r>
        </w:p>
      </w:tc>
      <w:sdt>
        <w:sdtPr>
          <w:rPr>
            <w:rFonts w:cs="Arial"/>
            <w:sz w:val="16"/>
            <w:szCs w:val="16"/>
            <w:lang w:val="en-US"/>
          </w:rPr>
          <w:id w:val="-1451084372"/>
          <w:placeholder>
            <w:docPart w:val="22A8CED887F4487EA3645EAFA9F1B98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6:gwsscOwnerInitials[1]" w:storeItemID="{B7159BF2-4E9A-4D0C-9997-705DDEB3724A}"/>
          <w:text/>
        </w:sdtPr>
        <w:sdtEndPr/>
        <w:sdtContent>
          <w:tc>
            <w:tcPr>
              <w:tcW w:w="759" w:type="pct"/>
              <w:tcBorders>
                <w:left w:val="nil"/>
              </w:tcBorders>
              <w:vAlign w:val="center"/>
            </w:tcPr>
            <w:p w14:paraId="6B660234" w14:textId="4D51DB0B" w:rsidR="000923F7" w:rsidRPr="000923F7" w:rsidRDefault="000923F7" w:rsidP="000923F7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  <w:lang w:val="en-US"/>
                </w:rPr>
              </w:pPr>
              <w:r w:rsidRPr="000923F7">
                <w:rPr>
                  <w:rFonts w:cs="Arial"/>
                  <w:sz w:val="16"/>
                  <w:szCs w:val="16"/>
                  <w:lang w:val="en-US"/>
                </w:rPr>
                <w:t>NS33</w:t>
              </w:r>
            </w:p>
          </w:tc>
        </w:sdtContent>
      </w:sdt>
      <w:tc>
        <w:tcPr>
          <w:tcW w:w="3484" w:type="pct"/>
          <w:gridSpan w:val="5"/>
          <w:vAlign w:val="center"/>
        </w:tcPr>
        <w:p w14:paraId="436F7283" w14:textId="2864F639" w:rsidR="000923F7" w:rsidRPr="000923F7" w:rsidRDefault="000028C2" w:rsidP="000923F7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916127348"/>
              <w:placeholder>
                <w:docPart w:val="E8E9278F8CF043939D4CB1599ACC01F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4:k71278ca5eac4c6b8534c65a9a347226[1]/ns2:Terms[1]" w:storeItemID="{B7159BF2-4E9A-4D0C-9997-705DDEB3724A}"/>
              <w:text/>
            </w:sdtPr>
            <w:sdtEndPr/>
            <w:sdtContent>
              <w:r w:rsidR="008B4A4A">
                <w:rPr>
                  <w:rFonts w:cs="Arial"/>
                  <w:sz w:val="16"/>
                  <w:szCs w:val="16"/>
                </w:rPr>
                <w:t>Richtlinie</w:t>
              </w:r>
            </w:sdtContent>
          </w:sdt>
          <w:r w:rsidR="000923F7" w:rsidRPr="000923F7">
            <w:rPr>
              <w:rFonts w:cs="Arial"/>
              <w:sz w:val="16"/>
              <w:szCs w:val="16"/>
            </w:rPr>
            <w:t xml:space="preserve"> – </w:t>
          </w:r>
          <w:sdt>
            <w:sdtPr>
              <w:rPr>
                <w:rFonts w:cs="Arial"/>
                <w:sz w:val="16"/>
                <w:szCs w:val="16"/>
              </w:rPr>
              <w:id w:val="-1593854389"/>
              <w:placeholder>
                <w:docPart w:val="EE6C649C277B485B9868D3B146DE22C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9:gwsscName[1]" w:storeItemID="{B7159BF2-4E9A-4D0C-9997-705DDEB3724A}"/>
              <w:text/>
            </w:sdtPr>
            <w:sdtEndPr/>
            <w:sdtContent>
              <w:r w:rsidR="000923F7" w:rsidRPr="000923F7">
                <w:rPr>
                  <w:rFonts w:cs="Arial"/>
                  <w:sz w:val="16"/>
                  <w:szCs w:val="16"/>
                </w:rPr>
                <w:t>Einkaufsvergünstigungen für Mitarbeitende.docx</w:t>
              </w:r>
            </w:sdtContent>
          </w:sdt>
        </w:p>
      </w:tc>
    </w:tr>
    <w:tr w:rsidR="000923F7" w:rsidRPr="000923F7" w14:paraId="100F614B" w14:textId="77777777" w:rsidTr="000923F7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0E5B0FB5" w14:textId="77777777" w:rsidR="000923F7" w:rsidRPr="000923F7" w:rsidRDefault="000923F7" w:rsidP="000923F7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>Geprüft am:</w:t>
          </w:r>
        </w:p>
      </w:tc>
      <w:tc>
        <w:tcPr>
          <w:tcW w:w="759" w:type="pct"/>
          <w:tcBorders>
            <w:left w:val="nil"/>
          </w:tcBorders>
          <w:vAlign w:val="center"/>
        </w:tcPr>
        <w:p w14:paraId="56764CAC" w14:textId="574AB1D6" w:rsidR="000923F7" w:rsidRPr="000923F7" w:rsidRDefault="000028C2" w:rsidP="000923F7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-1436973606"/>
              <w:placeholder>
                <w:docPart w:val="25B8877215094A4C992012720633A72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Checked[1]" w:storeItemID="{B7159BF2-4E9A-4D0C-9997-705DDEB3724A}"/>
              <w:date w:fullDate="2021-05-12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cs="Arial"/>
                  <w:sz w:val="16"/>
                  <w:szCs w:val="16"/>
                </w:rPr>
                <w:t>12.05.2021</w:t>
              </w:r>
            </w:sdtContent>
          </w:sdt>
        </w:p>
      </w:tc>
      <w:tc>
        <w:tcPr>
          <w:tcW w:w="516" w:type="pct"/>
          <w:tcBorders>
            <w:right w:val="nil"/>
          </w:tcBorders>
          <w:vAlign w:val="center"/>
        </w:tcPr>
        <w:p w14:paraId="13684BFD" w14:textId="77777777" w:rsidR="000923F7" w:rsidRPr="000923F7" w:rsidRDefault="000923F7" w:rsidP="000923F7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id w:val="1639073824"/>
          <w:placeholder>
            <w:docPart w:val="22A8CED887F4487EA3645EAFA9F1B98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5:gwsscVersion[1]" w:storeItemID="{B7159BF2-4E9A-4D0C-9997-705DDEB3724A}"/>
          <w:text/>
        </w:sdtPr>
        <w:sdtEndPr/>
        <w:sdtContent>
          <w:tc>
            <w:tcPr>
              <w:tcW w:w="313" w:type="pct"/>
              <w:tcBorders>
                <w:left w:val="nil"/>
              </w:tcBorders>
              <w:vAlign w:val="center"/>
            </w:tcPr>
            <w:p w14:paraId="2337D2CC" w14:textId="76B59749" w:rsidR="000923F7" w:rsidRPr="000923F7" w:rsidRDefault="008B4A4A" w:rsidP="000923F7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01</w:t>
              </w:r>
            </w:p>
          </w:tc>
        </w:sdtContent>
      </w:sdt>
      <w:tc>
        <w:tcPr>
          <w:tcW w:w="860" w:type="pct"/>
          <w:tcBorders>
            <w:right w:val="nil"/>
          </w:tcBorders>
          <w:vAlign w:val="center"/>
        </w:tcPr>
        <w:p w14:paraId="2F9EA431" w14:textId="77777777" w:rsidR="000923F7" w:rsidRPr="000923F7" w:rsidRDefault="000923F7" w:rsidP="000923F7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>Freigabe am:</w:t>
          </w:r>
        </w:p>
      </w:tc>
      <w:tc>
        <w:tcPr>
          <w:tcW w:w="782" w:type="pct"/>
          <w:tcBorders>
            <w:left w:val="nil"/>
          </w:tcBorders>
          <w:vAlign w:val="center"/>
        </w:tcPr>
        <w:p w14:paraId="740DBB99" w14:textId="3D5169A3" w:rsidR="000923F7" w:rsidRPr="000923F7" w:rsidRDefault="000028C2" w:rsidP="000923F7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648638598"/>
              <w:placeholder>
                <w:docPart w:val="6942BB511DF94DD39D33C4477274032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Approved[1]" w:storeItemID="{B7159BF2-4E9A-4D0C-9997-705DDEB3724A}"/>
              <w:date w:fullDate="2021-05-12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cs="Arial"/>
                  <w:sz w:val="16"/>
                  <w:szCs w:val="16"/>
                </w:rPr>
                <w:t>12.05.2021</w:t>
              </w:r>
            </w:sdtContent>
          </w:sdt>
        </w:p>
      </w:tc>
      <w:tc>
        <w:tcPr>
          <w:tcW w:w="1013" w:type="pct"/>
          <w:vAlign w:val="center"/>
        </w:tcPr>
        <w:p w14:paraId="4DE2C794" w14:textId="54D78B6D" w:rsidR="000923F7" w:rsidRPr="000923F7" w:rsidRDefault="000923F7" w:rsidP="000923F7">
          <w:pPr>
            <w:tabs>
              <w:tab w:val="center" w:pos="4678"/>
            </w:tabs>
            <w:spacing w:before="20" w:after="20" w:line="240" w:lineRule="auto"/>
            <w:jc w:val="right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 xml:space="preserve">Seite </w:t>
          </w:r>
          <w:r w:rsidRPr="000923F7">
            <w:rPr>
              <w:rFonts w:cs="Arial"/>
              <w:sz w:val="16"/>
              <w:szCs w:val="16"/>
            </w:rPr>
            <w:fldChar w:fldCharType="begin"/>
          </w:r>
          <w:r w:rsidRPr="000923F7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0923F7">
            <w:rPr>
              <w:rFonts w:cs="Arial"/>
              <w:sz w:val="16"/>
              <w:szCs w:val="16"/>
            </w:rPr>
            <w:fldChar w:fldCharType="separate"/>
          </w:r>
          <w:r w:rsidR="000028C2">
            <w:rPr>
              <w:rFonts w:cs="Arial"/>
              <w:noProof/>
              <w:sz w:val="16"/>
              <w:szCs w:val="16"/>
            </w:rPr>
            <w:t>3</w:t>
          </w:r>
          <w:r w:rsidRPr="000923F7">
            <w:rPr>
              <w:rFonts w:cs="Arial"/>
              <w:sz w:val="16"/>
              <w:szCs w:val="16"/>
            </w:rPr>
            <w:fldChar w:fldCharType="end"/>
          </w:r>
          <w:r w:rsidRPr="000923F7">
            <w:rPr>
              <w:rFonts w:cs="Arial"/>
              <w:sz w:val="16"/>
              <w:szCs w:val="16"/>
            </w:rPr>
            <w:t xml:space="preserve"> von </w:t>
          </w:r>
          <w:r w:rsidRPr="000923F7">
            <w:rPr>
              <w:rFonts w:cs="Arial"/>
              <w:sz w:val="16"/>
              <w:szCs w:val="16"/>
            </w:rPr>
            <w:fldChar w:fldCharType="begin"/>
          </w:r>
          <w:r w:rsidRPr="000923F7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0923F7">
            <w:rPr>
              <w:rFonts w:cs="Arial"/>
              <w:sz w:val="16"/>
              <w:szCs w:val="16"/>
            </w:rPr>
            <w:fldChar w:fldCharType="separate"/>
          </w:r>
          <w:r w:rsidR="000028C2">
            <w:rPr>
              <w:rFonts w:cs="Arial"/>
              <w:noProof/>
              <w:sz w:val="16"/>
              <w:szCs w:val="16"/>
            </w:rPr>
            <w:t>3</w:t>
          </w:r>
          <w:r w:rsidRPr="000923F7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39143CA2" w14:textId="77777777" w:rsidR="000923F7" w:rsidRPr="000923F7" w:rsidRDefault="000923F7" w:rsidP="000923F7">
    <w:pPr>
      <w:pStyle w:val="Fuzeile"/>
      <w:spacing w:before="20" w:after="20"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243D" w14:textId="77777777" w:rsidR="008B4A4A" w:rsidRPr="000923F7" w:rsidRDefault="008B4A4A" w:rsidP="008B4A4A">
    <w:pPr>
      <w:pStyle w:val="Fuzeile"/>
      <w:spacing w:before="20" w:after="20" w:line="240" w:lineRule="auto"/>
      <w:rPr>
        <w:sz w:val="16"/>
        <w:szCs w:val="16"/>
      </w:rPr>
    </w:pPr>
  </w:p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1448"/>
      <w:gridCol w:w="1453"/>
      <w:gridCol w:w="988"/>
      <w:gridCol w:w="599"/>
      <w:gridCol w:w="1646"/>
      <w:gridCol w:w="1497"/>
      <w:gridCol w:w="1939"/>
    </w:tblGrid>
    <w:tr w:rsidR="008B4A4A" w:rsidRPr="000923F7" w14:paraId="0DAE98EC" w14:textId="77777777" w:rsidTr="004E0B2B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20E52AE1" w14:textId="77777777" w:rsidR="008B4A4A" w:rsidRPr="000923F7" w:rsidRDefault="008B4A4A" w:rsidP="008B4A4A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>Autor/in:</w:t>
          </w:r>
        </w:p>
      </w:tc>
      <w:sdt>
        <w:sdtPr>
          <w:rPr>
            <w:rFonts w:cs="Arial"/>
            <w:sz w:val="16"/>
            <w:szCs w:val="16"/>
            <w:lang w:val="en-US"/>
          </w:rPr>
          <w:id w:val="1856689651"/>
          <w:placeholder>
            <w:docPart w:val="4F9F12CDA6CC485BB4F25982C8C1FC9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6:gwsscOwnerInitials[1]" w:storeItemID="{B7159BF2-4E9A-4D0C-9997-705DDEB3724A}"/>
          <w:text/>
        </w:sdtPr>
        <w:sdtEndPr/>
        <w:sdtContent>
          <w:tc>
            <w:tcPr>
              <w:tcW w:w="759" w:type="pct"/>
              <w:tcBorders>
                <w:left w:val="nil"/>
              </w:tcBorders>
              <w:vAlign w:val="center"/>
            </w:tcPr>
            <w:p w14:paraId="12AAB0BD" w14:textId="77777777" w:rsidR="008B4A4A" w:rsidRPr="000923F7" w:rsidRDefault="008B4A4A" w:rsidP="008B4A4A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  <w:lang w:val="en-US"/>
                </w:rPr>
              </w:pPr>
              <w:r w:rsidRPr="000923F7">
                <w:rPr>
                  <w:rFonts w:cs="Arial"/>
                  <w:sz w:val="16"/>
                  <w:szCs w:val="16"/>
                  <w:lang w:val="en-US"/>
                </w:rPr>
                <w:t>NS33</w:t>
              </w:r>
            </w:p>
          </w:tc>
        </w:sdtContent>
      </w:sdt>
      <w:tc>
        <w:tcPr>
          <w:tcW w:w="3484" w:type="pct"/>
          <w:gridSpan w:val="5"/>
          <w:vAlign w:val="center"/>
        </w:tcPr>
        <w:p w14:paraId="394B0293" w14:textId="77777777" w:rsidR="008B4A4A" w:rsidRPr="000923F7" w:rsidRDefault="000028C2" w:rsidP="008B4A4A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809838799"/>
              <w:placeholder>
                <w:docPart w:val="28518605703E4A178FF81594BE2D1E7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4:k71278ca5eac4c6b8534c65a9a347226[1]/ns2:Terms[1]" w:storeItemID="{B7159BF2-4E9A-4D0C-9997-705DDEB3724A}"/>
              <w:text/>
            </w:sdtPr>
            <w:sdtEndPr/>
            <w:sdtContent>
              <w:r w:rsidR="008B4A4A">
                <w:rPr>
                  <w:rFonts w:cs="Arial"/>
                  <w:sz w:val="16"/>
                  <w:szCs w:val="16"/>
                </w:rPr>
                <w:t>Richtlinie</w:t>
              </w:r>
            </w:sdtContent>
          </w:sdt>
          <w:r w:rsidR="008B4A4A" w:rsidRPr="000923F7">
            <w:rPr>
              <w:rFonts w:cs="Arial"/>
              <w:sz w:val="16"/>
              <w:szCs w:val="16"/>
            </w:rPr>
            <w:t xml:space="preserve"> – </w:t>
          </w:r>
          <w:sdt>
            <w:sdtPr>
              <w:rPr>
                <w:rFonts w:cs="Arial"/>
                <w:sz w:val="16"/>
                <w:szCs w:val="16"/>
              </w:rPr>
              <w:id w:val="-751271357"/>
              <w:placeholder>
                <w:docPart w:val="EC56D799DD9240D39EB6733A1166FEA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9:gwsscName[1]" w:storeItemID="{B7159BF2-4E9A-4D0C-9997-705DDEB3724A}"/>
              <w:text/>
            </w:sdtPr>
            <w:sdtEndPr/>
            <w:sdtContent>
              <w:r w:rsidR="008B4A4A" w:rsidRPr="000923F7">
                <w:rPr>
                  <w:rFonts w:cs="Arial"/>
                  <w:sz w:val="16"/>
                  <w:szCs w:val="16"/>
                </w:rPr>
                <w:t>Einkaufsvergünstigungen für Mitarbeitende.docx</w:t>
              </w:r>
            </w:sdtContent>
          </w:sdt>
        </w:p>
      </w:tc>
    </w:tr>
    <w:tr w:rsidR="008B4A4A" w:rsidRPr="000923F7" w14:paraId="7A8A08E6" w14:textId="77777777" w:rsidTr="004E0B2B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7E2D4F33" w14:textId="77777777" w:rsidR="008B4A4A" w:rsidRPr="000923F7" w:rsidRDefault="008B4A4A" w:rsidP="008B4A4A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>Geprüft am:</w:t>
          </w:r>
        </w:p>
      </w:tc>
      <w:tc>
        <w:tcPr>
          <w:tcW w:w="759" w:type="pct"/>
          <w:tcBorders>
            <w:left w:val="nil"/>
          </w:tcBorders>
          <w:vAlign w:val="center"/>
        </w:tcPr>
        <w:p w14:paraId="2B4463F2" w14:textId="3D91D2AA" w:rsidR="008B4A4A" w:rsidRPr="000923F7" w:rsidRDefault="000028C2" w:rsidP="008B4A4A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-1514446759"/>
              <w:placeholder>
                <w:docPart w:val="AB1DDE0150784522A480A721C393586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Checked[1]" w:storeItemID="{B7159BF2-4E9A-4D0C-9997-705DDEB3724A}"/>
              <w:date w:fullDate="2021-05-12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cs="Arial"/>
                  <w:sz w:val="16"/>
                  <w:szCs w:val="16"/>
                </w:rPr>
                <w:t>12.05.2021</w:t>
              </w:r>
            </w:sdtContent>
          </w:sdt>
        </w:p>
      </w:tc>
      <w:tc>
        <w:tcPr>
          <w:tcW w:w="516" w:type="pct"/>
          <w:tcBorders>
            <w:right w:val="nil"/>
          </w:tcBorders>
          <w:vAlign w:val="center"/>
        </w:tcPr>
        <w:p w14:paraId="79BAFDAC" w14:textId="77777777" w:rsidR="008B4A4A" w:rsidRPr="000923F7" w:rsidRDefault="008B4A4A" w:rsidP="008B4A4A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id w:val="-1711873507"/>
          <w:placeholder>
            <w:docPart w:val="4F9F12CDA6CC485BB4F25982C8C1FC9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5:gwsscVersion[1]" w:storeItemID="{B7159BF2-4E9A-4D0C-9997-705DDEB3724A}"/>
          <w:text/>
        </w:sdtPr>
        <w:sdtEndPr/>
        <w:sdtContent>
          <w:tc>
            <w:tcPr>
              <w:tcW w:w="313" w:type="pct"/>
              <w:tcBorders>
                <w:left w:val="nil"/>
              </w:tcBorders>
              <w:vAlign w:val="center"/>
            </w:tcPr>
            <w:p w14:paraId="15A2A99F" w14:textId="77777777" w:rsidR="008B4A4A" w:rsidRPr="000923F7" w:rsidRDefault="008B4A4A" w:rsidP="008B4A4A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01</w:t>
              </w:r>
            </w:p>
          </w:tc>
        </w:sdtContent>
      </w:sdt>
      <w:tc>
        <w:tcPr>
          <w:tcW w:w="860" w:type="pct"/>
          <w:tcBorders>
            <w:right w:val="nil"/>
          </w:tcBorders>
          <w:vAlign w:val="center"/>
        </w:tcPr>
        <w:p w14:paraId="1C51EF3D" w14:textId="77777777" w:rsidR="008B4A4A" w:rsidRPr="000923F7" w:rsidRDefault="008B4A4A" w:rsidP="008B4A4A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>Freigabe am:</w:t>
          </w:r>
        </w:p>
      </w:tc>
      <w:tc>
        <w:tcPr>
          <w:tcW w:w="782" w:type="pct"/>
          <w:tcBorders>
            <w:left w:val="nil"/>
          </w:tcBorders>
          <w:vAlign w:val="center"/>
        </w:tcPr>
        <w:p w14:paraId="0E53ACAA" w14:textId="167A9DFF" w:rsidR="008B4A4A" w:rsidRPr="000923F7" w:rsidRDefault="000028C2" w:rsidP="008B4A4A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-560404533"/>
              <w:placeholder>
                <w:docPart w:val="B729BB5D389D4841893118CEC904C33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Approved[1]" w:storeItemID="{B7159BF2-4E9A-4D0C-9997-705DDEB3724A}"/>
              <w:date w:fullDate="2021-05-12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cs="Arial"/>
                  <w:sz w:val="16"/>
                  <w:szCs w:val="16"/>
                </w:rPr>
                <w:t>12.05.2021</w:t>
              </w:r>
            </w:sdtContent>
          </w:sdt>
        </w:p>
      </w:tc>
      <w:tc>
        <w:tcPr>
          <w:tcW w:w="1013" w:type="pct"/>
          <w:vAlign w:val="center"/>
        </w:tcPr>
        <w:p w14:paraId="3B139D65" w14:textId="068BB7C3" w:rsidR="008B4A4A" w:rsidRPr="000923F7" w:rsidRDefault="008B4A4A" w:rsidP="008B4A4A">
          <w:pPr>
            <w:tabs>
              <w:tab w:val="center" w:pos="4678"/>
            </w:tabs>
            <w:spacing w:before="20" w:after="20" w:line="240" w:lineRule="auto"/>
            <w:jc w:val="right"/>
            <w:rPr>
              <w:rFonts w:cs="Arial"/>
              <w:sz w:val="16"/>
              <w:szCs w:val="16"/>
            </w:rPr>
          </w:pPr>
          <w:r w:rsidRPr="000923F7">
            <w:rPr>
              <w:rFonts w:cs="Arial"/>
              <w:sz w:val="16"/>
              <w:szCs w:val="16"/>
            </w:rPr>
            <w:t xml:space="preserve">Seite </w:t>
          </w:r>
          <w:r w:rsidRPr="000923F7">
            <w:rPr>
              <w:rFonts w:cs="Arial"/>
              <w:sz w:val="16"/>
              <w:szCs w:val="16"/>
            </w:rPr>
            <w:fldChar w:fldCharType="begin"/>
          </w:r>
          <w:r w:rsidRPr="000923F7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0923F7">
            <w:rPr>
              <w:rFonts w:cs="Arial"/>
              <w:sz w:val="16"/>
              <w:szCs w:val="16"/>
            </w:rPr>
            <w:fldChar w:fldCharType="separate"/>
          </w:r>
          <w:r w:rsidR="000028C2">
            <w:rPr>
              <w:rFonts w:cs="Arial"/>
              <w:noProof/>
              <w:sz w:val="16"/>
              <w:szCs w:val="16"/>
            </w:rPr>
            <w:t>1</w:t>
          </w:r>
          <w:r w:rsidRPr="000923F7">
            <w:rPr>
              <w:rFonts w:cs="Arial"/>
              <w:sz w:val="16"/>
              <w:szCs w:val="16"/>
            </w:rPr>
            <w:fldChar w:fldCharType="end"/>
          </w:r>
          <w:r w:rsidRPr="000923F7">
            <w:rPr>
              <w:rFonts w:cs="Arial"/>
              <w:sz w:val="16"/>
              <w:szCs w:val="16"/>
            </w:rPr>
            <w:t xml:space="preserve"> von </w:t>
          </w:r>
          <w:r w:rsidRPr="000923F7">
            <w:rPr>
              <w:rFonts w:cs="Arial"/>
              <w:sz w:val="16"/>
              <w:szCs w:val="16"/>
            </w:rPr>
            <w:fldChar w:fldCharType="begin"/>
          </w:r>
          <w:r w:rsidRPr="000923F7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0923F7">
            <w:rPr>
              <w:rFonts w:cs="Arial"/>
              <w:sz w:val="16"/>
              <w:szCs w:val="16"/>
            </w:rPr>
            <w:fldChar w:fldCharType="separate"/>
          </w:r>
          <w:r w:rsidR="000028C2">
            <w:rPr>
              <w:rFonts w:cs="Arial"/>
              <w:noProof/>
              <w:sz w:val="16"/>
              <w:szCs w:val="16"/>
            </w:rPr>
            <w:t>3</w:t>
          </w:r>
          <w:r w:rsidRPr="000923F7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6D02A6E5" w14:textId="77777777" w:rsidR="004D6C1D" w:rsidRPr="008B4A4A" w:rsidRDefault="004D6C1D" w:rsidP="008B4A4A">
    <w:pPr>
      <w:pStyle w:val="Fuzeile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A6C0" w14:textId="77777777" w:rsidR="008E4BBD" w:rsidRDefault="008E4BBD">
      <w:pPr>
        <w:spacing w:line="240" w:lineRule="auto"/>
      </w:pPr>
      <w:r>
        <w:separator/>
      </w:r>
    </w:p>
  </w:footnote>
  <w:footnote w:type="continuationSeparator" w:id="0">
    <w:p w14:paraId="6D02A6C1" w14:textId="77777777" w:rsidR="008E4BBD" w:rsidRDefault="008E4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398C" w14:textId="77777777" w:rsidR="000028C2" w:rsidRDefault="000028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9DBB" w14:textId="7A0F6B8D" w:rsidR="000923F7" w:rsidRDefault="000923F7" w:rsidP="000923F7">
    <w:pPr>
      <w:tabs>
        <w:tab w:val="left" w:pos="2565"/>
      </w:tabs>
      <w:spacing w:before="20" w:after="20" w:line="240" w:lineRule="auto"/>
      <w:rPr>
        <w:noProof/>
        <w:color w:val="333333"/>
        <w:sz w:val="16"/>
        <w:szCs w:val="12"/>
        <w:lang w:eastAsia="de-CH"/>
      </w:rPr>
    </w:pPr>
  </w:p>
  <w:p w14:paraId="3C9E06B8" w14:textId="4EE5B606" w:rsidR="008B4A4A" w:rsidRDefault="008B4A4A" w:rsidP="000923F7">
    <w:pPr>
      <w:tabs>
        <w:tab w:val="left" w:pos="2565"/>
      </w:tabs>
      <w:spacing w:before="20" w:after="20" w:line="240" w:lineRule="auto"/>
      <w:rPr>
        <w:noProof/>
        <w:color w:val="333333"/>
        <w:sz w:val="16"/>
        <w:szCs w:val="12"/>
        <w:lang w:eastAsia="de-CH"/>
      </w:rPr>
    </w:pPr>
  </w:p>
  <w:p w14:paraId="5D84D6AD" w14:textId="247AFEB2" w:rsidR="008B4A4A" w:rsidRPr="008B4A4A" w:rsidRDefault="008B4A4A" w:rsidP="008B4A4A">
    <w:pPr>
      <w:pBdr>
        <w:bottom w:val="single" w:sz="4" w:space="1" w:color="auto"/>
      </w:pBdr>
      <w:tabs>
        <w:tab w:val="left" w:pos="2565"/>
      </w:tabs>
      <w:spacing w:before="20" w:after="20" w:line="240" w:lineRule="auto"/>
      <w:rPr>
        <w:noProof/>
        <w:color w:val="333333"/>
        <w:szCs w:val="20"/>
        <w:lang w:eastAsia="de-CH"/>
      </w:rPr>
    </w:pPr>
    <w:r w:rsidRPr="008B4A4A">
      <w:rPr>
        <w:noProof/>
        <w:color w:val="333333"/>
        <w:szCs w:val="20"/>
        <w:lang w:eastAsia="de-CH"/>
      </w:rPr>
      <w:t>Einkaufsvergünstigungen für Mitarbeitende</w:t>
    </w:r>
  </w:p>
  <w:p w14:paraId="59ECD285" w14:textId="77777777" w:rsidR="000923F7" w:rsidRPr="000923F7" w:rsidRDefault="000923F7" w:rsidP="000923F7">
    <w:pPr>
      <w:spacing w:before="20" w:after="20" w:line="240" w:lineRule="auto"/>
      <w:rPr>
        <w:sz w:val="16"/>
      </w:rPr>
    </w:pPr>
    <w:r w:rsidRPr="000923F7"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A6D8" w14:textId="77777777" w:rsidR="004D6C1D" w:rsidRDefault="00B346C7">
    <w:r>
      <w:rPr>
        <w:noProof/>
        <w:lang w:eastAsia="de-CH"/>
      </w:rPr>
      <w:drawing>
        <wp:inline distT="0" distB="0" distL="0" distR="0" wp14:anchorId="6D02A6E6" wp14:editId="6D02A6E7">
          <wp:extent cx="5939790" cy="676275"/>
          <wp:effectExtent l="0" t="0" r="381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OKS neu ab 07.2018 A4h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169AB"/>
    <w:multiLevelType w:val="hybridMultilevel"/>
    <w:tmpl w:val="1A06DE4A"/>
    <w:lvl w:ilvl="0" w:tplc="9692C892">
      <w:start w:val="1"/>
      <w:numFmt w:val="bullet"/>
      <w:pStyle w:val="Aufzhlung3"/>
      <w:lvlText w:val="."/>
      <w:lvlJc w:val="left"/>
      <w:pPr>
        <w:tabs>
          <w:tab w:val="num" w:pos="3197"/>
        </w:tabs>
        <w:ind w:left="317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524"/>
    <w:multiLevelType w:val="hybridMultilevel"/>
    <w:tmpl w:val="89EEF4CE"/>
    <w:lvl w:ilvl="0" w:tplc="FBC4245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767AB"/>
    <w:multiLevelType w:val="multilevel"/>
    <w:tmpl w:val="C872481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31A204A"/>
    <w:multiLevelType w:val="hybridMultilevel"/>
    <w:tmpl w:val="0B260EA2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3278F"/>
    <w:multiLevelType w:val="hybridMultilevel"/>
    <w:tmpl w:val="B3C2D03A"/>
    <w:lvl w:ilvl="0" w:tplc="7786BEA2">
      <w:start w:val="1"/>
      <w:numFmt w:val="bullet"/>
      <w:pStyle w:val="Aufzhlung2"/>
      <w:lvlText w:val="."/>
      <w:lvlJc w:val="left"/>
      <w:pPr>
        <w:tabs>
          <w:tab w:val="num" w:pos="2630"/>
        </w:tabs>
        <w:ind w:left="2610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340E"/>
    <w:multiLevelType w:val="hybridMultilevel"/>
    <w:tmpl w:val="AD0ACF2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F7633"/>
    <w:multiLevelType w:val="hybridMultilevel"/>
    <w:tmpl w:val="82569858"/>
    <w:lvl w:ilvl="0" w:tplc="A8BE194C">
      <w:start w:val="1"/>
      <w:numFmt w:val="bullet"/>
      <w:pStyle w:val="Aufzhlung1"/>
      <w:lvlText w:val="-"/>
      <w:lvlJc w:val="left"/>
      <w:pPr>
        <w:tabs>
          <w:tab w:val="num" w:pos="2346"/>
        </w:tabs>
        <w:ind w:left="2326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9"/>
  <w:autoHyphenation/>
  <w:hyphenationZone w:val="22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BD"/>
    <w:rsid w:val="00002277"/>
    <w:rsid w:val="000028C2"/>
    <w:rsid w:val="000449F2"/>
    <w:rsid w:val="00057504"/>
    <w:rsid w:val="00071AC8"/>
    <w:rsid w:val="0008529E"/>
    <w:rsid w:val="00091067"/>
    <w:rsid w:val="000923F7"/>
    <w:rsid w:val="000C5CB7"/>
    <w:rsid w:val="000D4FD1"/>
    <w:rsid w:val="001026F5"/>
    <w:rsid w:val="0010706A"/>
    <w:rsid w:val="00113BD0"/>
    <w:rsid w:val="00171F6D"/>
    <w:rsid w:val="00174ACF"/>
    <w:rsid w:val="001751E5"/>
    <w:rsid w:val="0019376C"/>
    <w:rsid w:val="001A1116"/>
    <w:rsid w:val="001A1B6B"/>
    <w:rsid w:val="001C5D5E"/>
    <w:rsid w:val="002017AF"/>
    <w:rsid w:val="00256195"/>
    <w:rsid w:val="00297C70"/>
    <w:rsid w:val="002B46B7"/>
    <w:rsid w:val="002C7237"/>
    <w:rsid w:val="002E40B8"/>
    <w:rsid w:val="00336ED0"/>
    <w:rsid w:val="00343E60"/>
    <w:rsid w:val="00352A3E"/>
    <w:rsid w:val="00354EE0"/>
    <w:rsid w:val="003714F6"/>
    <w:rsid w:val="003752A6"/>
    <w:rsid w:val="003A5766"/>
    <w:rsid w:val="003C002B"/>
    <w:rsid w:val="003E77B6"/>
    <w:rsid w:val="004038AE"/>
    <w:rsid w:val="00403FCF"/>
    <w:rsid w:val="0041107A"/>
    <w:rsid w:val="00415D5F"/>
    <w:rsid w:val="0041744F"/>
    <w:rsid w:val="00436C21"/>
    <w:rsid w:val="00452BA4"/>
    <w:rsid w:val="004833B1"/>
    <w:rsid w:val="004D6C1D"/>
    <w:rsid w:val="004D6FD5"/>
    <w:rsid w:val="004E3F6D"/>
    <w:rsid w:val="00505EDB"/>
    <w:rsid w:val="00530F2B"/>
    <w:rsid w:val="00552BE0"/>
    <w:rsid w:val="00555583"/>
    <w:rsid w:val="00566C7E"/>
    <w:rsid w:val="005817ED"/>
    <w:rsid w:val="00584CBE"/>
    <w:rsid w:val="00585F22"/>
    <w:rsid w:val="00596A46"/>
    <w:rsid w:val="005A45C5"/>
    <w:rsid w:val="005C6A3C"/>
    <w:rsid w:val="005E51E1"/>
    <w:rsid w:val="005E6E52"/>
    <w:rsid w:val="006003BE"/>
    <w:rsid w:val="00601F00"/>
    <w:rsid w:val="00607B8D"/>
    <w:rsid w:val="006126CB"/>
    <w:rsid w:val="00642361"/>
    <w:rsid w:val="00642ECF"/>
    <w:rsid w:val="00664F18"/>
    <w:rsid w:val="0068302A"/>
    <w:rsid w:val="0068458B"/>
    <w:rsid w:val="00696126"/>
    <w:rsid w:val="006D4D25"/>
    <w:rsid w:val="006F5033"/>
    <w:rsid w:val="00707338"/>
    <w:rsid w:val="00720397"/>
    <w:rsid w:val="00752009"/>
    <w:rsid w:val="00754850"/>
    <w:rsid w:val="007615A8"/>
    <w:rsid w:val="00767C27"/>
    <w:rsid w:val="007749A5"/>
    <w:rsid w:val="007876F7"/>
    <w:rsid w:val="0079181E"/>
    <w:rsid w:val="007A0E70"/>
    <w:rsid w:val="007E1E6F"/>
    <w:rsid w:val="00806A21"/>
    <w:rsid w:val="00821598"/>
    <w:rsid w:val="00847BB0"/>
    <w:rsid w:val="00855B47"/>
    <w:rsid w:val="00870367"/>
    <w:rsid w:val="008A0982"/>
    <w:rsid w:val="008A6156"/>
    <w:rsid w:val="008B4A4A"/>
    <w:rsid w:val="008D0F3E"/>
    <w:rsid w:val="008D53C6"/>
    <w:rsid w:val="008E4BBD"/>
    <w:rsid w:val="008F3EBD"/>
    <w:rsid w:val="008F738F"/>
    <w:rsid w:val="00902C74"/>
    <w:rsid w:val="00905F3E"/>
    <w:rsid w:val="00906C70"/>
    <w:rsid w:val="0091478F"/>
    <w:rsid w:val="00965309"/>
    <w:rsid w:val="00972351"/>
    <w:rsid w:val="00997E45"/>
    <w:rsid w:val="009C184D"/>
    <w:rsid w:val="009D54BD"/>
    <w:rsid w:val="00A27375"/>
    <w:rsid w:val="00A52643"/>
    <w:rsid w:val="00A61852"/>
    <w:rsid w:val="00AD351E"/>
    <w:rsid w:val="00B0037A"/>
    <w:rsid w:val="00B33177"/>
    <w:rsid w:val="00B346C7"/>
    <w:rsid w:val="00B73633"/>
    <w:rsid w:val="00B92172"/>
    <w:rsid w:val="00B95E77"/>
    <w:rsid w:val="00BB26AE"/>
    <w:rsid w:val="00BB46FC"/>
    <w:rsid w:val="00BB5CAD"/>
    <w:rsid w:val="00BC0CBB"/>
    <w:rsid w:val="00BC16C2"/>
    <w:rsid w:val="00BC1FB3"/>
    <w:rsid w:val="00BE08DD"/>
    <w:rsid w:val="00BE3466"/>
    <w:rsid w:val="00BE7AF8"/>
    <w:rsid w:val="00C161C6"/>
    <w:rsid w:val="00C242E4"/>
    <w:rsid w:val="00C542A5"/>
    <w:rsid w:val="00C600EC"/>
    <w:rsid w:val="00C73D41"/>
    <w:rsid w:val="00C9363C"/>
    <w:rsid w:val="00CA7777"/>
    <w:rsid w:val="00CC43A6"/>
    <w:rsid w:val="00CC7782"/>
    <w:rsid w:val="00CD68DC"/>
    <w:rsid w:val="00D06CDB"/>
    <w:rsid w:val="00D120F3"/>
    <w:rsid w:val="00D14FBF"/>
    <w:rsid w:val="00D32A76"/>
    <w:rsid w:val="00D356D4"/>
    <w:rsid w:val="00D44D45"/>
    <w:rsid w:val="00D76BB7"/>
    <w:rsid w:val="00D90E4B"/>
    <w:rsid w:val="00D91B73"/>
    <w:rsid w:val="00D942AB"/>
    <w:rsid w:val="00DB0B59"/>
    <w:rsid w:val="00DF4EA2"/>
    <w:rsid w:val="00E2750F"/>
    <w:rsid w:val="00E27A48"/>
    <w:rsid w:val="00E57B09"/>
    <w:rsid w:val="00E650F4"/>
    <w:rsid w:val="00E85AD1"/>
    <w:rsid w:val="00E94DEB"/>
    <w:rsid w:val="00E96780"/>
    <w:rsid w:val="00E96EC0"/>
    <w:rsid w:val="00EB095F"/>
    <w:rsid w:val="00EB20A2"/>
    <w:rsid w:val="00EC3C41"/>
    <w:rsid w:val="00F16038"/>
    <w:rsid w:val="00F4697C"/>
    <w:rsid w:val="00F5142F"/>
    <w:rsid w:val="00F54F35"/>
    <w:rsid w:val="00F6480F"/>
    <w:rsid w:val="00F71DF3"/>
    <w:rsid w:val="00F87C48"/>
    <w:rsid w:val="00F953D7"/>
    <w:rsid w:val="00F961AE"/>
    <w:rsid w:val="00FA3643"/>
    <w:rsid w:val="00FB3C2A"/>
    <w:rsid w:val="00FB599B"/>
    <w:rsid w:val="00FD1772"/>
    <w:rsid w:val="00FE11DF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D02A5EE"/>
  <w15:docId w15:val="{47529354-4470-442F-BD7A-99241AF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C74"/>
    <w:pPr>
      <w:tabs>
        <w:tab w:val="left" w:pos="284"/>
        <w:tab w:val="left" w:pos="567"/>
        <w:tab w:val="right" w:pos="9356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6C1D"/>
    <w:pPr>
      <w:keepNext/>
      <w:numPr>
        <w:numId w:val="15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4D6C1D"/>
    <w:pPr>
      <w:keepNext/>
      <w:numPr>
        <w:ilvl w:val="1"/>
        <w:numId w:val="15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4D6C1D"/>
    <w:pPr>
      <w:keepNext/>
      <w:numPr>
        <w:ilvl w:val="2"/>
        <w:numId w:val="15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4D6C1D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D6C1D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D6C1D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D6C1D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D6C1D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D6C1D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4D6C1D"/>
    <w:pPr>
      <w:tabs>
        <w:tab w:val="clear" w:pos="284"/>
        <w:tab w:val="clear" w:pos="567"/>
        <w:tab w:val="clear" w:pos="9356"/>
      </w:tabs>
      <w:ind w:left="1000"/>
    </w:pPr>
  </w:style>
  <w:style w:type="paragraph" w:styleId="Standardeinzug">
    <w:name w:val="Normal Indent"/>
    <w:basedOn w:val="Standard"/>
    <w:next w:val="Standard"/>
    <w:semiHidden/>
    <w:rsid w:val="004D6C1D"/>
    <w:pPr>
      <w:ind w:left="284" w:hanging="284"/>
    </w:pPr>
  </w:style>
  <w:style w:type="paragraph" w:customStyle="1" w:styleId="Aufzhlung1">
    <w:name w:val="Aufzählung 1"/>
    <w:basedOn w:val="Standard"/>
    <w:rsid w:val="004D6C1D"/>
    <w:pPr>
      <w:numPr>
        <w:numId w:val="18"/>
      </w:numPr>
      <w:tabs>
        <w:tab w:val="clear" w:pos="567"/>
        <w:tab w:val="clear" w:pos="2346"/>
      </w:tabs>
      <w:ind w:left="284" w:hanging="284"/>
    </w:pPr>
  </w:style>
  <w:style w:type="paragraph" w:customStyle="1" w:styleId="Aufzhlung2">
    <w:name w:val="Aufzählung 2"/>
    <w:basedOn w:val="Standard"/>
    <w:rsid w:val="004D6C1D"/>
    <w:pPr>
      <w:numPr>
        <w:numId w:val="19"/>
      </w:numPr>
      <w:tabs>
        <w:tab w:val="clear" w:pos="284"/>
        <w:tab w:val="clear" w:pos="2630"/>
        <w:tab w:val="num" w:pos="360"/>
      </w:tabs>
      <w:ind w:left="568" w:hanging="284"/>
    </w:pPr>
  </w:style>
  <w:style w:type="paragraph" w:customStyle="1" w:styleId="Aufzhlung3">
    <w:name w:val="Aufzählung 3"/>
    <w:basedOn w:val="Standard"/>
    <w:rsid w:val="004D6C1D"/>
    <w:pPr>
      <w:numPr>
        <w:numId w:val="20"/>
      </w:numPr>
      <w:tabs>
        <w:tab w:val="clear" w:pos="284"/>
        <w:tab w:val="clear" w:pos="567"/>
        <w:tab w:val="clear" w:pos="3197"/>
        <w:tab w:val="num" w:pos="360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  <w:spacing w:before="140"/>
    </w:pPr>
  </w:style>
  <w:style w:type="paragraph" w:styleId="Verzeichnis2">
    <w:name w:val="toc 2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Verzeichnis3">
    <w:name w:val="toc 3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Fuzeile">
    <w:name w:val="footer"/>
    <w:basedOn w:val="Standard"/>
    <w:link w:val="FuzeileZchn"/>
    <w:uiPriority w:val="99"/>
    <w:rsid w:val="004D6C1D"/>
    <w:pPr>
      <w:tabs>
        <w:tab w:val="clear" w:pos="284"/>
        <w:tab w:val="clear" w:pos="567"/>
        <w:tab w:val="center" w:pos="4678"/>
      </w:tabs>
    </w:pPr>
    <w:rPr>
      <w:sz w:val="12"/>
    </w:rPr>
  </w:style>
  <w:style w:type="paragraph" w:styleId="Kopfzeile">
    <w:name w:val="header"/>
    <w:basedOn w:val="Standard"/>
    <w:semiHidden/>
    <w:rsid w:val="004D6C1D"/>
    <w:pPr>
      <w:pBdr>
        <w:bottom w:val="single" w:sz="4" w:space="3" w:color="auto"/>
      </w:pBdr>
      <w:tabs>
        <w:tab w:val="clear" w:pos="284"/>
        <w:tab w:val="clear" w:pos="567"/>
        <w:tab w:val="center" w:pos="4678"/>
      </w:tabs>
      <w:spacing w:after="60"/>
    </w:pPr>
    <w:rPr>
      <w:color w:val="333333"/>
    </w:rPr>
  </w:style>
  <w:style w:type="paragraph" w:customStyle="1" w:styleId="Absender">
    <w:name w:val="Absender"/>
    <w:basedOn w:val="Standard"/>
    <w:rsid w:val="004D6C1D"/>
    <w:pPr>
      <w:tabs>
        <w:tab w:val="clear" w:pos="284"/>
        <w:tab w:val="clear" w:pos="567"/>
        <w:tab w:val="clear" w:pos="9356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Standard"/>
    <w:rsid w:val="004D6C1D"/>
    <w:pPr>
      <w:tabs>
        <w:tab w:val="clear" w:pos="284"/>
        <w:tab w:val="clear" w:pos="567"/>
        <w:tab w:val="clear" w:pos="9356"/>
      </w:tabs>
      <w:spacing w:line="240" w:lineRule="auto"/>
    </w:pPr>
  </w:style>
  <w:style w:type="paragraph" w:styleId="Blocktext">
    <w:name w:val="Block Text"/>
    <w:basedOn w:val="Standard"/>
    <w:semiHidden/>
    <w:rsid w:val="004D6C1D"/>
    <w:pPr>
      <w:spacing w:after="120"/>
      <w:ind w:left="1440" w:right="1440"/>
    </w:pPr>
  </w:style>
  <w:style w:type="paragraph" w:styleId="Gruformel">
    <w:name w:val="Closing"/>
    <w:basedOn w:val="Standard"/>
    <w:semiHidden/>
    <w:rsid w:val="004D6C1D"/>
    <w:pPr>
      <w:ind w:left="284" w:hanging="284"/>
    </w:pPr>
  </w:style>
  <w:style w:type="paragraph" w:customStyle="1" w:styleId="Standardfett">
    <w:name w:val="Standard fett"/>
    <w:basedOn w:val="Standard"/>
    <w:next w:val="Standard"/>
    <w:rsid w:val="004D6C1D"/>
    <w:rPr>
      <w:b/>
    </w:rPr>
  </w:style>
  <w:style w:type="paragraph" w:customStyle="1" w:styleId="Hinweis">
    <w:name w:val="Hinweis"/>
    <w:basedOn w:val="Standard"/>
    <w:next w:val="Standard"/>
    <w:rsid w:val="004D6C1D"/>
    <w:pPr>
      <w:numPr>
        <w:numId w:val="21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Standard"/>
    <w:next w:val="Standard"/>
    <w:rsid w:val="004D6C1D"/>
    <w:rPr>
      <w:b/>
      <w:sz w:val="24"/>
    </w:rPr>
  </w:style>
  <w:style w:type="character" w:styleId="Kommentarzeichen">
    <w:name w:val="annotation reference"/>
    <w:basedOn w:val="Absatz-Standardschriftart"/>
    <w:semiHidden/>
    <w:rsid w:val="004D6C1D"/>
    <w:rPr>
      <w:sz w:val="16"/>
      <w:szCs w:val="16"/>
    </w:rPr>
  </w:style>
  <w:style w:type="paragraph" w:styleId="Kommentartext">
    <w:name w:val="annotation text"/>
    <w:basedOn w:val="Standard"/>
    <w:semiHidden/>
    <w:rsid w:val="004D6C1D"/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780"/>
    <w:rPr>
      <w:rFonts w:ascii="Tahoma" w:hAnsi="Tahoma" w:cs="Tahoma"/>
      <w:spacing w:val="5"/>
      <w:sz w:val="16"/>
      <w:szCs w:val="16"/>
      <w:lang w:eastAsia="de-DE"/>
    </w:rPr>
  </w:style>
  <w:style w:type="character" w:styleId="Hyperlink">
    <w:name w:val="Hyperlink"/>
    <w:uiPriority w:val="99"/>
    <w:unhideWhenUsed/>
    <w:rsid w:val="0010706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9376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B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923F7"/>
    <w:rPr>
      <w:rFonts w:ascii="Arial" w:hAnsi="Arial"/>
      <w:spacing w:val="5"/>
      <w:sz w:val="1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92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talisplus.ch" TargetMode="External"/><Relationship Id="rId18" Type="http://schemas.openxmlformats.org/officeDocument/2006/relationships/hyperlink" Target="https://update-fitness.ch/" TargetMode="External"/><Relationship Id="rId26" Type="http://schemas.openxmlformats.org/officeDocument/2006/relationships/hyperlink" Target="http://www.schnittwerk-coiffure-silberturm.com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nniscenter-schiltacker.ch/cms/" TargetMode="External"/><Relationship Id="rId34" Type="http://schemas.openxmlformats.org/officeDocument/2006/relationships/hyperlink" Target="http://www.zubischuhe.ch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jakobapo.ch" TargetMode="External"/><Relationship Id="rId17" Type="http://schemas.openxmlformats.org/officeDocument/2006/relationships/hyperlink" Target="http://www.viegener.ch" TargetMode="External"/><Relationship Id="rId25" Type="http://schemas.openxmlformats.org/officeDocument/2006/relationships/hyperlink" Target="mailto:Info@schnittwerk-coiffure-silberturm.ch" TargetMode="External"/><Relationship Id="rId33" Type="http://schemas.openxmlformats.org/officeDocument/2006/relationships/hyperlink" Target="http://brunner-orthopaedie.ch/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yseroptik.ch" TargetMode="External"/><Relationship Id="rId20" Type="http://schemas.openxmlformats.org/officeDocument/2006/relationships/hyperlink" Target="http://www.jaeckli-seitz.ch" TargetMode="External"/><Relationship Id="rId29" Type="http://schemas.openxmlformats.org/officeDocument/2006/relationships/hyperlink" Target="http://www.spiess-kuehne.ch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.jakobapo@ovan.ch" TargetMode="External"/><Relationship Id="rId24" Type="http://schemas.openxmlformats.org/officeDocument/2006/relationships/hyperlink" Target="http://www.vesto.ch" TargetMode="External"/><Relationship Id="rId32" Type="http://schemas.openxmlformats.org/officeDocument/2006/relationships/hyperlink" Target="https://www.mbt-ostschweiz.ch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kuelling.ch" TargetMode="External"/><Relationship Id="rId23" Type="http://schemas.openxmlformats.org/officeDocument/2006/relationships/hyperlink" Target="mailto:info@vesto.ch" TargetMode="External"/><Relationship Id="rId28" Type="http://schemas.openxmlformats.org/officeDocument/2006/relationships/hyperlink" Target="http://www.labocca.ch" TargetMode="External"/><Relationship Id="rId36" Type="http://schemas.openxmlformats.org/officeDocument/2006/relationships/hyperlink" Target="mailto:info.humanresources@kispisg.ch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hop@jaeckli-seitz.ch" TargetMode="External"/><Relationship Id="rId31" Type="http://schemas.openxmlformats.org/officeDocument/2006/relationships/hyperlink" Target="mailto:marcusheeb@hispeed.ch" TargetMode="Externa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oss-optik.ch" TargetMode="External"/><Relationship Id="rId22" Type="http://schemas.openxmlformats.org/officeDocument/2006/relationships/hyperlink" Target="http://www.ramsauer.ch" TargetMode="External"/><Relationship Id="rId27" Type="http://schemas.openxmlformats.org/officeDocument/2006/relationships/hyperlink" Target="mailto:stgallen@swica.ch" TargetMode="External"/><Relationship Id="rId30" Type="http://schemas.openxmlformats.org/officeDocument/2006/relationships/hyperlink" Target="http://www.empfi.ch/" TargetMode="External"/><Relationship Id="rId35" Type="http://schemas.openxmlformats.org/officeDocument/2006/relationships/hyperlink" Target="http://www.zuegelteam.ch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tern\Intern%20A4%20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A8CED887F4487EA3645EAFA9F1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14D8-7208-474B-928F-6AEC5ABB1D75}"/>
      </w:docPartPr>
      <w:docPartBody>
        <w:p w:rsidR="001218E5" w:rsidRDefault="00751CB5" w:rsidP="00751CB5">
          <w:pPr>
            <w:pStyle w:val="22A8CED887F4487EA3645EAFA9F1B98D"/>
          </w:pPr>
          <w:r w:rsidRPr="00760123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E8E9278F8CF043939D4CB1599ACC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C259-D5A3-4B53-90A5-5F1A9948D8E1}"/>
      </w:docPartPr>
      <w:docPartBody>
        <w:p w:rsidR="001218E5" w:rsidRDefault="00751CB5" w:rsidP="00751CB5">
          <w:pPr>
            <w:pStyle w:val="E8E9278F8CF043939D4CB1599ACC01FD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Dokumentenart</w:t>
          </w:r>
        </w:p>
      </w:docPartBody>
    </w:docPart>
    <w:docPart>
      <w:docPartPr>
        <w:name w:val="EE6C649C277B485B9868D3B146DE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0D4E-7032-4FC3-AC5B-A99A97981A0A}"/>
      </w:docPartPr>
      <w:docPartBody>
        <w:p w:rsidR="001218E5" w:rsidRDefault="00751CB5" w:rsidP="00751CB5">
          <w:pPr>
            <w:pStyle w:val="EE6C649C277B485B9868D3B146DE22C8"/>
          </w:pPr>
          <w:r w:rsidRPr="00BC73AC">
            <w:rPr>
              <w:rFonts w:ascii="Arial" w:hAnsi="Arial" w:cs="Arial"/>
              <w:color w:val="808080" w:themeColor="background1" w:themeShade="80"/>
              <w:spacing w:val="5"/>
              <w:sz w:val="18"/>
              <w:szCs w:val="18"/>
              <w:lang w:eastAsia="de-DE"/>
            </w:rPr>
            <w:t>Dokumentenname</w:t>
          </w:r>
        </w:p>
      </w:docPartBody>
    </w:docPart>
    <w:docPart>
      <w:docPartPr>
        <w:name w:val="25B8877215094A4C992012720633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23E7-90FB-4683-969D-A8490A9055D2}"/>
      </w:docPartPr>
      <w:docPartBody>
        <w:p w:rsidR="001218E5" w:rsidRDefault="00751CB5" w:rsidP="00751CB5">
          <w:pPr>
            <w:pStyle w:val="25B8877215094A4C992012720633A728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Geprüft am</w:t>
          </w:r>
        </w:p>
      </w:docPartBody>
    </w:docPart>
    <w:docPart>
      <w:docPartPr>
        <w:name w:val="6942BB511DF94DD39D33C4477274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4D6A-A1F3-4F03-8A6D-E99A371D75F8}"/>
      </w:docPartPr>
      <w:docPartBody>
        <w:p w:rsidR="001218E5" w:rsidRDefault="00751CB5" w:rsidP="00751CB5">
          <w:pPr>
            <w:pStyle w:val="6942BB511DF94DD39D33C44772740321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Freigabe am</w:t>
          </w:r>
        </w:p>
      </w:docPartBody>
    </w:docPart>
    <w:docPart>
      <w:docPartPr>
        <w:name w:val="4F9F12CDA6CC485BB4F25982C8C1F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3520E-35FE-4A82-B8AA-CA29B7830974}"/>
      </w:docPartPr>
      <w:docPartBody>
        <w:p w:rsidR="005C75D0" w:rsidRDefault="005C7BB5" w:rsidP="005C7BB5">
          <w:pPr>
            <w:pStyle w:val="4F9F12CDA6CC485BB4F25982C8C1FC91"/>
          </w:pPr>
          <w:r w:rsidRPr="00760123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8518605703E4A178FF81594BE2D1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65E7F-0DA3-4EE5-8E58-3A24C7B17FBF}"/>
      </w:docPartPr>
      <w:docPartBody>
        <w:p w:rsidR="005C75D0" w:rsidRDefault="005C7BB5" w:rsidP="005C7BB5">
          <w:pPr>
            <w:pStyle w:val="28518605703E4A178FF81594BE2D1E70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Dokumentenart</w:t>
          </w:r>
        </w:p>
      </w:docPartBody>
    </w:docPart>
    <w:docPart>
      <w:docPartPr>
        <w:name w:val="EC56D799DD9240D39EB6733A1166F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A2FD4-9236-41AA-848B-9DD23F3FE3B7}"/>
      </w:docPartPr>
      <w:docPartBody>
        <w:p w:rsidR="005C75D0" w:rsidRDefault="005C7BB5" w:rsidP="005C7BB5">
          <w:pPr>
            <w:pStyle w:val="EC56D799DD9240D39EB6733A1166FEA3"/>
          </w:pPr>
          <w:r w:rsidRPr="00BC73AC">
            <w:rPr>
              <w:rFonts w:ascii="Arial" w:hAnsi="Arial" w:cs="Arial"/>
              <w:color w:val="808080" w:themeColor="background1" w:themeShade="80"/>
              <w:spacing w:val="5"/>
              <w:sz w:val="18"/>
              <w:szCs w:val="18"/>
              <w:lang w:eastAsia="de-DE"/>
            </w:rPr>
            <w:t>Dokumentenname</w:t>
          </w:r>
        </w:p>
      </w:docPartBody>
    </w:docPart>
    <w:docPart>
      <w:docPartPr>
        <w:name w:val="AB1DDE0150784522A480A721C3935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D4D00-386C-4223-8856-9AE4D317B11F}"/>
      </w:docPartPr>
      <w:docPartBody>
        <w:p w:rsidR="005C75D0" w:rsidRDefault="005C7BB5" w:rsidP="005C7BB5">
          <w:pPr>
            <w:pStyle w:val="AB1DDE0150784522A480A721C3935866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Geprüft am</w:t>
          </w:r>
        </w:p>
      </w:docPartBody>
    </w:docPart>
    <w:docPart>
      <w:docPartPr>
        <w:name w:val="B729BB5D389D4841893118CEC904C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05064-CD11-4720-B2AB-F96E9B6C2C3E}"/>
      </w:docPartPr>
      <w:docPartBody>
        <w:p w:rsidR="005C75D0" w:rsidRDefault="005C7BB5" w:rsidP="005C7BB5">
          <w:pPr>
            <w:pStyle w:val="B729BB5D389D4841893118CEC904C334"/>
          </w:pPr>
          <w:r w:rsidRPr="009E2D16">
            <w:rPr>
              <w:rStyle w:val="Platzhaltertext"/>
              <w:rFonts w:ascii="Arial" w:hAnsi="Arial" w:cs="Arial"/>
              <w:sz w:val="16"/>
              <w:szCs w:val="16"/>
            </w:rPr>
            <w:t>Freigabe 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B5"/>
    <w:rsid w:val="001218E5"/>
    <w:rsid w:val="005C75D0"/>
    <w:rsid w:val="005C7BB5"/>
    <w:rsid w:val="007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7BB5"/>
    <w:rPr>
      <w:color w:val="808080"/>
    </w:rPr>
  </w:style>
  <w:style w:type="paragraph" w:customStyle="1" w:styleId="22A8CED887F4487EA3645EAFA9F1B98D">
    <w:name w:val="22A8CED887F4487EA3645EAFA9F1B98D"/>
    <w:rsid w:val="00751CB5"/>
  </w:style>
  <w:style w:type="paragraph" w:customStyle="1" w:styleId="E8E9278F8CF043939D4CB1599ACC01FD">
    <w:name w:val="E8E9278F8CF043939D4CB1599ACC01FD"/>
    <w:rsid w:val="00751CB5"/>
  </w:style>
  <w:style w:type="paragraph" w:customStyle="1" w:styleId="EE6C649C277B485B9868D3B146DE22C8">
    <w:name w:val="EE6C649C277B485B9868D3B146DE22C8"/>
    <w:rsid w:val="00751CB5"/>
  </w:style>
  <w:style w:type="paragraph" w:customStyle="1" w:styleId="25B8877215094A4C992012720633A728">
    <w:name w:val="25B8877215094A4C992012720633A728"/>
    <w:rsid w:val="00751CB5"/>
  </w:style>
  <w:style w:type="paragraph" w:customStyle="1" w:styleId="6942BB511DF94DD39D33C44772740321">
    <w:name w:val="6942BB511DF94DD39D33C44772740321"/>
    <w:rsid w:val="00751CB5"/>
  </w:style>
  <w:style w:type="paragraph" w:customStyle="1" w:styleId="EA684B1CDA3D4538BE079A95FE149630">
    <w:name w:val="EA684B1CDA3D4538BE079A95FE149630"/>
    <w:rsid w:val="005C7BB5"/>
  </w:style>
  <w:style w:type="paragraph" w:customStyle="1" w:styleId="66781E518AD14D7A8423915D04D0E674">
    <w:name w:val="66781E518AD14D7A8423915D04D0E674"/>
    <w:rsid w:val="005C7BB5"/>
  </w:style>
  <w:style w:type="paragraph" w:customStyle="1" w:styleId="6D55934C102A4916B6D599CCB10B61C1">
    <w:name w:val="6D55934C102A4916B6D599CCB10B61C1"/>
    <w:rsid w:val="005C7BB5"/>
  </w:style>
  <w:style w:type="paragraph" w:customStyle="1" w:styleId="8A5AFA28F8C14306895A0072830DAC7A">
    <w:name w:val="8A5AFA28F8C14306895A0072830DAC7A"/>
    <w:rsid w:val="005C7BB5"/>
  </w:style>
  <w:style w:type="paragraph" w:customStyle="1" w:styleId="A08F884D7F0C4EAA809C1B21A0BE3E98">
    <w:name w:val="A08F884D7F0C4EAA809C1B21A0BE3E98"/>
    <w:rsid w:val="005C7BB5"/>
  </w:style>
  <w:style w:type="paragraph" w:customStyle="1" w:styleId="6B2B6E33573649B5B41950CAF222243B">
    <w:name w:val="6B2B6E33573649B5B41950CAF222243B"/>
    <w:rsid w:val="005C7BB5"/>
  </w:style>
  <w:style w:type="paragraph" w:customStyle="1" w:styleId="35D1CC9AA8D64B73B5F0C925489FCE69">
    <w:name w:val="35D1CC9AA8D64B73B5F0C925489FCE69"/>
    <w:rsid w:val="005C7BB5"/>
  </w:style>
  <w:style w:type="paragraph" w:customStyle="1" w:styleId="085EC13226CE454B84B02A921C360213">
    <w:name w:val="085EC13226CE454B84B02A921C360213"/>
    <w:rsid w:val="005C7BB5"/>
  </w:style>
  <w:style w:type="paragraph" w:customStyle="1" w:styleId="6FB61CD814B64891A75B982E0F4B3440">
    <w:name w:val="6FB61CD814B64891A75B982E0F4B3440"/>
    <w:rsid w:val="005C7BB5"/>
  </w:style>
  <w:style w:type="paragraph" w:customStyle="1" w:styleId="C9C287ED611B49458BC76E34D4766918">
    <w:name w:val="C9C287ED611B49458BC76E34D4766918"/>
    <w:rsid w:val="005C7BB5"/>
  </w:style>
  <w:style w:type="paragraph" w:customStyle="1" w:styleId="A723EC68AA4E43558328D80DE715F142">
    <w:name w:val="A723EC68AA4E43558328D80DE715F142"/>
    <w:rsid w:val="005C7BB5"/>
  </w:style>
  <w:style w:type="paragraph" w:customStyle="1" w:styleId="3ED1B5F37C714B0E988CF92E75F92739">
    <w:name w:val="3ED1B5F37C714B0E988CF92E75F92739"/>
    <w:rsid w:val="005C7BB5"/>
  </w:style>
  <w:style w:type="paragraph" w:customStyle="1" w:styleId="DF9774E7A0EA4D938D48C05044E4D4DC">
    <w:name w:val="DF9774E7A0EA4D938D48C05044E4D4DC"/>
    <w:rsid w:val="005C7BB5"/>
  </w:style>
  <w:style w:type="paragraph" w:customStyle="1" w:styleId="3A3C9E6BC4FF41EA8D29DC3A50487C81">
    <w:name w:val="3A3C9E6BC4FF41EA8D29DC3A50487C81"/>
    <w:rsid w:val="005C7BB5"/>
  </w:style>
  <w:style w:type="paragraph" w:customStyle="1" w:styleId="FCFDBBD0D5F0412D9E311644C2C71C38">
    <w:name w:val="FCFDBBD0D5F0412D9E311644C2C71C38"/>
    <w:rsid w:val="005C7BB5"/>
  </w:style>
  <w:style w:type="paragraph" w:customStyle="1" w:styleId="4F9F12CDA6CC485BB4F25982C8C1FC91">
    <w:name w:val="4F9F12CDA6CC485BB4F25982C8C1FC91"/>
    <w:rsid w:val="005C7BB5"/>
  </w:style>
  <w:style w:type="paragraph" w:customStyle="1" w:styleId="28518605703E4A178FF81594BE2D1E70">
    <w:name w:val="28518605703E4A178FF81594BE2D1E70"/>
    <w:rsid w:val="005C7BB5"/>
  </w:style>
  <w:style w:type="paragraph" w:customStyle="1" w:styleId="EC56D799DD9240D39EB6733A1166FEA3">
    <w:name w:val="EC56D799DD9240D39EB6733A1166FEA3"/>
    <w:rsid w:val="005C7BB5"/>
  </w:style>
  <w:style w:type="paragraph" w:customStyle="1" w:styleId="AB1DDE0150784522A480A721C3935866">
    <w:name w:val="AB1DDE0150784522A480A721C3935866"/>
    <w:rsid w:val="005C7BB5"/>
  </w:style>
  <w:style w:type="paragraph" w:customStyle="1" w:styleId="B729BB5D389D4841893118CEC904C334">
    <w:name w:val="B729BB5D389D4841893118CEC904C334"/>
    <w:rsid w:val="005C7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wsscAuthorExternal xmlns="559afb05-d3ab-4420-9925-367610470c5b" xsi:nil="true"/>
    <gwsscCreateDate xmlns="0aada5f9-0189-45d7-9ae8-c63adbacc090">2019-12-16T08:03:00+00:00</gwsscCreateDate>
    <gwsscCoordinatorInitials xmlns="f0cd3ec7-ba36-48c5-ad13-f0af2964da33">NS33</gwsscCoordinatorInitials>
    <gwsscFeedbackWF xmlns="0aada5f9-0189-45d7-9ae8-c63adbacc090" xsi:nil="true"/>
    <k71278ca5eac4c6b8534c65a9a347226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Richtlinie</TermName>
          <TermId xmlns="http://schemas.microsoft.com/office/infopath/2007/PartnerControls">7e3d2d8b-602f-4718-94d1-86214f017b52</TermId>
        </TermInfo>
      </Terms>
    </k71278ca5eac4c6b8534c65a9a347226>
    <gwsscOwner xmlns="051bce4c-71a7-46a7-b433-1e93f68d673c">
      <UserInfo>
        <DisplayName>Schnyder Nicole OKS-HR</DisplayName>
        <AccountId>31</AccountId>
        <AccountType/>
      </UserInfo>
    </gwsscOwner>
    <jdef06f176914cd48967ad2ed3e7443b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2fe3b470-3e37-4dfa-bb6a-18034428f940</TermId>
        </TermInfo>
      </Terms>
    </jdef06f176914cd48967ad2ed3e7443b>
    <gwsscCoordinator xmlns="051bce4c-71a7-46a7-b433-1e93f68d673c">
      <UserInfo>
        <DisplayName>Schnyder Nicole OKS-HR</DisplayName>
        <AccountId>31</AccountId>
        <AccountType/>
      </UserInfo>
    </gwsscCoordinator>
    <gwsscModerationStatus xmlns="0f63e6de-1ae7-4686-9785-82d8cb4fa327" xsi:nil="true"/>
    <gwsscApprovedByInitials xmlns="6e9f3656-8eeb-4f6f-b0ad-053843468f44">NS33</gwsscApprovedByInitials>
    <TaxCatchAll xmlns="77f24aeb-f978-48fe-a7e5-e9c3f42fdf39">
      <Value>9</Value>
      <Value>6</Value>
    </TaxCatchAll>
    <gwsscIdHinweis xmlns="b895ec6f-6479-4cc1-8838-4277406a423a" xsi:nil="true"/>
    <gwsscOwnerInitials xmlns="f0cd3ec7-ba36-48c5-ad13-f0af2964da33">NS33</gwsscOwnerInitials>
    <gwsscVersion xmlns="0f63e6de-1ae7-4686-9785-82d8cb4fa327">02</gwsscVersion>
    <gwsscModifiedByInitials xmlns="6e9f3656-8eeb-4f6f-b0ad-053843468f44">NS33</gwsscModifiedByInitials>
    <gwsscApprovalInformation xmlns="d4a0be1b-a2f0-4117-84dd-1ddda860a1f1" xsi:nil="true"/>
    <gwsscName xmlns="0aada5f9-0189-45d7-9ae8-c63adbacc090">Einkaufsvergünstigungen für Mitarbeitende.docx</gwsscName>
    <gwsscCheckedByInitials xmlns="6e9f3656-8eeb-4f6f-b0ad-053843468f44">NS33</gwsscCheckedByInitials>
    <gwsscModifiedDate xmlns="6e9f3656-8eeb-4f6f-b0ad-053843468f44">2021-05-12T05:16:00+00:00</gwsscModifiedDate>
    <gwsscApprovalWF xmlns="0aada5f9-0189-45d7-9ae8-c63adbacc090" xsi:nil="true"/>
    <TaxCatchAllLabel xmlns="77f24aeb-f978-48fe-a7e5-e9c3f42fdf39"/>
    <gwsscApprovedBy xmlns="0f63e6de-1ae7-4686-9785-82d8cb4fa327">
      <UserInfo>
        <DisplayName/>
        <AccountId xsi:nil="true"/>
        <AccountType/>
      </UserInfo>
    </gwsscApprovedBy>
    <gwsscNextCheck xmlns="0aada5f9-0189-45d7-9ae8-c63adbacc090">2022-02-14T23:00:00+00:00</gwsscNextCheck>
    <gwsscCheckedBy xmlns="0f63e6de-1ae7-4686-9785-82d8cb4fa327">
      <UserInfo>
        <DisplayName>Schnyder Nicole OKS-HR</DisplayName>
        <AccountId>31</AccountId>
        <AccountType/>
      </UserInfo>
    </gwsscCheckedBy>
    <gwsscChecked xmlns="0f63e6de-1ae7-4686-9785-82d8cb4fa327">2021-05-12T05:16:01+00:00</gwsscChecked>
    <gwsscApproved xmlns="0f63e6de-1ae7-4686-9785-82d8cb4fa327">2021-05-11T22:00:00+00:00</gwsscApproved>
    <_dlc_DocIdUrl xmlns="77f24aeb-f978-48fe-a7e5-e9c3f42fdf39">
      <Url>https://www.oksweb.ch/DIRE/HR/_layouts/15/DocIdRedir.aspx?ID=OKSWEB-1816577773-209</Url>
      <Description>OKSWEB-1816577773-209</Description>
    </_dlc_DocIdUrl>
    <gwsscConsulationBy xmlns="0aada5f9-0189-45d7-9ae8-c63adbacc090" xsi:nil="true"/>
    <gwsscFeedbackInformation xmlns="d4a0be1b-a2f0-4117-84dd-1ddda860a1f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lenkte Dokumente" ma:contentTypeID="0x010100713832083F32DD4A8E13216628BA6E5500E8B8E84CEB25D64597E4225B8A7F9DFC" ma:contentTypeVersion="35" ma:contentTypeDescription="Ein neues Dokument erstellen." ma:contentTypeScope="" ma:versionID="4db7894c16848f3b46c41a21827b66d9">
  <xsd:schema xmlns:xsd="http://www.w3.org/2001/XMLSchema" xmlns:xs="http://www.w3.org/2001/XMLSchema" xmlns:p="http://schemas.microsoft.com/office/2006/metadata/properties" xmlns:ns2="77f24aeb-f978-48fe-a7e5-e9c3f42fdf39" xmlns:ns3="0f63e6de-1ae7-4686-9785-82d8cb4fa327" xmlns:ns4="b895ec6f-6479-4cc1-8838-4277406a423a" xmlns:ns5="559afb05-d3ab-4420-9925-367610470c5b" xmlns:ns6="051bce4c-71a7-46a7-b433-1e93f68d673c" xmlns:ns7="d4a0be1b-a2f0-4117-84dd-1ddda860a1f1" xmlns:ns8="0aada5f9-0189-45d7-9ae8-c63adbacc090" xmlns:ns9="f0cd3ec7-ba36-48c5-ad13-f0af2964da33" xmlns:ns10="6e9f3656-8eeb-4f6f-b0ad-053843468f44" targetNamespace="http://schemas.microsoft.com/office/2006/metadata/properties" ma:root="true" ma:fieldsID="b48016e251587a5417c8df62f06c012e" ns2:_="" ns3:_="" ns4:_="" ns5:_="" ns6:_="" ns7:_="" ns8:_="" ns9:_="" ns10:_="">
    <xsd:import namespace="77f24aeb-f978-48fe-a7e5-e9c3f42fdf39"/>
    <xsd:import namespace="0f63e6de-1ae7-4686-9785-82d8cb4fa327"/>
    <xsd:import namespace="b895ec6f-6479-4cc1-8838-4277406a423a"/>
    <xsd:import namespace="559afb05-d3ab-4420-9925-367610470c5b"/>
    <xsd:import namespace="051bce4c-71a7-46a7-b433-1e93f68d673c"/>
    <xsd:import namespace="d4a0be1b-a2f0-4117-84dd-1ddda860a1f1"/>
    <xsd:import namespace="0aada5f9-0189-45d7-9ae8-c63adbacc090"/>
    <xsd:import namespace="f0cd3ec7-ba36-48c5-ad13-f0af2964da33"/>
    <xsd:import namespace="6e9f3656-8eeb-4f6f-b0ad-053843468f44"/>
    <xsd:element name="properties">
      <xsd:complexType>
        <xsd:sequence>
          <xsd:element name="documentManagement">
            <xsd:complexType>
              <xsd:all>
                <xsd:element ref="ns3:gwsscVersion"/>
                <xsd:element ref="ns4:gwsscIdHinweis" minOccurs="0"/>
                <xsd:element ref="ns5:gwsscAuthorExternal" minOccurs="0"/>
                <xsd:element ref="ns6:gwsscOwner"/>
                <xsd:element ref="ns6:gwsscCoordinator"/>
                <xsd:element ref="ns3:gwsscChecked" minOccurs="0"/>
                <xsd:element ref="ns3:gwsscCheckedBy" minOccurs="0"/>
                <xsd:element ref="ns3:gwsscApproved" minOccurs="0"/>
                <xsd:element ref="ns3:gwsscApprovedBy" minOccurs="0"/>
                <xsd:element ref="ns7:gwsscApprovalInformation" minOccurs="0"/>
                <xsd:element ref="ns8:gwsscConsulationBy" minOccurs="0"/>
                <xsd:element ref="ns7:gwsscFeedbackInformation" minOccurs="0"/>
                <xsd:element ref="ns8:gwsscNextCheck" minOccurs="0"/>
                <xsd:element ref="ns9:gwsscOwnerInitials" minOccurs="0"/>
                <xsd:element ref="ns9:gwsscCoordinatorInitials" minOccurs="0"/>
                <xsd:element ref="ns10:gwsscApprovedByInitials" minOccurs="0"/>
                <xsd:element ref="ns8:gwsscApprovalWF" minOccurs="0"/>
                <xsd:element ref="ns8:gwsscFeedbackWF" minOccurs="0"/>
                <xsd:element ref="ns8:gwsscName" minOccurs="0"/>
                <xsd:element ref="ns8:gwsscCreateDate" minOccurs="0"/>
                <xsd:element ref="ns7:k71278ca5eac4c6b8534c65a9a347226" minOccurs="0"/>
                <xsd:element ref="ns2:TaxCatchAll" minOccurs="0"/>
                <xsd:element ref="ns2:TaxCatchAllLabel" minOccurs="0"/>
                <xsd:element ref="ns3:gwsscModerationStatus" minOccurs="0"/>
                <xsd:element ref="ns10:gwsscCheckedByInitials" minOccurs="0"/>
                <xsd:element ref="ns7:jdef06f176914cd48967ad2ed3e7443b" minOccurs="0"/>
                <xsd:element ref="ns10:gwsscModifiedDate" minOccurs="0"/>
                <xsd:element ref="ns10:gwsscModifiedByInitials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4aeb-f978-48fe-a7e5-e9c3f42fdf3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7a13a331-0199-4606-8747-f9a9e8875dfa}" ma:internalName="TaxCatchAll" ma:readOnly="false" ma:showField="CatchAllData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7a13a331-0199-4606-8747-f9a9e8875dfa}" ma:internalName="TaxCatchAllLabel" ma:readOnly="false" ma:showField="CatchAllDataLabel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e6de-1ae7-4686-9785-82d8cb4fa327" elementFormDefault="qualified">
    <xsd:import namespace="http://schemas.microsoft.com/office/2006/documentManagement/types"/>
    <xsd:import namespace="http://schemas.microsoft.com/office/infopath/2007/PartnerControls"/>
    <xsd:element name="gwsscVersion" ma:index="5" ma:displayName="Version / Revision" ma:internalName="gwsscVersion" ma:readOnly="false">
      <xsd:simpleType>
        <xsd:restriction base="dms:Text">
          <xsd:maxLength value="255"/>
        </xsd:restriction>
      </xsd:simpleType>
    </xsd:element>
    <xsd:element name="gwsscChecked" ma:index="10" nillable="true" ma:displayName="Geprüft am" ma:format="DateOnly" ma:internalName="gwsscChecked" ma:readOnly="true">
      <xsd:simpleType>
        <xsd:restriction base="dms:DateTime"/>
      </xsd:simpleType>
    </xsd:element>
    <xsd:element name="gwsscCheckedBy" ma:index="11" nillable="true" ma:displayName="Geprüft durch" ma:list="UserInfo" ma:SharePointGroup="0" ma:internalName="gwsscChecked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Approved" ma:index="12" nillable="true" ma:displayName="Freigegeben am" ma:format="DateOnly" ma:internalName="gwsscApproved" ma:readOnly="true">
      <xsd:simpleType>
        <xsd:restriction base="dms:DateTime"/>
      </xsd:simpleType>
    </xsd:element>
    <xsd:element name="gwsscApprovedBy" ma:index="13" nillable="true" ma:displayName="Freigegeben durch" ma:list="UserInfo" ma:SharePointGroup="0" ma:internalName="gwsscApprovedBy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ModerationStatus" ma:index="28" nillable="true" ma:displayName="Status" ma:default="Entwurf" ma:format="Dropdown" ma:hidden="true" ma:internalName="gwsscModerationStatus" ma:readOnly="false">
      <xsd:simpleType>
        <xsd:restriction base="dms:Choice">
          <xsd:enumeration value="Entwurf"/>
          <xsd:enumeration value="Ausstehend"/>
          <xsd:enumeration value="Genehmigt"/>
          <xsd:enumeration value="Abgeleh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ec6f-6479-4cc1-8838-4277406a423a" elementFormDefault="qualified">
    <xsd:import namespace="http://schemas.microsoft.com/office/2006/documentManagement/types"/>
    <xsd:import namespace="http://schemas.microsoft.com/office/infopath/2007/PartnerControls"/>
    <xsd:element name="gwsscIdHinweis" ma:index="6" nillable="true" ma:displayName="Hinweis" ma:internalName="gwsscIdHinwei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fb05-d3ab-4420-9925-367610470c5b" elementFormDefault="qualified">
    <xsd:import namespace="http://schemas.microsoft.com/office/2006/documentManagement/types"/>
    <xsd:import namespace="http://schemas.microsoft.com/office/infopath/2007/PartnerControls"/>
    <xsd:element name="gwsscAuthorExternal" ma:index="7" nillable="true" ma:displayName="Externer Autor" ma:internalName="gwsscAuthorExtern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ce4c-71a7-46a7-b433-1e93f68d673c" elementFormDefault="qualified">
    <xsd:import namespace="http://schemas.microsoft.com/office/2006/documentManagement/types"/>
    <xsd:import namespace="http://schemas.microsoft.com/office/infopath/2007/PartnerControls"/>
    <xsd:element name="gwsscOwner" ma:index="8" ma:displayName="Autor" ma:list="UserInfo" ma:SharePointGroup="0" ma:internalName="gwss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Coordinator" ma:index="9" ma:displayName="Co-Autor" ma:list="UserInfo" ma:SharePointGroup="0" ma:internalName="gwssc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be1b-a2f0-4117-84dd-1ddda860a1f1" elementFormDefault="qualified">
    <xsd:import namespace="http://schemas.microsoft.com/office/2006/documentManagement/types"/>
    <xsd:import namespace="http://schemas.microsoft.com/office/infopath/2007/PartnerControls"/>
    <xsd:element name="gwsscApprovalInformation" ma:index="14" nillable="true" ma:displayName="Information zur Freigabe" ma:internalName="gwsscApprovalInformation" ma:readOnly="true">
      <xsd:simpleType>
        <xsd:restriction base="dms:Note">
          <xsd:maxLength value="255"/>
        </xsd:restriction>
      </xsd:simpleType>
    </xsd:element>
    <xsd:element name="gwsscFeedbackInformation" ma:index="16" nillable="true" ma:displayName="Information zur Konsultation" ma:internalName="gwsscFeedbackInformation" ma:readOnly="true">
      <xsd:simpleType>
        <xsd:restriction base="dms:Note"/>
      </xsd:simpleType>
    </xsd:element>
    <xsd:element name="k71278ca5eac4c6b8534c65a9a347226" ma:index="25" ma:taxonomy="true" ma:internalName="k71278ca5eac4c6b8534c65a9a347226" ma:taxonomyFieldName="gwsscDokumentenart" ma:displayName="Dokumentenart" ma:readOnly="false" ma:default="" ma:fieldId="{471278ca-5eac-4c6b-8534-c65a9a347226}" ma:sspId="994d7f19-f96b-4358-b34c-2dbb930cd167" ma:termSetId="cba9de18-4107-42ea-b5fe-155a7f486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ef06f176914cd48967ad2ed3e7443b" ma:index="30" ma:taxonomy="true" ma:internalName="jdef06f176914cd48967ad2ed3e7443b" ma:taxonomyFieldName="gwsscFachbereichGruppe" ma:displayName="Fachbereich / -gruppe" ma:readOnly="false" ma:default="" ma:fieldId="{3def06f1-7691-4cd4-8967-ad2ed3e7443b}" ma:sspId="994d7f19-f96b-4358-b34c-2dbb930cd167" ma:termSetId="aaf15108-9543-4f28-b46b-fbd55aeb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a5f9-0189-45d7-9ae8-c63adbacc090" elementFormDefault="qualified">
    <xsd:import namespace="http://schemas.microsoft.com/office/2006/documentManagement/types"/>
    <xsd:import namespace="http://schemas.microsoft.com/office/infopath/2007/PartnerControls"/>
    <xsd:element name="gwsscConsulationBy" ma:index="15" nillable="true" ma:displayName="Konsultation durch" ma:internalName="gwsscConsulationBy" ma:readOnly="true">
      <xsd:simpleType>
        <xsd:restriction base="dms:Note"/>
      </xsd:simpleType>
    </xsd:element>
    <xsd:element name="gwsscNextCheck" ma:index="17" nillable="true" ma:displayName="Nächste Prüfung" ma:format="DateOnly" ma:internalName="gwsscNextCheck" ma:readOnly="true">
      <xsd:simpleType>
        <xsd:restriction base="dms:DateTime"/>
      </xsd:simpleType>
    </xsd:element>
    <xsd:element name="gwsscApprovalWF" ma:index="21" nillable="true" ma:displayName="gwsscApprovalWF" ma:hidden="true" ma:internalName="gwsscApprovalWF" ma:readOnly="false">
      <xsd:simpleType>
        <xsd:restriction base="dms:Text">
          <xsd:maxLength value="255"/>
        </xsd:restriction>
      </xsd:simpleType>
    </xsd:element>
    <xsd:element name="gwsscFeedbackWF" ma:index="22" nillable="true" ma:displayName="gwsscFeedbackWF" ma:hidden="true" ma:internalName="gwsscFeedbackWF" ma:readOnly="false">
      <xsd:simpleType>
        <xsd:restriction base="dms:Text">
          <xsd:maxLength value="255"/>
        </xsd:restriction>
      </xsd:simpleType>
    </xsd:element>
    <xsd:element name="gwsscName" ma:index="23" nillable="true" ma:displayName="Dokumentenname" ma:hidden="true" ma:internalName="gwsscName" ma:readOnly="false">
      <xsd:simpleType>
        <xsd:restriction base="dms:Text">
          <xsd:maxLength value="255"/>
        </xsd:restriction>
      </xsd:simpleType>
    </xsd:element>
    <xsd:element name="gwsscCreateDate" ma:index="24" nillable="true" ma:displayName="Datum Erstellt" ma:format="DateTime" ma:hidden="true" ma:internalName="gwssc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ec7-ba36-48c5-ad13-f0af2964da33" elementFormDefault="qualified">
    <xsd:import namespace="http://schemas.microsoft.com/office/2006/documentManagement/types"/>
    <xsd:import namespace="http://schemas.microsoft.com/office/infopath/2007/PartnerControls"/>
    <xsd:element name="gwsscOwnerInitials" ma:index="18" nillable="true" ma:displayName="Kurzzeichen Eigner" ma:hidden="true" ma:internalName="gwsscOwnerInitials" ma:readOnly="false">
      <xsd:simpleType>
        <xsd:restriction base="dms:Text">
          <xsd:maxLength value="255"/>
        </xsd:restriction>
      </xsd:simpleType>
    </xsd:element>
    <xsd:element name="gwsscCoordinatorInitials" ma:index="19" nillable="true" ma:displayName="Kurzzeichen Koordinator" ma:hidden="true" ma:internalName="gwsscCoordinator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3656-8eeb-4f6f-b0ad-053843468f44" elementFormDefault="qualified">
    <xsd:import namespace="http://schemas.microsoft.com/office/2006/documentManagement/types"/>
    <xsd:import namespace="http://schemas.microsoft.com/office/infopath/2007/PartnerControls"/>
    <xsd:element name="gwsscApprovedByInitials" ma:index="20" nillable="true" ma:displayName="Kurzzeichen Freigegeben durch" ma:hidden="true" ma:internalName="gwsscApprovedByInitials" ma:readOnly="false">
      <xsd:simpleType>
        <xsd:restriction base="dms:Text">
          <xsd:maxLength value="255"/>
        </xsd:restriction>
      </xsd:simpleType>
    </xsd:element>
    <xsd:element name="gwsscCheckedByInitials" ma:index="29" nillable="true" ma:displayName="Kurzzeichen Geprüft durch" ma:hidden="true" ma:internalName="gwsscCheckedByInitials" ma:readOnly="false">
      <xsd:simpleType>
        <xsd:restriction base="dms:Text">
          <xsd:maxLength value="255"/>
        </xsd:restriction>
      </xsd:simpleType>
    </xsd:element>
    <xsd:element name="gwsscModifiedDate" ma:index="31" nillable="true" ma:displayName="Datum Geändert" ma:format="DateTime" ma:hidden="true" ma:internalName="gwsscModifiedDate" ma:readOnly="false">
      <xsd:simpleType>
        <xsd:restriction base="dms:DateTime"/>
      </xsd:simpleType>
    </xsd:element>
    <xsd:element name="gwsscModifiedByInitials" ma:index="32" nillable="true" ma:displayName="Kurzzeichen Geändert von" ma:hidden="true" ma:internalName="gwsscModifiedByInitial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59BF2-4E9A-4D0C-9997-705DDEB3724A}">
  <ds:schemaRefs>
    <ds:schemaRef ds:uri="6e9f3656-8eeb-4f6f-b0ad-053843468f44"/>
    <ds:schemaRef ds:uri="b895ec6f-6479-4cc1-8838-4277406a423a"/>
    <ds:schemaRef ds:uri="0f63e6de-1ae7-4686-9785-82d8cb4fa327"/>
    <ds:schemaRef ds:uri="http://purl.org/dc/elements/1.1/"/>
    <ds:schemaRef ds:uri="77f24aeb-f978-48fe-a7e5-e9c3f42fdf39"/>
    <ds:schemaRef ds:uri="0aada5f9-0189-45d7-9ae8-c63adbacc090"/>
    <ds:schemaRef ds:uri="http://www.w3.org/XML/1998/namespace"/>
    <ds:schemaRef ds:uri="http://schemas.microsoft.com/office/2006/metadata/properties"/>
    <ds:schemaRef ds:uri="051bce4c-71a7-46a7-b433-1e93f68d673c"/>
    <ds:schemaRef ds:uri="559afb05-d3ab-4420-9925-367610470c5b"/>
    <ds:schemaRef ds:uri="http://purl.org/dc/dcmitype/"/>
    <ds:schemaRef ds:uri="f0cd3ec7-ba36-48c5-ad13-f0af2964da3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4a0be1b-a2f0-4117-84dd-1ddda860a1f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B4FCA3-F56E-4B4A-B2F6-EFA249CB37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E95DB5-84E3-46CA-A19B-2043BDC84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4aeb-f978-48fe-a7e5-e9c3f42fdf39"/>
    <ds:schemaRef ds:uri="0f63e6de-1ae7-4686-9785-82d8cb4fa327"/>
    <ds:schemaRef ds:uri="b895ec6f-6479-4cc1-8838-4277406a423a"/>
    <ds:schemaRef ds:uri="559afb05-d3ab-4420-9925-367610470c5b"/>
    <ds:schemaRef ds:uri="051bce4c-71a7-46a7-b433-1e93f68d673c"/>
    <ds:schemaRef ds:uri="d4a0be1b-a2f0-4117-84dd-1ddda860a1f1"/>
    <ds:schemaRef ds:uri="0aada5f9-0189-45d7-9ae8-c63adbacc090"/>
    <ds:schemaRef ds:uri="f0cd3ec7-ba36-48c5-ad13-f0af2964da33"/>
    <ds:schemaRef ds:uri="6e9f3656-8eeb-4f6f-b0ad-053843468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A8793-6189-44AF-80C4-85243FEE0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 A4 hoch</Template>
  <TotalTime>0</TotalTime>
  <Pages>3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Einkaufsvergünstigungen für Mitarbeitende</vt:lpstr>
    </vt:vector>
  </TitlesOfParts>
  <Manager>Markus Heller</Manager>
  <Company>Ostschweizer Kinderspital</Company>
  <LinksUpToDate>false</LinksUpToDate>
  <CharactersWithSpaces>5290</CharactersWithSpaces>
  <SharedDoc>false</SharedDoc>
  <HLinks>
    <vt:vector size="12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Einkaufsvergünstigungen für Mitarbeitende</dc:title>
  <dc:subject>Personal</dc:subject>
  <dc:creator>Erni Letizia OKS-LEPF</dc:creator>
  <cp:keywords>Einkaufsvergünstigungen</cp:keywords>
  <cp:lastModifiedBy>Schnyder Nicole OKS-HR</cp:lastModifiedBy>
  <cp:revision>135</cp:revision>
  <cp:lastPrinted>2020-09-21T15:35:00Z</cp:lastPrinted>
  <dcterms:created xsi:type="dcterms:W3CDTF">2019-12-16T08:03:00Z</dcterms:created>
  <dcterms:modified xsi:type="dcterms:W3CDTF">2021-05-12T05:15:00Z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Pflegedienst</vt:lpwstr>
  </property>
  <property fmtid="{D5CDD505-2E9C-101B-9397-08002B2CF9AE}" pid="17" name="maAbteilung">
    <vt:lpwstr/>
  </property>
  <property fmtid="{D5CDD505-2E9C-101B-9397-08002B2CF9AE}" pid="18" name="maFunktion">
    <vt:lpwstr>HR Assistentin Pflege</vt:lpwstr>
  </property>
  <property fmtid="{D5CDD505-2E9C-101B-9397-08002B2CF9AE}" pid="19" name="maTitel">
    <vt:lpwstr/>
  </property>
  <property fmtid="{D5CDD505-2E9C-101B-9397-08002B2CF9AE}" pid="20" name="maVorname">
    <vt:lpwstr>Letizia </vt:lpwstr>
  </property>
  <property fmtid="{D5CDD505-2E9C-101B-9397-08002B2CF9AE}" pid="21" name="maName">
    <vt:lpwstr>Erni</vt:lpwstr>
  </property>
  <property fmtid="{D5CDD505-2E9C-101B-9397-08002B2CF9AE}" pid="22" name="maTelefon">
    <vt:lpwstr>071 243 71 02</vt:lpwstr>
  </property>
  <property fmtid="{D5CDD505-2E9C-101B-9397-08002B2CF9AE}" pid="23" name="maTelefax">
    <vt:lpwstr/>
  </property>
  <property fmtid="{D5CDD505-2E9C-101B-9397-08002B2CF9AE}" pid="24" name="maNatel">
    <vt:lpwstr/>
  </property>
  <property fmtid="{D5CDD505-2E9C-101B-9397-08002B2CF9AE}" pid="25" name="maEMail">
    <vt:lpwstr>letizia.erni@kispisg.ch</vt:lpwstr>
  </property>
  <property fmtid="{D5CDD505-2E9C-101B-9397-08002B2CF9AE}" pid="26" name="maKurzzeichen">
    <vt:lpwstr>le01</vt:lpwstr>
  </property>
  <property fmtid="{D5CDD505-2E9C-101B-9397-08002B2CF9AE}" pid="27" name="maSchreibkraft">
    <vt:lpwstr>le01</vt:lpwstr>
  </property>
  <property fmtid="{D5CDD505-2E9C-101B-9397-08002B2CF9AE}" pid="28" name="dokTitel">
    <vt:lpwstr>Einkaufsvergünstigungen für Mitarbeitende</vt:lpwstr>
  </property>
  <property fmtid="{D5CDD505-2E9C-101B-9397-08002B2CF9AE}" pid="29" name="dokThema">
    <vt:lpwstr>Personal</vt:lpwstr>
  </property>
  <property fmtid="{D5CDD505-2E9C-101B-9397-08002B2CF9AE}" pid="30" name="dokStichwort">
    <vt:lpwstr>Einkaufsvergünstigungen </vt:lpwstr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Letizia Erni</vt:lpwstr>
  </property>
  <property fmtid="{D5CDD505-2E9C-101B-9397-08002B2CF9AE}" pid="35" name="maRecordID">
    <vt:r8>40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/>
  </property>
  <property fmtid="{D5CDD505-2E9C-101B-9397-08002B2CF9AE}" pid="39" name="ContentTypeId">
    <vt:lpwstr>0x010100713832083F32DD4A8E13216628BA6E5500E8B8E84CEB25D64597E4225B8A7F9DFC</vt:lpwstr>
  </property>
  <property fmtid="{D5CDD505-2E9C-101B-9397-08002B2CF9AE}" pid="40" name="_dlc_DocIdItemGuid">
    <vt:lpwstr>c33847e0-1981-4379-94c4-be48cadda932</vt:lpwstr>
  </property>
  <property fmtid="{D5CDD505-2E9C-101B-9397-08002B2CF9AE}" pid="41" name="_dlc_DocId">
    <vt:lpwstr>OKSWEB-1816577773-209</vt:lpwstr>
  </property>
  <property fmtid="{D5CDD505-2E9C-101B-9397-08002B2CF9AE}" pid="42" name="_dlc_DocIdUrl">
    <vt:lpwstr>https://qas-www.oksweb.ch/DIRE/HR/_layouts/15/DocIdRedir.aspx?ID=VT5NRFY7CJXZ-1816577773-209, VT5NRFY7CJXZ-1816577773-209</vt:lpwstr>
  </property>
  <property fmtid="{D5CDD505-2E9C-101B-9397-08002B2CF9AE}" pid="43" name="gwsscDokumentenart">
    <vt:lpwstr>9;#Richtlinie|7e3d2d8b-602f-4718-94d1-86214f017b52</vt:lpwstr>
  </property>
  <property fmtid="{D5CDD505-2E9C-101B-9397-08002B2CF9AE}" pid="44" name="gwsscFachbereichGruppe">
    <vt:lpwstr>6;#Human Resources|2fe3b470-3e37-4dfa-bb6a-18034428f940</vt:lpwstr>
  </property>
</Properties>
</file>