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1"/>
      </w:tblGrid>
      <w:tr w:rsidR="0047236D" w:rsidRPr="003767C9" w14:paraId="78C67A25" w14:textId="77777777" w:rsidTr="00724559">
        <w:trPr>
          <w:trHeight w:hRule="exact" w:val="851"/>
        </w:trPr>
        <w:tc>
          <w:tcPr>
            <w:tcW w:w="14991" w:type="dxa"/>
            <w:vAlign w:val="bottom"/>
          </w:tcPr>
          <w:p w14:paraId="78C67A23" w14:textId="77777777" w:rsidR="0047236D" w:rsidRDefault="00C95044">
            <w:pPr>
              <w:pStyle w:val="Dokumenttitel"/>
            </w:pPr>
            <w:r>
              <w:t xml:space="preserve">Aufmerksamkeiten </w:t>
            </w:r>
            <w:r w:rsidR="00724559">
              <w:t>S</w:t>
            </w:r>
            <w:r w:rsidR="00AC3248">
              <w:t xml:space="preserve">OKS </w:t>
            </w:r>
            <w:r>
              <w:t>an Mitarbeitende</w:t>
            </w:r>
          </w:p>
          <w:p w14:paraId="78C67A24" w14:textId="77777777" w:rsidR="00586F35" w:rsidRPr="00586F35" w:rsidRDefault="00586F35" w:rsidP="00586F35">
            <w:pPr>
              <w:rPr>
                <w:sz w:val="18"/>
                <w:szCs w:val="18"/>
              </w:rPr>
            </w:pPr>
            <w:r w:rsidRPr="00586F35">
              <w:rPr>
                <w:sz w:val="18"/>
                <w:szCs w:val="18"/>
              </w:rPr>
              <w:t>(gültig ab 1. Juli 2019)</w:t>
            </w:r>
          </w:p>
        </w:tc>
      </w:tr>
    </w:tbl>
    <w:p w14:paraId="78C67A26" w14:textId="77777777" w:rsidR="00A66A35" w:rsidRDefault="00A66A35" w:rsidP="00586F35">
      <w:pPr>
        <w:pStyle w:val="Listenabsatz"/>
        <w:numPr>
          <w:ilvl w:val="0"/>
          <w:numId w:val="21"/>
        </w:numPr>
        <w:spacing w:before="200" w:after="0" w:line="280" w:lineRule="atLeast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Regelungen gelten für Mitarbeitende und Auszubildende. Darüber hinausgehende Beteiligungen</w:t>
      </w:r>
      <w:r w:rsidR="004C534D">
        <w:rPr>
          <w:rFonts w:ascii="Arial" w:hAnsi="Arial" w:cs="Arial"/>
          <w:sz w:val="18"/>
          <w:szCs w:val="18"/>
        </w:rPr>
        <w:t xml:space="preserve"> seitens SOKS</w:t>
      </w:r>
      <w:r>
        <w:rPr>
          <w:rFonts w:ascii="Arial" w:hAnsi="Arial" w:cs="Arial"/>
          <w:sz w:val="18"/>
          <w:szCs w:val="18"/>
        </w:rPr>
        <w:t xml:space="preserve"> sind via Bereichsleitung / CEO zu bewilligen.</w:t>
      </w:r>
    </w:p>
    <w:p w14:paraId="78C67A27" w14:textId="77777777" w:rsidR="001B3610" w:rsidRDefault="001B3610" w:rsidP="005F4375">
      <w:pPr>
        <w:pStyle w:val="Listenabsatz"/>
        <w:numPr>
          <w:ilvl w:val="0"/>
          <w:numId w:val="21"/>
        </w:numPr>
        <w:spacing w:before="120" w:after="200" w:line="280" w:lineRule="atLeast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 diesen Regelungen ausgenommen sind externe Mitarbeitende, Praktikanten und Unterassistenten.</w:t>
      </w: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118"/>
        <w:gridCol w:w="1418"/>
        <w:gridCol w:w="1843"/>
        <w:gridCol w:w="2693"/>
      </w:tblGrid>
      <w:tr w:rsidR="005731D8" w:rsidRPr="005E721B" w14:paraId="78C67A2E" w14:textId="77777777" w:rsidTr="0019005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67A28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Anlass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67A29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Was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67A2A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Kostenrahmen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67A2B" w14:textId="77777777" w:rsidR="001D7C53" w:rsidRPr="005E721B" w:rsidRDefault="001D7C53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Finanzierung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67A2C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Organisation durch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67A2D" w14:textId="77777777" w:rsidR="001D7C53" w:rsidRPr="005E721B" w:rsidRDefault="001D7C53" w:rsidP="00235F5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Übergabe durch</w:t>
            </w:r>
          </w:p>
        </w:tc>
      </w:tr>
      <w:tr w:rsidR="00641967" w:rsidRPr="001E5584" w14:paraId="78C67A35" w14:textId="77777777" w:rsidTr="00190053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78C67A2F" w14:textId="77777777" w:rsidR="000079C2" w:rsidRPr="001E5584" w:rsidRDefault="000079C2" w:rsidP="001E5584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78C67A30" w14:textId="77777777" w:rsidR="00641967" w:rsidRPr="001E5584" w:rsidRDefault="00641967" w:rsidP="001E5584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14:paraId="78C67A31" w14:textId="77777777" w:rsidR="00641967" w:rsidRPr="001E5584" w:rsidRDefault="00641967" w:rsidP="001E5584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78C67A32" w14:textId="77777777" w:rsidR="00641967" w:rsidRPr="001E5584" w:rsidRDefault="00641967" w:rsidP="001E5584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78C67A33" w14:textId="77777777" w:rsidR="00641967" w:rsidRPr="001E5584" w:rsidRDefault="00641967" w:rsidP="001E5584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78C67A34" w14:textId="77777777" w:rsidR="00641967" w:rsidRPr="001E5584" w:rsidRDefault="00641967" w:rsidP="001E5584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641967" w:rsidRPr="005E721B" w14:paraId="78C67A3C" w14:textId="77777777" w:rsidTr="00190053">
        <w:tc>
          <w:tcPr>
            <w:tcW w:w="2518" w:type="dxa"/>
            <w:tcBorders>
              <w:right w:val="nil"/>
            </w:tcBorders>
            <w:shd w:val="clear" w:color="auto" w:fill="B8CCE4" w:themeFill="accent1" w:themeFillTint="66"/>
          </w:tcPr>
          <w:p w14:paraId="78C67A36" w14:textId="77777777" w:rsidR="00641967" w:rsidRPr="00641967" w:rsidRDefault="00641967" w:rsidP="001B3610">
            <w:pPr>
              <w:spacing w:before="20" w:after="20" w:line="260" w:lineRule="atLeast"/>
              <w:rPr>
                <w:rFonts w:cs="Arial"/>
                <w:b/>
                <w:sz w:val="18"/>
                <w:szCs w:val="18"/>
              </w:rPr>
            </w:pPr>
            <w:r w:rsidRPr="00641967">
              <w:rPr>
                <w:rFonts w:cs="Arial"/>
                <w:b/>
                <w:sz w:val="18"/>
                <w:szCs w:val="18"/>
              </w:rPr>
              <w:t>Geburtstag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37" w14:textId="77777777" w:rsidR="00641967" w:rsidRPr="00641967" w:rsidRDefault="00641967" w:rsidP="00641967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38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39" w14:textId="77777777" w:rsidR="00641967" w:rsidRPr="005E721B" w:rsidRDefault="00641967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3A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8CCE4" w:themeFill="accent1" w:themeFillTint="66"/>
          </w:tcPr>
          <w:p w14:paraId="78C67A3B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5E721B" w:rsidRPr="005E721B" w14:paraId="78C67A43" w14:textId="77777777" w:rsidTr="00190053">
        <w:tc>
          <w:tcPr>
            <w:tcW w:w="2518" w:type="dxa"/>
          </w:tcPr>
          <w:p w14:paraId="78C67A3D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Geburtstag</w:t>
            </w:r>
          </w:p>
        </w:tc>
        <w:tc>
          <w:tcPr>
            <w:tcW w:w="3544" w:type="dxa"/>
          </w:tcPr>
          <w:p w14:paraId="78C67A3E" w14:textId="77777777" w:rsidR="001D7C53" w:rsidRPr="005E721B" w:rsidRDefault="00771BD8" w:rsidP="00C95044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Ritual der Abteilung</w:t>
            </w:r>
          </w:p>
        </w:tc>
        <w:tc>
          <w:tcPr>
            <w:tcW w:w="3118" w:type="dxa"/>
          </w:tcPr>
          <w:p w14:paraId="78C67A3F" w14:textId="77777777" w:rsidR="001D7C53" w:rsidRPr="005E721B" w:rsidRDefault="00771BD8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keine Beteiligung </w:t>
            </w:r>
            <w:r>
              <w:rPr>
                <w:rFonts w:cs="Arial"/>
                <w:sz w:val="18"/>
                <w:szCs w:val="18"/>
              </w:rPr>
              <w:t>S</w:t>
            </w:r>
            <w:r w:rsidRPr="005E721B">
              <w:rPr>
                <w:rFonts w:cs="Arial"/>
                <w:sz w:val="18"/>
                <w:szCs w:val="18"/>
              </w:rPr>
              <w:t>OKS</w:t>
            </w:r>
          </w:p>
        </w:tc>
        <w:tc>
          <w:tcPr>
            <w:tcW w:w="1418" w:type="dxa"/>
          </w:tcPr>
          <w:p w14:paraId="78C67A40" w14:textId="77777777" w:rsidR="001D7C53" w:rsidRPr="005E721B" w:rsidRDefault="001D7C53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67A41" w14:textId="77777777" w:rsidR="001D7C53" w:rsidRPr="005E721B" w:rsidRDefault="00E95A3D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42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5E721B" w:rsidRPr="005E721B" w14:paraId="78C67A4B" w14:textId="77777777" w:rsidTr="00190053">
        <w:tc>
          <w:tcPr>
            <w:tcW w:w="2518" w:type="dxa"/>
          </w:tcPr>
          <w:p w14:paraId="78C67A44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Runder Geburtstag</w:t>
            </w:r>
          </w:p>
        </w:tc>
        <w:tc>
          <w:tcPr>
            <w:tcW w:w="3544" w:type="dxa"/>
          </w:tcPr>
          <w:p w14:paraId="78C67A45" w14:textId="77777777" w:rsidR="001D7C53" w:rsidRPr="00724559" w:rsidRDefault="001D7C53" w:rsidP="00C95044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24559">
              <w:rPr>
                <w:rFonts w:ascii="Arial" w:hAnsi="Arial" w:cs="Arial"/>
                <w:sz w:val="18"/>
                <w:szCs w:val="18"/>
              </w:rPr>
              <w:t>Gutschein Bontique</w:t>
            </w:r>
            <w:r w:rsidR="00FD6EFA" w:rsidRPr="00724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62C" w:rsidRPr="00B4562C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78C67A46" w14:textId="77777777" w:rsidR="001D7C53" w:rsidRPr="005E721B" w:rsidRDefault="00BC30EF" w:rsidP="00A15126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Karte</w:t>
            </w:r>
            <w:r w:rsidR="00724559" w:rsidRPr="00724559">
              <w:rPr>
                <w:rFonts w:ascii="Arial" w:hAnsi="Arial" w:cs="Arial"/>
                <w:sz w:val="18"/>
                <w:szCs w:val="18"/>
              </w:rPr>
              <w:t xml:space="preserve"> SOKS</w:t>
            </w:r>
            <w:r w:rsidR="00AA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118" w:type="dxa"/>
          </w:tcPr>
          <w:p w14:paraId="78C67A47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CHF 50.00</w:t>
            </w:r>
          </w:p>
        </w:tc>
        <w:tc>
          <w:tcPr>
            <w:tcW w:w="1418" w:type="dxa"/>
          </w:tcPr>
          <w:p w14:paraId="78C67A48" w14:textId="77777777" w:rsidR="001D7C53" w:rsidRPr="005E721B" w:rsidRDefault="00174C12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49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Human Resources</w:t>
            </w:r>
          </w:p>
        </w:tc>
        <w:tc>
          <w:tcPr>
            <w:tcW w:w="2693" w:type="dxa"/>
          </w:tcPr>
          <w:p w14:paraId="78C67A4A" w14:textId="77777777" w:rsidR="001D7C53" w:rsidRPr="005E721B" w:rsidRDefault="00724559" w:rsidP="007766C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Bereichsleitung</w:t>
            </w:r>
            <w:r w:rsidR="00AF100E" w:rsidRPr="005E72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B3610" w:rsidRPr="00641967" w14:paraId="78C67A4E" w14:textId="77777777" w:rsidTr="004C2E73">
        <w:tc>
          <w:tcPr>
            <w:tcW w:w="1513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8C67A4C" w14:textId="77777777" w:rsidR="001B3610" w:rsidRDefault="001B3610" w:rsidP="001B3610">
            <w:pPr>
              <w:pStyle w:val="Listenabsatz"/>
              <w:numPr>
                <w:ilvl w:val="0"/>
                <w:numId w:val="21"/>
              </w:numPr>
              <w:spacing w:before="60" w:after="60" w:line="280" w:lineRule="atLeast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Durchs Human Resources wird monatlich eine Geburtstagsliste an die </w:t>
            </w:r>
            <w:r w:rsidR="004561C0">
              <w:rPr>
                <w:rFonts w:ascii="Arial" w:hAnsi="Arial" w:cs="Arial"/>
                <w:sz w:val="18"/>
                <w:szCs w:val="18"/>
              </w:rPr>
              <w:t xml:space="preserve">zuständigen </w:t>
            </w:r>
            <w:r>
              <w:rPr>
                <w:rFonts w:ascii="Arial" w:hAnsi="Arial" w:cs="Arial"/>
                <w:sz w:val="18"/>
                <w:szCs w:val="18"/>
              </w:rPr>
              <w:t>Bereichsleitungen verschickt.</w:t>
            </w:r>
          </w:p>
          <w:p w14:paraId="78C67A4D" w14:textId="77777777" w:rsidR="001B3610" w:rsidRPr="00641967" w:rsidRDefault="001B3610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641967" w:rsidRPr="005E721B" w14:paraId="78C67A55" w14:textId="77777777" w:rsidTr="00190053">
        <w:tc>
          <w:tcPr>
            <w:tcW w:w="2518" w:type="dxa"/>
            <w:tcBorders>
              <w:right w:val="nil"/>
            </w:tcBorders>
            <w:shd w:val="clear" w:color="auto" w:fill="B8CCE4" w:themeFill="accent1" w:themeFillTint="66"/>
          </w:tcPr>
          <w:p w14:paraId="78C67A4F" w14:textId="77777777" w:rsidR="00641967" w:rsidRPr="00641967" w:rsidRDefault="00641967" w:rsidP="0023548E">
            <w:pPr>
              <w:spacing w:before="20" w:after="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Diverse Ereignisse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50" w14:textId="77777777" w:rsidR="00641967" w:rsidRPr="00641967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51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52" w14:textId="77777777" w:rsidR="00641967" w:rsidRPr="005E721B" w:rsidRDefault="00641967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53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8CCE4" w:themeFill="accent1" w:themeFillTint="66"/>
          </w:tcPr>
          <w:p w14:paraId="78C67A54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D14296" w:rsidRPr="005E721B" w14:paraId="78C67A5C" w14:textId="77777777" w:rsidTr="00190053">
        <w:tc>
          <w:tcPr>
            <w:tcW w:w="2518" w:type="dxa"/>
          </w:tcPr>
          <w:p w14:paraId="78C67A56" w14:textId="77777777" w:rsidR="00D14296" w:rsidRPr="005E721B" w:rsidRDefault="00D14296" w:rsidP="00A11D4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Abschluss </w:t>
            </w:r>
            <w:r w:rsidR="00A11D4C">
              <w:rPr>
                <w:rFonts w:cs="Arial"/>
                <w:sz w:val="18"/>
                <w:szCs w:val="18"/>
              </w:rPr>
              <w:t>Lehre</w:t>
            </w:r>
          </w:p>
        </w:tc>
        <w:tc>
          <w:tcPr>
            <w:tcW w:w="3544" w:type="dxa"/>
          </w:tcPr>
          <w:p w14:paraId="78C67A57" w14:textId="77777777" w:rsidR="00D14296" w:rsidRPr="00D14296" w:rsidRDefault="00D14296" w:rsidP="00D14296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Lehrabschlussfeier SOKS</w:t>
            </w:r>
          </w:p>
        </w:tc>
        <w:tc>
          <w:tcPr>
            <w:tcW w:w="3118" w:type="dxa"/>
          </w:tcPr>
          <w:p w14:paraId="78C67A58" w14:textId="77777777" w:rsidR="00D14296" w:rsidRPr="005E721B" w:rsidRDefault="00D14296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67A59" w14:textId="77777777" w:rsidR="00D14296" w:rsidRPr="005E721B" w:rsidRDefault="00D14296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67A5A" w14:textId="77777777" w:rsidR="00D14296" w:rsidRPr="005E721B" w:rsidRDefault="00D14296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C67A5B" w14:textId="77777777" w:rsidR="00D14296" w:rsidRPr="005E721B" w:rsidRDefault="00D14296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A11D4C" w:rsidRPr="005E721B" w14:paraId="78C67A63" w14:textId="77777777" w:rsidTr="00190053">
        <w:tc>
          <w:tcPr>
            <w:tcW w:w="2518" w:type="dxa"/>
          </w:tcPr>
          <w:p w14:paraId="78C67A5D" w14:textId="77777777" w:rsidR="00A11D4C" w:rsidRPr="005E721B" w:rsidRDefault="00A11D4C" w:rsidP="00A11D4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Abschluss Weiterbildung</w:t>
            </w:r>
          </w:p>
        </w:tc>
        <w:tc>
          <w:tcPr>
            <w:tcW w:w="3544" w:type="dxa"/>
          </w:tcPr>
          <w:p w14:paraId="78C67A5E" w14:textId="77777777" w:rsidR="00A11D4C" w:rsidRPr="00A11D4C" w:rsidRDefault="00A11D4C" w:rsidP="00A11D4C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Beteiligung SOKS</w:t>
            </w:r>
          </w:p>
        </w:tc>
        <w:tc>
          <w:tcPr>
            <w:tcW w:w="3118" w:type="dxa"/>
          </w:tcPr>
          <w:p w14:paraId="78C67A5F" w14:textId="77777777" w:rsidR="00A11D4C" w:rsidRPr="005E721B" w:rsidRDefault="00A11D4C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67A60" w14:textId="77777777" w:rsidR="00A11D4C" w:rsidRPr="005E721B" w:rsidRDefault="00A11D4C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67A61" w14:textId="77777777" w:rsidR="00A11D4C" w:rsidRPr="005E721B" w:rsidRDefault="00A11D4C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C67A62" w14:textId="77777777" w:rsidR="00A11D4C" w:rsidRPr="005E721B" w:rsidRDefault="00A11D4C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AB256B" w:rsidRPr="005E721B" w14:paraId="78C67A6B" w14:textId="77777777" w:rsidTr="00190053">
        <w:tc>
          <w:tcPr>
            <w:tcW w:w="2518" w:type="dxa"/>
            <w:vMerge w:val="restart"/>
          </w:tcPr>
          <w:p w14:paraId="78C67A64" w14:textId="77777777" w:rsidR="00AB256B" w:rsidRPr="005E721B" w:rsidRDefault="00AB256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Besondere Leistung</w:t>
            </w:r>
          </w:p>
        </w:tc>
        <w:tc>
          <w:tcPr>
            <w:tcW w:w="3544" w:type="dxa"/>
          </w:tcPr>
          <w:p w14:paraId="78C67A65" w14:textId="77777777" w:rsidR="00AB256B" w:rsidRDefault="00AB256B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Leistungsprämie</w:t>
            </w:r>
          </w:p>
          <w:p w14:paraId="78C67A66" w14:textId="77777777" w:rsidR="00AB256B" w:rsidRPr="005E721B" w:rsidRDefault="00AB256B" w:rsidP="00AB256B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Karte/Schreiben oder mündlich</w:t>
            </w:r>
          </w:p>
        </w:tc>
        <w:tc>
          <w:tcPr>
            <w:tcW w:w="3118" w:type="dxa"/>
          </w:tcPr>
          <w:p w14:paraId="78C67A67" w14:textId="77777777" w:rsidR="00AB256B" w:rsidRPr="005E721B" w:rsidRDefault="00B006D8" w:rsidP="00F56C7A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Antrag </w:t>
            </w:r>
            <w:r w:rsidR="00AB256B">
              <w:rPr>
                <w:rFonts w:cs="Arial"/>
                <w:sz w:val="18"/>
                <w:szCs w:val="18"/>
              </w:rPr>
              <w:t>Bereichsleitung</w:t>
            </w:r>
            <w:r w:rsidR="004E2A65">
              <w:rPr>
                <w:rFonts w:cs="Arial"/>
                <w:sz w:val="18"/>
                <w:szCs w:val="18"/>
              </w:rPr>
              <w:t xml:space="preserve"> </w:t>
            </w:r>
            <w:r w:rsidR="00F56C7A">
              <w:rPr>
                <w:rFonts w:cs="Arial"/>
                <w:sz w:val="18"/>
                <w:szCs w:val="18"/>
              </w:rPr>
              <w:t>an</w:t>
            </w:r>
            <w:r w:rsidR="00E943E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CEO</w:t>
            </w:r>
          </w:p>
        </w:tc>
        <w:tc>
          <w:tcPr>
            <w:tcW w:w="1418" w:type="dxa"/>
          </w:tcPr>
          <w:p w14:paraId="78C67A68" w14:textId="77777777" w:rsidR="00AB256B" w:rsidRPr="005E721B" w:rsidRDefault="00627F45" w:rsidP="008345FF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Bereich</w:t>
            </w:r>
            <w:r w:rsidR="00D82046">
              <w:rPr>
                <w:rFonts w:cs="Arial"/>
                <w:sz w:val="18"/>
                <w:szCs w:val="18"/>
              </w:rPr>
              <w:t>s</w:t>
            </w:r>
            <w:r w:rsidR="008345FF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udget</w:t>
            </w:r>
          </w:p>
        </w:tc>
        <w:tc>
          <w:tcPr>
            <w:tcW w:w="1843" w:type="dxa"/>
          </w:tcPr>
          <w:p w14:paraId="78C67A69" w14:textId="77777777" w:rsidR="00AB256B" w:rsidRPr="005E721B" w:rsidRDefault="00AB256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6A" w14:textId="77777777" w:rsidR="00AB256B" w:rsidRPr="005E721B" w:rsidRDefault="00AB256B" w:rsidP="00D10FA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  <w:r w:rsidR="00BD67A2">
              <w:rPr>
                <w:rFonts w:cs="Arial"/>
                <w:sz w:val="18"/>
                <w:szCs w:val="18"/>
              </w:rPr>
              <w:br/>
              <w:t>(Auszahlung via Lohn)</w:t>
            </w:r>
          </w:p>
        </w:tc>
      </w:tr>
      <w:tr w:rsidR="00AB256B" w:rsidRPr="005E721B" w14:paraId="78C67A72" w14:textId="77777777" w:rsidTr="00190053">
        <w:tc>
          <w:tcPr>
            <w:tcW w:w="2518" w:type="dxa"/>
            <w:vMerge/>
          </w:tcPr>
          <w:p w14:paraId="78C67A6C" w14:textId="77777777" w:rsidR="00AB256B" w:rsidRPr="005E721B" w:rsidRDefault="00AB256B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C67A6D" w14:textId="77777777" w:rsidR="00AB256B" w:rsidRPr="005E721B" w:rsidRDefault="00AB256B" w:rsidP="001C6FF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Spontananerkennung</w:t>
            </w:r>
            <w:r w:rsidR="00007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9C2">
              <w:rPr>
                <w:rFonts w:ascii="Arial" w:hAnsi="Arial" w:cs="Arial"/>
                <w:sz w:val="18"/>
                <w:szCs w:val="18"/>
              </w:rPr>
              <w:br/>
              <w:t>(Geschenk</w:t>
            </w:r>
            <w:r w:rsidR="003502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 w:rsidRPr="001C6FFE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0079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78C67A6E" w14:textId="77777777" w:rsidR="00AB256B" w:rsidRPr="005E721B" w:rsidRDefault="00AB256B" w:rsidP="00B61E65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max. CHF 100.00 </w:t>
            </w:r>
            <w:r w:rsidR="00FD6EFA">
              <w:rPr>
                <w:rFonts w:cs="Arial"/>
                <w:sz w:val="18"/>
                <w:szCs w:val="18"/>
              </w:rPr>
              <w:t xml:space="preserve">pro Geschenk, max. CHF 200.00 </w:t>
            </w:r>
            <w:r>
              <w:rPr>
                <w:rFonts w:cs="Arial"/>
                <w:sz w:val="18"/>
                <w:szCs w:val="18"/>
              </w:rPr>
              <w:t>pro Jahr</w:t>
            </w:r>
            <w:r w:rsidR="00933C29">
              <w:rPr>
                <w:rFonts w:cs="Arial"/>
                <w:sz w:val="18"/>
                <w:szCs w:val="18"/>
              </w:rPr>
              <w:br/>
              <w:t>(</w:t>
            </w:r>
            <w:r w:rsidR="00B61E65">
              <w:rPr>
                <w:rFonts w:cs="Arial"/>
                <w:sz w:val="18"/>
                <w:szCs w:val="18"/>
              </w:rPr>
              <w:t>Antrag an</w:t>
            </w:r>
            <w:r>
              <w:rPr>
                <w:rFonts w:cs="Arial"/>
                <w:sz w:val="18"/>
                <w:szCs w:val="18"/>
              </w:rPr>
              <w:t xml:space="preserve"> Bereichsleitung</w:t>
            </w:r>
            <w:r w:rsidR="00933C2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78C67A6F" w14:textId="77777777" w:rsidR="00AB256B" w:rsidRPr="005E721B" w:rsidRDefault="00FD6EFA" w:rsidP="00E25903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BL-Pool</w:t>
            </w:r>
          </w:p>
        </w:tc>
        <w:tc>
          <w:tcPr>
            <w:tcW w:w="1843" w:type="dxa"/>
          </w:tcPr>
          <w:p w14:paraId="78C67A70" w14:textId="77777777" w:rsidR="00AB256B" w:rsidRPr="005E721B" w:rsidRDefault="00AB256B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</w:t>
            </w:r>
            <w:r w:rsidR="00486392">
              <w:rPr>
                <w:rFonts w:cs="Arial"/>
                <w:sz w:val="18"/>
                <w:szCs w:val="18"/>
              </w:rPr>
              <w:t>/n</w:t>
            </w:r>
          </w:p>
        </w:tc>
        <w:tc>
          <w:tcPr>
            <w:tcW w:w="2693" w:type="dxa"/>
          </w:tcPr>
          <w:p w14:paraId="78C67A71" w14:textId="77777777" w:rsidR="00AB256B" w:rsidRPr="005E721B" w:rsidRDefault="00486392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</w:tr>
      <w:tr w:rsidR="00EC63DC" w:rsidRPr="005E721B" w14:paraId="78C67A81" w14:textId="77777777" w:rsidTr="00190053">
        <w:tc>
          <w:tcPr>
            <w:tcW w:w="2518" w:type="dxa"/>
          </w:tcPr>
          <w:p w14:paraId="78C67A73" w14:textId="77777777" w:rsidR="00EC63DC" w:rsidRPr="005E721B" w:rsidRDefault="00EC63DC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Geburt eines Kindes</w:t>
            </w:r>
          </w:p>
        </w:tc>
        <w:tc>
          <w:tcPr>
            <w:tcW w:w="3544" w:type="dxa"/>
          </w:tcPr>
          <w:p w14:paraId="78C67A74" w14:textId="77777777" w:rsidR="00EC63DC" w:rsidRDefault="00EC63DC" w:rsidP="00E25903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 xml:space="preserve">Geburtszulage </w:t>
            </w:r>
          </w:p>
          <w:p w14:paraId="78C67A75" w14:textId="77777777" w:rsidR="00292BAC" w:rsidRDefault="00BC30EF" w:rsidP="00E25903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Karte</w:t>
            </w:r>
            <w:r w:rsidRPr="00724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BAC">
              <w:rPr>
                <w:rFonts w:ascii="Arial" w:hAnsi="Arial" w:cs="Arial"/>
                <w:sz w:val="18"/>
                <w:szCs w:val="18"/>
              </w:rPr>
              <w:t xml:space="preserve">SOKS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78C67A76" w14:textId="77777777" w:rsidR="00EC63DC" w:rsidRPr="00292BAC" w:rsidRDefault="00935743" w:rsidP="00292BAC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Blumenstrauss oder Geschenk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118" w:type="dxa"/>
          </w:tcPr>
          <w:p w14:paraId="78C67A77" w14:textId="77777777" w:rsidR="00EC63DC" w:rsidRDefault="00EC63DC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kantonal geregelt</w:t>
            </w:r>
          </w:p>
          <w:p w14:paraId="78C67A78" w14:textId="77777777" w:rsidR="00AC79D9" w:rsidRDefault="00AC79D9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  <w:p w14:paraId="78C67A79" w14:textId="77777777" w:rsidR="00935743" w:rsidRPr="005E721B" w:rsidRDefault="00935743" w:rsidP="00E2590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CHF 50.00</w:t>
            </w:r>
          </w:p>
        </w:tc>
        <w:tc>
          <w:tcPr>
            <w:tcW w:w="1418" w:type="dxa"/>
          </w:tcPr>
          <w:p w14:paraId="78C67A7A" w14:textId="77777777" w:rsidR="00EC63DC" w:rsidRPr="005E721B" w:rsidRDefault="00EC63DC" w:rsidP="00E25903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67A7B" w14:textId="77777777" w:rsidR="00EC63DC" w:rsidRPr="00AC79D9" w:rsidRDefault="00EC63DC" w:rsidP="00E25903">
            <w:pPr>
              <w:spacing w:before="20" w:after="20"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AC79D9">
              <w:rPr>
                <w:rFonts w:cs="Arial"/>
                <w:sz w:val="18"/>
                <w:szCs w:val="18"/>
                <w:lang w:val="en-GB"/>
              </w:rPr>
              <w:t>Human Resources</w:t>
            </w:r>
          </w:p>
          <w:p w14:paraId="78C67A7C" w14:textId="77777777" w:rsidR="008F2A9D" w:rsidRPr="00AC79D9" w:rsidRDefault="008F2A9D" w:rsidP="00576D82">
            <w:pPr>
              <w:spacing w:before="20" w:after="20"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AC79D9">
              <w:rPr>
                <w:rFonts w:cs="Arial"/>
                <w:sz w:val="18"/>
                <w:szCs w:val="18"/>
                <w:lang w:val="en-GB"/>
              </w:rPr>
              <w:t>Human Resources</w:t>
            </w:r>
          </w:p>
          <w:p w14:paraId="78C67A7D" w14:textId="77777777" w:rsidR="00EC63DC" w:rsidRPr="00AC79D9" w:rsidRDefault="00DB6F37" w:rsidP="00576D82">
            <w:pPr>
              <w:spacing w:before="20" w:after="20"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AC79D9">
              <w:rPr>
                <w:rFonts w:cs="Arial"/>
                <w:sz w:val="18"/>
                <w:szCs w:val="18"/>
                <w:lang w:val="en-GB"/>
              </w:rPr>
              <w:t>Vorgesetzte/n</w:t>
            </w:r>
          </w:p>
        </w:tc>
        <w:tc>
          <w:tcPr>
            <w:tcW w:w="2693" w:type="dxa"/>
          </w:tcPr>
          <w:p w14:paraId="78C67A7E" w14:textId="77777777" w:rsidR="00EC63DC" w:rsidRDefault="008345FF" w:rsidP="00D10FA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Auszahlung via Lohn</w:t>
            </w:r>
          </w:p>
          <w:p w14:paraId="78C67A7F" w14:textId="77777777" w:rsidR="008F2A9D" w:rsidRDefault="008F2A9D" w:rsidP="00D10FA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  <w:p w14:paraId="78C67A80" w14:textId="77777777" w:rsidR="008F2A9D" w:rsidRPr="005E721B" w:rsidRDefault="008F2A9D" w:rsidP="00D10FA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</w:tr>
      <w:tr w:rsidR="005E721B" w:rsidRPr="005E721B" w14:paraId="78C67A89" w14:textId="77777777" w:rsidTr="00190053">
        <w:tc>
          <w:tcPr>
            <w:tcW w:w="2518" w:type="dxa"/>
          </w:tcPr>
          <w:p w14:paraId="78C67A82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Hochzeit</w:t>
            </w:r>
          </w:p>
        </w:tc>
        <w:tc>
          <w:tcPr>
            <w:tcW w:w="3544" w:type="dxa"/>
          </w:tcPr>
          <w:p w14:paraId="78C67A83" w14:textId="77777777" w:rsidR="001D7C53" w:rsidRPr="005E721B" w:rsidRDefault="00963F65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Gutschein Bontique</w:t>
            </w:r>
            <w:r w:rsidR="001C6F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 w:rsidRPr="001C6FFE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78C67A84" w14:textId="77777777" w:rsidR="001D7C53" w:rsidRPr="005E721B" w:rsidRDefault="00BC30EF" w:rsidP="00651AB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Karte</w:t>
            </w:r>
            <w:r w:rsidR="0021291C">
              <w:rPr>
                <w:rFonts w:ascii="Arial" w:hAnsi="Arial" w:cs="Arial"/>
                <w:sz w:val="18"/>
                <w:szCs w:val="18"/>
              </w:rPr>
              <w:t xml:space="preserve"> SOKS</w:t>
            </w:r>
            <w:r w:rsidR="00AA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118" w:type="dxa"/>
          </w:tcPr>
          <w:p w14:paraId="78C67A85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CHF 200.00</w:t>
            </w:r>
          </w:p>
        </w:tc>
        <w:tc>
          <w:tcPr>
            <w:tcW w:w="1418" w:type="dxa"/>
          </w:tcPr>
          <w:p w14:paraId="78C67A86" w14:textId="77777777" w:rsidR="001D7C53" w:rsidRPr="005E721B" w:rsidRDefault="001D7C53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87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Human Resources</w:t>
            </w:r>
          </w:p>
        </w:tc>
        <w:tc>
          <w:tcPr>
            <w:tcW w:w="2693" w:type="dxa"/>
          </w:tcPr>
          <w:p w14:paraId="78C67A88" w14:textId="77777777" w:rsidR="001D7C53" w:rsidRPr="005E721B" w:rsidRDefault="001D7C53" w:rsidP="006D488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Vorgesetzte/n</w:t>
            </w:r>
          </w:p>
        </w:tc>
      </w:tr>
      <w:tr w:rsidR="00571EF1" w:rsidRPr="005E721B" w14:paraId="78C67A91" w14:textId="77777777" w:rsidTr="00190053">
        <w:tc>
          <w:tcPr>
            <w:tcW w:w="2518" w:type="dxa"/>
          </w:tcPr>
          <w:p w14:paraId="78C67A8A" w14:textId="77777777" w:rsidR="00571EF1" w:rsidRPr="005E721B" w:rsidRDefault="00571EF1" w:rsidP="00571EF1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Krankheit / Unfall </w:t>
            </w:r>
            <w:r w:rsidRPr="005E721B">
              <w:rPr>
                <w:rFonts w:cs="Arial"/>
                <w:sz w:val="18"/>
                <w:szCs w:val="18"/>
              </w:rPr>
              <w:br/>
              <w:t>(Spitalaufenthalt oder</w:t>
            </w:r>
            <w:r w:rsidRPr="005E721B">
              <w:rPr>
                <w:rFonts w:cs="Arial"/>
                <w:sz w:val="18"/>
                <w:szCs w:val="18"/>
              </w:rPr>
              <w:br/>
              <w:t>Absenz über 2 Wochen)</w:t>
            </w:r>
          </w:p>
        </w:tc>
        <w:tc>
          <w:tcPr>
            <w:tcW w:w="3544" w:type="dxa"/>
          </w:tcPr>
          <w:p w14:paraId="78C67A8B" w14:textId="77777777" w:rsidR="00571EF1" w:rsidRPr="005E721B" w:rsidRDefault="00987DF1" w:rsidP="005864C8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>Blumenstrauss</w:t>
            </w:r>
            <w:r w:rsidR="00B60552" w:rsidRPr="005E721B">
              <w:rPr>
                <w:rFonts w:ascii="Arial" w:hAnsi="Arial" w:cs="Arial"/>
                <w:sz w:val="18"/>
                <w:szCs w:val="18"/>
              </w:rPr>
              <w:t xml:space="preserve"> oder Geschenk</w:t>
            </w:r>
            <w:r w:rsidR="003502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78C67A8C" w14:textId="77777777" w:rsidR="00987DF1" w:rsidRPr="005E721B" w:rsidRDefault="00987DF1" w:rsidP="005864C8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>Karte</w:t>
            </w:r>
            <w:r w:rsidR="00092DE1">
              <w:rPr>
                <w:rFonts w:ascii="Arial" w:hAnsi="Arial" w:cs="Arial"/>
                <w:sz w:val="18"/>
                <w:szCs w:val="18"/>
              </w:rPr>
              <w:t xml:space="preserve"> SOKS</w:t>
            </w:r>
            <w:r w:rsidR="00AA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118" w:type="dxa"/>
          </w:tcPr>
          <w:p w14:paraId="78C67A8D" w14:textId="77777777" w:rsidR="00571EF1" w:rsidRPr="005E721B" w:rsidRDefault="00987DF1" w:rsidP="005864C8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CHF 50.00</w:t>
            </w:r>
          </w:p>
        </w:tc>
        <w:tc>
          <w:tcPr>
            <w:tcW w:w="1418" w:type="dxa"/>
          </w:tcPr>
          <w:p w14:paraId="78C67A8E" w14:textId="77777777" w:rsidR="00571EF1" w:rsidRPr="005E721B" w:rsidRDefault="00987DF1" w:rsidP="005864C8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8F" w14:textId="77777777" w:rsidR="003F2F66" w:rsidRPr="005E721B" w:rsidRDefault="00987DF1" w:rsidP="005864C8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90" w14:textId="77777777" w:rsidR="00571EF1" w:rsidRPr="005E721B" w:rsidRDefault="0032494C" w:rsidP="0032494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</w:tr>
    </w:tbl>
    <w:p w14:paraId="57EDAC74" w14:textId="77777777" w:rsidR="00BE3F01" w:rsidRDefault="00BE3F01">
      <w:r>
        <w:br w:type="page"/>
      </w: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118"/>
        <w:gridCol w:w="1418"/>
        <w:gridCol w:w="1843"/>
        <w:gridCol w:w="2693"/>
      </w:tblGrid>
      <w:tr w:rsidR="00BE3F01" w:rsidRPr="005E721B" w14:paraId="27233F7E" w14:textId="77777777" w:rsidTr="00F4383B">
        <w:tc>
          <w:tcPr>
            <w:tcW w:w="2518" w:type="dxa"/>
            <w:tcBorders>
              <w:right w:val="nil"/>
            </w:tcBorders>
            <w:shd w:val="clear" w:color="auto" w:fill="B8CCE4" w:themeFill="accent1" w:themeFillTint="66"/>
          </w:tcPr>
          <w:p w14:paraId="2CCD5C06" w14:textId="24A48E23" w:rsidR="00BE3F01" w:rsidRPr="00641967" w:rsidRDefault="00BE3F01" w:rsidP="00F4383B">
            <w:pPr>
              <w:spacing w:before="20" w:after="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Diverse Ereignisse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5D500F18" w14:textId="77777777" w:rsidR="00BE3F01" w:rsidRPr="00641967" w:rsidRDefault="00BE3F01" w:rsidP="00F4383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635FFF68" w14:textId="77777777" w:rsidR="00BE3F01" w:rsidRPr="005E721B" w:rsidRDefault="00BE3F01" w:rsidP="00F4383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4D62400" w14:textId="77777777" w:rsidR="00BE3F01" w:rsidRPr="005E721B" w:rsidRDefault="00BE3F01" w:rsidP="00F4383B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5630116E" w14:textId="77777777" w:rsidR="00BE3F01" w:rsidRPr="005E721B" w:rsidRDefault="00BE3F01" w:rsidP="00F4383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8CCE4" w:themeFill="accent1" w:themeFillTint="66"/>
          </w:tcPr>
          <w:p w14:paraId="0D198580" w14:textId="77777777" w:rsidR="00BE3F01" w:rsidRPr="005E721B" w:rsidRDefault="00BE3F01" w:rsidP="00F4383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B60552" w:rsidRPr="005E721B" w14:paraId="78C67A99" w14:textId="77777777" w:rsidTr="00190053">
        <w:tc>
          <w:tcPr>
            <w:tcW w:w="2518" w:type="dxa"/>
          </w:tcPr>
          <w:p w14:paraId="78C67A92" w14:textId="77777777" w:rsidR="00B60552" w:rsidRPr="005E721B" w:rsidRDefault="00B60552" w:rsidP="00F11607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Rückkehr nach </w:t>
            </w:r>
            <w:r w:rsidRPr="005E721B">
              <w:rPr>
                <w:rFonts w:cs="Arial"/>
                <w:sz w:val="18"/>
                <w:szCs w:val="18"/>
              </w:rPr>
              <w:br/>
              <w:t>Krankheit / Unfall</w:t>
            </w:r>
            <w:r w:rsidR="00F11607">
              <w:rPr>
                <w:rFonts w:cs="Arial"/>
                <w:sz w:val="18"/>
                <w:szCs w:val="18"/>
              </w:rPr>
              <w:br/>
            </w:r>
            <w:r w:rsidRPr="005E721B">
              <w:rPr>
                <w:rFonts w:cs="Arial"/>
                <w:sz w:val="18"/>
                <w:szCs w:val="18"/>
              </w:rPr>
              <w:t>(Absenz über 1 Monat)</w:t>
            </w:r>
          </w:p>
        </w:tc>
        <w:tc>
          <w:tcPr>
            <w:tcW w:w="3544" w:type="dxa"/>
          </w:tcPr>
          <w:p w14:paraId="78C67A93" w14:textId="77777777" w:rsidR="00B60552" w:rsidRPr="005E721B" w:rsidRDefault="00B60552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>Blumenstrauss oder Geschenk</w:t>
            </w:r>
            <w:r w:rsidR="00DE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2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78C67A94" w14:textId="77777777" w:rsidR="00B60552" w:rsidRPr="005E721B" w:rsidRDefault="00B60552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>Karte</w:t>
            </w:r>
            <w:r w:rsidR="00AA53C1">
              <w:rPr>
                <w:rFonts w:ascii="Arial" w:hAnsi="Arial" w:cs="Arial"/>
                <w:sz w:val="18"/>
                <w:szCs w:val="18"/>
              </w:rPr>
              <w:t xml:space="preserve"> SOKS </w:t>
            </w:r>
            <w:r w:rsidR="001C6FF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118" w:type="dxa"/>
          </w:tcPr>
          <w:p w14:paraId="78C67A95" w14:textId="77777777" w:rsidR="00B60552" w:rsidRPr="005E721B" w:rsidRDefault="00B60552" w:rsidP="006A701D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CHF </w:t>
            </w:r>
            <w:r w:rsidR="006A701D">
              <w:rPr>
                <w:rFonts w:cs="Arial"/>
                <w:sz w:val="18"/>
                <w:szCs w:val="18"/>
              </w:rPr>
              <w:t>5</w:t>
            </w:r>
            <w:r w:rsidR="006A701D" w:rsidRPr="005E721B">
              <w:rPr>
                <w:rFonts w:cs="Arial"/>
                <w:sz w:val="18"/>
                <w:szCs w:val="18"/>
              </w:rPr>
              <w:t>0</w:t>
            </w:r>
            <w:r w:rsidRPr="005E721B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1418" w:type="dxa"/>
          </w:tcPr>
          <w:p w14:paraId="78C67A96" w14:textId="77777777" w:rsidR="00B60552" w:rsidRPr="005E721B" w:rsidRDefault="00A07093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97" w14:textId="77777777" w:rsidR="00B60552" w:rsidRPr="005E721B" w:rsidRDefault="00A0709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98" w14:textId="77777777" w:rsidR="00B60552" w:rsidRPr="005E721B" w:rsidRDefault="00A07093" w:rsidP="006D488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Vorgesetzte/n</w:t>
            </w:r>
          </w:p>
        </w:tc>
      </w:tr>
      <w:tr w:rsidR="005E721B" w:rsidRPr="005E721B" w14:paraId="78C67AA3" w14:textId="77777777" w:rsidTr="00190053">
        <w:tc>
          <w:tcPr>
            <w:tcW w:w="2518" w:type="dxa"/>
          </w:tcPr>
          <w:p w14:paraId="78C67A9B" w14:textId="77777777" w:rsidR="001D7C53" w:rsidRPr="005E721B" w:rsidRDefault="002D4EE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Todesfall Mitarbeiter/in</w:t>
            </w:r>
          </w:p>
        </w:tc>
        <w:tc>
          <w:tcPr>
            <w:tcW w:w="3544" w:type="dxa"/>
          </w:tcPr>
          <w:p w14:paraId="78C67A9C" w14:textId="77777777" w:rsidR="001D7C53" w:rsidRDefault="002D4EEB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>Kranz oder Pflanze</w:t>
            </w:r>
          </w:p>
          <w:p w14:paraId="78C67A9D" w14:textId="77777777" w:rsidR="00C17FEE" w:rsidRDefault="00C17FEE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Inserat in Tageszeitung</w:t>
            </w:r>
            <w:r w:rsidR="00A147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C67A9E" w14:textId="77777777" w:rsidR="00AB256B" w:rsidRPr="005E721B" w:rsidRDefault="00AB256B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Aushang intern / Intranet</w:t>
            </w:r>
          </w:p>
        </w:tc>
        <w:tc>
          <w:tcPr>
            <w:tcW w:w="3118" w:type="dxa"/>
          </w:tcPr>
          <w:p w14:paraId="78C67A9F" w14:textId="77777777" w:rsidR="003F2F66" w:rsidRPr="005E721B" w:rsidRDefault="002D4EEB" w:rsidP="00AA5691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CHF </w:t>
            </w:r>
            <w:r w:rsidR="00BC18CC">
              <w:rPr>
                <w:rFonts w:cs="Arial"/>
                <w:sz w:val="18"/>
                <w:szCs w:val="18"/>
              </w:rPr>
              <w:t>6</w:t>
            </w:r>
            <w:r w:rsidRPr="005E721B">
              <w:rPr>
                <w:rFonts w:cs="Arial"/>
                <w:sz w:val="18"/>
                <w:szCs w:val="18"/>
              </w:rPr>
              <w:t>00.00</w:t>
            </w:r>
          </w:p>
        </w:tc>
        <w:tc>
          <w:tcPr>
            <w:tcW w:w="1418" w:type="dxa"/>
          </w:tcPr>
          <w:p w14:paraId="78C67AA0" w14:textId="77777777" w:rsidR="001D7C53" w:rsidRPr="005E721B" w:rsidRDefault="002D4EEB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A1" w14:textId="77777777" w:rsidR="00C17FEE" w:rsidRPr="005E721B" w:rsidRDefault="002D4EE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Human Resources</w:t>
            </w:r>
          </w:p>
        </w:tc>
        <w:tc>
          <w:tcPr>
            <w:tcW w:w="2693" w:type="dxa"/>
          </w:tcPr>
          <w:p w14:paraId="78C67AA2" w14:textId="77777777" w:rsidR="001D7C53" w:rsidRPr="005E721B" w:rsidRDefault="003143E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Lieferung durch Gärtnerei</w:t>
            </w:r>
          </w:p>
        </w:tc>
      </w:tr>
      <w:tr w:rsidR="005E721B" w:rsidRPr="005E721B" w14:paraId="78C67AAA" w14:textId="77777777" w:rsidTr="00190053">
        <w:tc>
          <w:tcPr>
            <w:tcW w:w="2518" w:type="dxa"/>
          </w:tcPr>
          <w:p w14:paraId="78C67AA4" w14:textId="77777777" w:rsidR="001D7C53" w:rsidRPr="005E721B" w:rsidRDefault="00235F5C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Todesfall </w:t>
            </w:r>
            <w:r w:rsidR="006E4A14">
              <w:rPr>
                <w:rFonts w:cs="Arial"/>
                <w:sz w:val="18"/>
                <w:szCs w:val="18"/>
              </w:rPr>
              <w:t xml:space="preserve">nahe </w:t>
            </w:r>
            <w:r w:rsidRPr="005E721B">
              <w:rPr>
                <w:rFonts w:cs="Arial"/>
                <w:sz w:val="18"/>
                <w:szCs w:val="18"/>
              </w:rPr>
              <w:t>Angehörige</w:t>
            </w:r>
          </w:p>
        </w:tc>
        <w:tc>
          <w:tcPr>
            <w:tcW w:w="3544" w:type="dxa"/>
          </w:tcPr>
          <w:p w14:paraId="78C67AA5" w14:textId="77777777" w:rsidR="001D7C53" w:rsidRPr="005E721B" w:rsidRDefault="00235F5C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E721B">
              <w:rPr>
                <w:rFonts w:ascii="Arial" w:hAnsi="Arial" w:cs="Arial"/>
                <w:sz w:val="18"/>
                <w:szCs w:val="18"/>
              </w:rPr>
              <w:t>Kondolenzkarte</w:t>
            </w:r>
          </w:p>
        </w:tc>
        <w:tc>
          <w:tcPr>
            <w:tcW w:w="3118" w:type="dxa"/>
          </w:tcPr>
          <w:p w14:paraId="78C67AA6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67AA7" w14:textId="77777777" w:rsidR="001D7C53" w:rsidRPr="005E721B" w:rsidRDefault="001D7C53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67AA8" w14:textId="77777777" w:rsidR="001D7C53" w:rsidRPr="005E721B" w:rsidRDefault="00235F5C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Human Resources</w:t>
            </w:r>
          </w:p>
        </w:tc>
        <w:tc>
          <w:tcPr>
            <w:tcW w:w="2693" w:type="dxa"/>
          </w:tcPr>
          <w:p w14:paraId="78C67AA9" w14:textId="77777777" w:rsidR="001D7C53" w:rsidRPr="005E721B" w:rsidRDefault="008F2A9D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  <w:r w:rsidRPr="005E721B" w:rsidDel="008F2A9D">
              <w:rPr>
                <w:rFonts w:cs="Arial"/>
                <w:sz w:val="18"/>
                <w:szCs w:val="18"/>
              </w:rPr>
              <w:t xml:space="preserve"> </w:t>
            </w:r>
            <w:r w:rsidR="00F87508" w:rsidRPr="005E721B">
              <w:rPr>
                <w:rFonts w:cs="Arial"/>
                <w:sz w:val="18"/>
                <w:szCs w:val="18"/>
              </w:rPr>
              <w:t>(per Post</w:t>
            </w:r>
            <w:r>
              <w:rPr>
                <w:rFonts w:cs="Arial"/>
                <w:sz w:val="18"/>
                <w:szCs w:val="18"/>
              </w:rPr>
              <w:t xml:space="preserve"> oder persönlich</w:t>
            </w:r>
            <w:r w:rsidR="00F87508" w:rsidRPr="005E721B">
              <w:rPr>
                <w:rFonts w:cs="Arial"/>
                <w:sz w:val="18"/>
                <w:szCs w:val="18"/>
              </w:rPr>
              <w:t>)</w:t>
            </w:r>
          </w:p>
        </w:tc>
      </w:tr>
      <w:tr w:rsidR="00641967" w:rsidRPr="00641967" w14:paraId="78C67AB1" w14:textId="77777777" w:rsidTr="00190053"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67AAB" w14:textId="77777777" w:rsidR="00641967" w:rsidRPr="00641967" w:rsidRDefault="00641967" w:rsidP="0023548E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67AAC" w14:textId="77777777" w:rsidR="00641967" w:rsidRPr="00641967" w:rsidRDefault="00641967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67AAD" w14:textId="77777777" w:rsidR="00641967" w:rsidRPr="00641967" w:rsidRDefault="00641967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67AAE" w14:textId="77777777" w:rsidR="00641967" w:rsidRPr="00641967" w:rsidRDefault="00641967" w:rsidP="0023548E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67AAF" w14:textId="77777777" w:rsidR="00641967" w:rsidRPr="00641967" w:rsidRDefault="00641967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67AB0" w14:textId="77777777" w:rsidR="00641967" w:rsidRPr="00641967" w:rsidRDefault="00641967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641967" w:rsidRPr="005E721B" w14:paraId="78C67AB8" w14:textId="77777777" w:rsidTr="00190053">
        <w:tc>
          <w:tcPr>
            <w:tcW w:w="2518" w:type="dxa"/>
            <w:tcBorders>
              <w:right w:val="nil"/>
            </w:tcBorders>
            <w:shd w:val="clear" w:color="auto" w:fill="B8CCE4" w:themeFill="accent1" w:themeFillTint="66"/>
          </w:tcPr>
          <w:p w14:paraId="78C67AB2" w14:textId="77777777" w:rsidR="00641967" w:rsidRPr="00641967" w:rsidRDefault="00641967" w:rsidP="0023548E">
            <w:pPr>
              <w:spacing w:before="20" w:after="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Eintritt Mitarbeiter/in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B3" w14:textId="77777777" w:rsidR="00641967" w:rsidRPr="00641967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B4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B5" w14:textId="77777777" w:rsidR="00641967" w:rsidRPr="005E721B" w:rsidRDefault="00641967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B6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8CCE4" w:themeFill="accent1" w:themeFillTint="66"/>
          </w:tcPr>
          <w:p w14:paraId="78C67AB7" w14:textId="77777777" w:rsidR="00641967" w:rsidRPr="005E721B" w:rsidRDefault="00641967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5E721B" w:rsidRPr="005E721B" w14:paraId="78C67AC1" w14:textId="77777777" w:rsidTr="00190053">
        <w:tc>
          <w:tcPr>
            <w:tcW w:w="2518" w:type="dxa"/>
            <w:tcBorders>
              <w:bottom w:val="single" w:sz="4" w:space="0" w:color="auto"/>
            </w:tcBorders>
          </w:tcPr>
          <w:p w14:paraId="78C67AB9" w14:textId="77777777" w:rsidR="001D7C53" w:rsidRPr="005E721B" w:rsidRDefault="005E721B" w:rsidP="005E721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Eintritt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C67ABA" w14:textId="77777777" w:rsidR="000B02E0" w:rsidRDefault="000B02E0" w:rsidP="000B02E0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Willkommenskarte </w:t>
            </w:r>
            <w:r w:rsidR="00E55D0F">
              <w:rPr>
                <w:rFonts w:ascii="Arial" w:hAnsi="Arial" w:cs="Arial"/>
                <w:sz w:val="18"/>
                <w:szCs w:val="18"/>
              </w:rPr>
              <w:t xml:space="preserve">SOKS </w:t>
            </w:r>
            <w:r w:rsidR="0075057E" w:rsidRPr="0075057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78C67ABB" w14:textId="77777777" w:rsidR="006A5579" w:rsidRDefault="006A5579" w:rsidP="00AB256B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Wasserflasche </w:t>
            </w:r>
            <w:r w:rsidR="0084015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OKS </w:t>
            </w:r>
          </w:p>
          <w:p w14:paraId="78C67ABC" w14:textId="77777777" w:rsidR="00392A7A" w:rsidRPr="005E721B" w:rsidRDefault="00771BD8" w:rsidP="006A5579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Ritual</w:t>
            </w:r>
            <w:r w:rsidR="00AB25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9C2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AB256B">
              <w:rPr>
                <w:rFonts w:ascii="Arial" w:hAnsi="Arial" w:cs="Arial"/>
                <w:sz w:val="18"/>
                <w:szCs w:val="18"/>
              </w:rPr>
              <w:t>Abteilung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C67ABD" w14:textId="77777777" w:rsidR="001D7C53" w:rsidRPr="005E721B" w:rsidRDefault="00771BD8" w:rsidP="00771BD8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771BD8">
              <w:rPr>
                <w:rFonts w:cs="Arial"/>
                <w:sz w:val="18"/>
                <w:szCs w:val="18"/>
              </w:rPr>
              <w:t xml:space="preserve">keine </w:t>
            </w:r>
            <w:r w:rsidR="005A3584">
              <w:rPr>
                <w:rFonts w:cs="Arial"/>
                <w:sz w:val="18"/>
                <w:szCs w:val="18"/>
              </w:rPr>
              <w:t xml:space="preserve">weitere </w:t>
            </w:r>
            <w:r w:rsidRPr="00771BD8">
              <w:rPr>
                <w:rFonts w:cs="Arial"/>
                <w:sz w:val="18"/>
                <w:szCs w:val="18"/>
              </w:rPr>
              <w:t>Beteiligung SOKS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C67ABE" w14:textId="77777777" w:rsidR="001D7C53" w:rsidRPr="005E721B" w:rsidRDefault="001D7C53" w:rsidP="00A911E4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C67ABF" w14:textId="77777777" w:rsidR="000B02E0" w:rsidRPr="005E721B" w:rsidRDefault="00C17FEE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C67AC0" w14:textId="77777777" w:rsidR="001D7C53" w:rsidRPr="005E721B" w:rsidRDefault="001D7C5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AB256B" w:rsidRPr="00641967" w14:paraId="78C67AC8" w14:textId="77777777" w:rsidTr="00190053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14:paraId="78C67AC2" w14:textId="77777777" w:rsidR="00AB256B" w:rsidRPr="00641967" w:rsidRDefault="00AB256B" w:rsidP="0047756B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78C67AC3" w14:textId="77777777" w:rsidR="00AB256B" w:rsidRPr="00641967" w:rsidRDefault="00AB256B" w:rsidP="0047756B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78C67AC4" w14:textId="77777777" w:rsidR="00AB256B" w:rsidRPr="00641967" w:rsidRDefault="00AB256B" w:rsidP="0047756B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8C67AC5" w14:textId="77777777" w:rsidR="00AB256B" w:rsidRPr="00641967" w:rsidRDefault="00AB256B" w:rsidP="0047756B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8C67AC6" w14:textId="77777777" w:rsidR="00AB256B" w:rsidRPr="00641967" w:rsidRDefault="00AB256B" w:rsidP="0047756B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78C67AC7" w14:textId="77777777" w:rsidR="00AB256B" w:rsidRPr="00641967" w:rsidRDefault="00AB256B" w:rsidP="0047756B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AB256B" w:rsidRPr="005E721B" w14:paraId="78C67ACF" w14:textId="77777777" w:rsidTr="00190053">
        <w:tc>
          <w:tcPr>
            <w:tcW w:w="2518" w:type="dxa"/>
            <w:tcBorders>
              <w:right w:val="nil"/>
            </w:tcBorders>
            <w:shd w:val="clear" w:color="auto" w:fill="B8CCE4" w:themeFill="accent1" w:themeFillTint="66"/>
          </w:tcPr>
          <w:p w14:paraId="78C67AC9" w14:textId="77777777" w:rsidR="00AB256B" w:rsidRPr="00641967" w:rsidRDefault="00AB256B" w:rsidP="0047756B">
            <w:pPr>
              <w:spacing w:before="20" w:after="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Jubiläum Mitarbeiter/in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CA" w14:textId="77777777" w:rsidR="00AB256B" w:rsidRPr="00641967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CB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CC" w14:textId="77777777" w:rsidR="00AB256B" w:rsidRPr="005E721B" w:rsidRDefault="00AB256B" w:rsidP="0047756B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CD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8CCE4" w:themeFill="accent1" w:themeFillTint="66"/>
          </w:tcPr>
          <w:p w14:paraId="78C67ACE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AB256B" w:rsidRPr="005E721B" w14:paraId="78C67AD9" w14:textId="77777777" w:rsidTr="00190053">
        <w:tc>
          <w:tcPr>
            <w:tcW w:w="2518" w:type="dxa"/>
          </w:tcPr>
          <w:p w14:paraId="78C67AD0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Jubiläum 10./15./</w:t>
            </w:r>
            <w:r w:rsidR="00E370BF">
              <w:rPr>
                <w:rFonts w:cs="Arial"/>
                <w:sz w:val="18"/>
                <w:szCs w:val="18"/>
              </w:rPr>
              <w:t>20./</w:t>
            </w:r>
            <w:r>
              <w:rPr>
                <w:rFonts w:cs="Arial"/>
                <w:sz w:val="18"/>
                <w:szCs w:val="18"/>
              </w:rPr>
              <w:t>25. DJ</w:t>
            </w:r>
          </w:p>
        </w:tc>
        <w:tc>
          <w:tcPr>
            <w:tcW w:w="3544" w:type="dxa"/>
          </w:tcPr>
          <w:p w14:paraId="78C67AD1" w14:textId="77777777" w:rsidR="00780389" w:rsidRPr="006D488C" w:rsidRDefault="00780389" w:rsidP="0047756B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D488C">
              <w:rPr>
                <w:rFonts w:ascii="Arial" w:hAnsi="Arial" w:cs="Arial"/>
                <w:sz w:val="18"/>
                <w:szCs w:val="18"/>
              </w:rPr>
              <w:t>Treueprämie</w:t>
            </w:r>
            <w:r w:rsidR="006D488C" w:rsidRPr="006D488C">
              <w:rPr>
                <w:rFonts w:ascii="Arial" w:hAnsi="Arial" w:cs="Arial"/>
                <w:sz w:val="18"/>
                <w:szCs w:val="18"/>
              </w:rPr>
              <w:t xml:space="preserve"> inkl. </w:t>
            </w:r>
            <w:r w:rsidRPr="006D488C">
              <w:rPr>
                <w:rFonts w:ascii="Arial" w:hAnsi="Arial" w:cs="Arial"/>
                <w:sz w:val="18"/>
                <w:szCs w:val="18"/>
              </w:rPr>
              <w:t>Jubischreiben</w:t>
            </w:r>
            <w:r w:rsidR="00601DD5" w:rsidRPr="006D4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DD5" w:rsidRPr="006D488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78C67AD2" w14:textId="77777777" w:rsidR="00AB256B" w:rsidRPr="005E721B" w:rsidRDefault="00AB256B" w:rsidP="00DE5EDF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Blumenstrauss oder Geschenk</w:t>
            </w:r>
            <w:r w:rsidR="00DE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89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118" w:type="dxa"/>
          </w:tcPr>
          <w:p w14:paraId="78C67AD3" w14:textId="77777777" w:rsidR="00AB256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gem. Personalreglement</w:t>
            </w:r>
          </w:p>
          <w:p w14:paraId="78C67AD4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CHF </w:t>
            </w:r>
            <w:r>
              <w:rPr>
                <w:rFonts w:cs="Arial"/>
                <w:sz w:val="18"/>
                <w:szCs w:val="18"/>
              </w:rPr>
              <w:t>50.00</w:t>
            </w:r>
          </w:p>
        </w:tc>
        <w:tc>
          <w:tcPr>
            <w:tcW w:w="1418" w:type="dxa"/>
          </w:tcPr>
          <w:p w14:paraId="78C67AD5" w14:textId="77777777" w:rsidR="00AB256B" w:rsidRPr="005E721B" w:rsidRDefault="00AB256B" w:rsidP="0047756B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D6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Human Resources</w:t>
            </w:r>
          </w:p>
          <w:p w14:paraId="78C67AD7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D8" w14:textId="77777777" w:rsidR="00AB256B" w:rsidRPr="005E721B" w:rsidRDefault="00BD67A2" w:rsidP="006D488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  <w:r>
              <w:rPr>
                <w:rFonts w:cs="Arial"/>
                <w:sz w:val="18"/>
                <w:szCs w:val="18"/>
              </w:rPr>
              <w:br/>
              <w:t>(Auszahlung via Lohn)</w:t>
            </w:r>
          </w:p>
        </w:tc>
      </w:tr>
      <w:tr w:rsidR="00AB256B" w:rsidRPr="005E721B" w14:paraId="78C67AE4" w14:textId="77777777" w:rsidTr="00190053">
        <w:tc>
          <w:tcPr>
            <w:tcW w:w="2518" w:type="dxa"/>
          </w:tcPr>
          <w:p w14:paraId="78C67ADA" w14:textId="77777777" w:rsidR="00AB256B" w:rsidRPr="005E721B" w:rsidRDefault="00F06837" w:rsidP="006A2E13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Jubiläum ab </w:t>
            </w:r>
            <w:r w:rsidR="006A2E13">
              <w:rPr>
                <w:rFonts w:cs="Arial"/>
                <w:sz w:val="18"/>
                <w:szCs w:val="18"/>
              </w:rPr>
              <w:t>30. DJ</w:t>
            </w:r>
          </w:p>
        </w:tc>
        <w:tc>
          <w:tcPr>
            <w:tcW w:w="3544" w:type="dxa"/>
          </w:tcPr>
          <w:p w14:paraId="78C67ADB" w14:textId="77777777" w:rsidR="00B84C16" w:rsidRPr="006D488C" w:rsidRDefault="00AB256B" w:rsidP="0047756B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D488C">
              <w:rPr>
                <w:rFonts w:ascii="Arial" w:hAnsi="Arial" w:cs="Arial"/>
                <w:sz w:val="18"/>
                <w:szCs w:val="18"/>
              </w:rPr>
              <w:t xml:space="preserve">Treueprämie </w:t>
            </w:r>
            <w:r w:rsidR="006D488C" w:rsidRPr="006D488C">
              <w:rPr>
                <w:rFonts w:ascii="Arial" w:hAnsi="Arial" w:cs="Arial"/>
                <w:sz w:val="18"/>
                <w:szCs w:val="18"/>
              </w:rPr>
              <w:t xml:space="preserve">inkl. </w:t>
            </w:r>
            <w:r w:rsidR="00B84C16" w:rsidRPr="006D488C">
              <w:rPr>
                <w:rFonts w:ascii="Arial" w:hAnsi="Arial" w:cs="Arial"/>
                <w:sz w:val="18"/>
                <w:szCs w:val="18"/>
              </w:rPr>
              <w:t xml:space="preserve">Jubischreiben </w:t>
            </w:r>
            <w:r w:rsidR="00B84C16" w:rsidRPr="006D488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78C67ADC" w14:textId="77777777" w:rsidR="00AB256B" w:rsidRDefault="00AB256B" w:rsidP="0047756B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Blumenstrauss oder Geschenk</w:t>
            </w:r>
            <w:r w:rsidR="00DE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89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78C67ADD" w14:textId="77777777" w:rsidR="00AB256B" w:rsidRPr="005E721B" w:rsidRDefault="00AB256B" w:rsidP="00CB5D47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Apéro </w:t>
            </w:r>
            <w:r w:rsidR="0091018C" w:rsidRPr="006D488C">
              <w:rPr>
                <w:rFonts w:ascii="Arial" w:hAnsi="Arial" w:cs="Arial"/>
                <w:sz w:val="18"/>
                <w:szCs w:val="18"/>
              </w:rPr>
              <w:t>in-house</w:t>
            </w:r>
          </w:p>
        </w:tc>
        <w:tc>
          <w:tcPr>
            <w:tcW w:w="3118" w:type="dxa"/>
          </w:tcPr>
          <w:p w14:paraId="78C67ADE" w14:textId="77777777" w:rsidR="00AB256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gem. Personalreglement</w:t>
            </w:r>
          </w:p>
          <w:p w14:paraId="78C67ADF" w14:textId="77777777" w:rsidR="00EE4E8C" w:rsidRPr="005E721B" w:rsidRDefault="0091018C" w:rsidP="00590940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Antrag Bereichsleitung</w:t>
            </w:r>
            <w:r w:rsidR="0001222F">
              <w:rPr>
                <w:rFonts w:cs="Arial"/>
                <w:sz w:val="18"/>
                <w:szCs w:val="18"/>
              </w:rPr>
              <w:t xml:space="preserve"> </w:t>
            </w:r>
            <w:r w:rsidR="00EB2EAB">
              <w:rPr>
                <w:rFonts w:cs="Arial"/>
                <w:sz w:val="18"/>
                <w:szCs w:val="18"/>
              </w:rPr>
              <w:t>an</w:t>
            </w:r>
            <w:r w:rsidR="00EA211E">
              <w:rPr>
                <w:rFonts w:cs="Arial"/>
                <w:sz w:val="18"/>
                <w:szCs w:val="18"/>
              </w:rPr>
              <w:t xml:space="preserve"> </w:t>
            </w:r>
            <w:r w:rsidR="0001222F">
              <w:rPr>
                <w:rFonts w:cs="Arial"/>
                <w:sz w:val="18"/>
                <w:szCs w:val="18"/>
              </w:rPr>
              <w:t>CEO</w:t>
            </w:r>
          </w:p>
        </w:tc>
        <w:tc>
          <w:tcPr>
            <w:tcW w:w="1418" w:type="dxa"/>
          </w:tcPr>
          <w:p w14:paraId="78C67AE0" w14:textId="77777777" w:rsidR="00AB256B" w:rsidRPr="005E721B" w:rsidRDefault="00AB256B" w:rsidP="0047756B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E1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Human Resources</w:t>
            </w:r>
          </w:p>
          <w:p w14:paraId="78C67AE2" w14:textId="77777777" w:rsidR="00AB256B" w:rsidRPr="005E721B" w:rsidRDefault="00AB256B" w:rsidP="0047756B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E3" w14:textId="77777777" w:rsidR="00AB256B" w:rsidRPr="005E721B" w:rsidRDefault="00BD67A2" w:rsidP="006D488C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  <w:r>
              <w:rPr>
                <w:rFonts w:cs="Arial"/>
                <w:sz w:val="18"/>
                <w:szCs w:val="18"/>
              </w:rPr>
              <w:br/>
              <w:t>(Auszahlung via Lohn)</w:t>
            </w:r>
          </w:p>
        </w:tc>
      </w:tr>
      <w:tr w:rsidR="004245E9" w:rsidRPr="00641967" w14:paraId="78C67AEB" w14:textId="77777777" w:rsidTr="00190053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78C67AE5" w14:textId="77777777" w:rsidR="00AB256B" w:rsidRPr="00641967" w:rsidRDefault="00AB256B" w:rsidP="0023548E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78C67AE6" w14:textId="77777777" w:rsidR="004245E9" w:rsidRPr="00641967" w:rsidRDefault="004245E9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14:paraId="78C67AE7" w14:textId="77777777" w:rsidR="004245E9" w:rsidRPr="00641967" w:rsidRDefault="004245E9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78C67AE8" w14:textId="77777777" w:rsidR="004245E9" w:rsidRPr="00641967" w:rsidRDefault="004245E9" w:rsidP="0023548E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78C67AE9" w14:textId="77777777" w:rsidR="004245E9" w:rsidRPr="00641967" w:rsidRDefault="004245E9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78C67AEA" w14:textId="77777777" w:rsidR="004245E9" w:rsidRPr="00641967" w:rsidRDefault="004245E9" w:rsidP="0023548E">
            <w:pPr>
              <w:spacing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245E9" w:rsidRPr="005E721B" w14:paraId="78C67AF2" w14:textId="77777777" w:rsidTr="00190053">
        <w:tc>
          <w:tcPr>
            <w:tcW w:w="2518" w:type="dxa"/>
            <w:tcBorders>
              <w:right w:val="nil"/>
            </w:tcBorders>
            <w:shd w:val="clear" w:color="auto" w:fill="B8CCE4" w:themeFill="accent1" w:themeFillTint="66"/>
          </w:tcPr>
          <w:p w14:paraId="78C67AEC" w14:textId="77777777" w:rsidR="004245E9" w:rsidRPr="00641967" w:rsidRDefault="004245E9" w:rsidP="0023548E">
            <w:pPr>
              <w:spacing w:before="20" w:after="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Austritt Mitarbeiter/in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ED" w14:textId="77777777" w:rsidR="004245E9" w:rsidRPr="00641967" w:rsidRDefault="004245E9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EE" w14:textId="77777777" w:rsidR="004245E9" w:rsidRPr="005E721B" w:rsidRDefault="004245E9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EF" w14:textId="77777777" w:rsidR="004245E9" w:rsidRPr="005E721B" w:rsidRDefault="004245E9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8C67AF0" w14:textId="77777777" w:rsidR="004245E9" w:rsidRPr="005E721B" w:rsidRDefault="004245E9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8CCE4" w:themeFill="accent1" w:themeFillTint="66"/>
          </w:tcPr>
          <w:p w14:paraId="78C67AF1" w14:textId="77777777" w:rsidR="004245E9" w:rsidRPr="005E721B" w:rsidRDefault="004245E9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5E721B" w:rsidRPr="005E721B" w14:paraId="78C67AF9" w14:textId="77777777" w:rsidTr="00190053">
        <w:tc>
          <w:tcPr>
            <w:tcW w:w="2518" w:type="dxa"/>
          </w:tcPr>
          <w:p w14:paraId="78C67AF3" w14:textId="77777777" w:rsidR="005E721B" w:rsidRPr="005E721B" w:rsidRDefault="005E721B" w:rsidP="0001222F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Austritt 1. </w:t>
            </w:r>
            <w:r w:rsidR="0001222F">
              <w:rPr>
                <w:rFonts w:cs="Arial"/>
                <w:sz w:val="18"/>
                <w:szCs w:val="18"/>
              </w:rPr>
              <w:t xml:space="preserve">- 9. </w:t>
            </w:r>
            <w:r w:rsidRPr="005E721B">
              <w:rPr>
                <w:rFonts w:cs="Arial"/>
                <w:sz w:val="18"/>
                <w:szCs w:val="18"/>
              </w:rPr>
              <w:t>Dienstjahr</w:t>
            </w:r>
          </w:p>
        </w:tc>
        <w:tc>
          <w:tcPr>
            <w:tcW w:w="3544" w:type="dxa"/>
          </w:tcPr>
          <w:p w14:paraId="78C67AF4" w14:textId="77777777" w:rsidR="005E721B" w:rsidRPr="005E721B" w:rsidRDefault="006B0FBB" w:rsidP="0023548E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Ritual der Abteilung</w:t>
            </w:r>
          </w:p>
        </w:tc>
        <w:tc>
          <w:tcPr>
            <w:tcW w:w="3118" w:type="dxa"/>
          </w:tcPr>
          <w:p w14:paraId="78C67AF5" w14:textId="77777777" w:rsidR="005E721B" w:rsidRPr="005E721B" w:rsidRDefault="006B0FB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 w:rsidRPr="005E721B">
              <w:rPr>
                <w:rFonts w:cs="Arial"/>
                <w:sz w:val="18"/>
                <w:szCs w:val="18"/>
              </w:rPr>
              <w:t xml:space="preserve">keine Beteiligung </w:t>
            </w:r>
            <w:r>
              <w:rPr>
                <w:rFonts w:cs="Arial"/>
                <w:sz w:val="18"/>
                <w:szCs w:val="18"/>
              </w:rPr>
              <w:t>S</w:t>
            </w:r>
            <w:r w:rsidRPr="005E721B">
              <w:rPr>
                <w:rFonts w:cs="Arial"/>
                <w:sz w:val="18"/>
                <w:szCs w:val="18"/>
              </w:rPr>
              <w:t>OKS</w:t>
            </w:r>
          </w:p>
        </w:tc>
        <w:tc>
          <w:tcPr>
            <w:tcW w:w="1418" w:type="dxa"/>
          </w:tcPr>
          <w:p w14:paraId="78C67AF6" w14:textId="77777777" w:rsidR="005E721B" w:rsidRPr="005E721B" w:rsidRDefault="005E721B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67AF7" w14:textId="77777777" w:rsidR="005E721B" w:rsidRPr="005E721B" w:rsidRDefault="002730D5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  <w:tc>
          <w:tcPr>
            <w:tcW w:w="2693" w:type="dxa"/>
          </w:tcPr>
          <w:p w14:paraId="78C67AF8" w14:textId="77777777" w:rsidR="005E721B" w:rsidRPr="005E721B" w:rsidRDefault="005E721B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01222F" w:rsidRPr="00210807" w14:paraId="78C67B01" w14:textId="77777777" w:rsidTr="00190053">
        <w:tc>
          <w:tcPr>
            <w:tcW w:w="2518" w:type="dxa"/>
          </w:tcPr>
          <w:p w14:paraId="78C67AFA" w14:textId="77777777" w:rsidR="0001222F" w:rsidRPr="00210807" w:rsidRDefault="0001222F" w:rsidP="000422A0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Austritt ab 10. Dienstjahr</w:t>
            </w:r>
          </w:p>
        </w:tc>
        <w:tc>
          <w:tcPr>
            <w:tcW w:w="3544" w:type="dxa"/>
          </w:tcPr>
          <w:p w14:paraId="78C67AFB" w14:textId="77777777" w:rsidR="0001222F" w:rsidRDefault="0001222F" w:rsidP="000422A0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Znüni oder Apéro (in-house)</w:t>
            </w:r>
          </w:p>
          <w:p w14:paraId="78C67AFC" w14:textId="77777777" w:rsidR="0001222F" w:rsidRPr="00210807" w:rsidRDefault="0001222F" w:rsidP="000422A0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Beteiligung am Geschenk </w:t>
            </w:r>
            <w:r w:rsidR="004F689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118" w:type="dxa"/>
          </w:tcPr>
          <w:p w14:paraId="78C67AFD" w14:textId="77777777" w:rsidR="0001222F" w:rsidRPr="00210807" w:rsidRDefault="0001222F" w:rsidP="00590940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Antrag Bereichsleitung </w:t>
            </w:r>
            <w:r w:rsidR="00EB2EAB">
              <w:rPr>
                <w:rFonts w:cs="Arial"/>
                <w:sz w:val="18"/>
                <w:szCs w:val="18"/>
              </w:rPr>
              <w:t>an</w:t>
            </w:r>
            <w:r w:rsidR="008A57E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CEO</w:t>
            </w:r>
          </w:p>
        </w:tc>
        <w:tc>
          <w:tcPr>
            <w:tcW w:w="1418" w:type="dxa"/>
          </w:tcPr>
          <w:p w14:paraId="78C67AFE" w14:textId="77777777" w:rsidR="0001222F" w:rsidRPr="00210807" w:rsidRDefault="0001222F" w:rsidP="000422A0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AFF" w14:textId="77777777" w:rsidR="0001222F" w:rsidRPr="00210807" w:rsidRDefault="0001222F" w:rsidP="000422A0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Vorgesetzten</w:t>
            </w:r>
          </w:p>
        </w:tc>
        <w:tc>
          <w:tcPr>
            <w:tcW w:w="2693" w:type="dxa"/>
          </w:tcPr>
          <w:p w14:paraId="78C67B00" w14:textId="77777777" w:rsidR="0001222F" w:rsidRPr="00210807" w:rsidRDefault="0001222F" w:rsidP="000422A0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</w:tr>
      <w:tr w:rsidR="00210807" w:rsidRPr="00210807" w14:paraId="78C67B09" w14:textId="77777777" w:rsidTr="00190053">
        <w:tc>
          <w:tcPr>
            <w:tcW w:w="2518" w:type="dxa"/>
          </w:tcPr>
          <w:p w14:paraId="78C67B02" w14:textId="77777777" w:rsidR="00210807" w:rsidRPr="00210807" w:rsidRDefault="0001222F" w:rsidP="00FB4945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Pensionierung</w:t>
            </w:r>
          </w:p>
        </w:tc>
        <w:tc>
          <w:tcPr>
            <w:tcW w:w="3544" w:type="dxa"/>
          </w:tcPr>
          <w:p w14:paraId="78C67B03" w14:textId="77777777" w:rsidR="00210807" w:rsidRDefault="00210807" w:rsidP="00210807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Apéro </w:t>
            </w:r>
            <w:r w:rsidR="000815C1">
              <w:rPr>
                <w:rFonts w:ascii="Arial" w:hAnsi="Arial" w:cs="Arial"/>
                <w:sz w:val="18"/>
                <w:szCs w:val="18"/>
              </w:rPr>
              <w:t>in-house</w:t>
            </w:r>
          </w:p>
          <w:p w14:paraId="78C67B04" w14:textId="77777777" w:rsidR="00210807" w:rsidRPr="00210807" w:rsidRDefault="00210807" w:rsidP="00210807">
            <w:pPr>
              <w:pStyle w:val="Listenabsatz"/>
              <w:numPr>
                <w:ilvl w:val="0"/>
                <w:numId w:val="20"/>
              </w:numPr>
              <w:spacing w:before="20" w:after="20" w:line="260" w:lineRule="atLeast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Beteiligung am Geschenk</w:t>
            </w:r>
            <w:r w:rsidR="00DE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89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118" w:type="dxa"/>
          </w:tcPr>
          <w:p w14:paraId="78C67B05" w14:textId="77777777" w:rsidR="00210807" w:rsidRPr="00210807" w:rsidRDefault="008A57EB" w:rsidP="00590940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Antrag Bereichsleitung </w:t>
            </w:r>
            <w:r w:rsidR="00EB2EAB">
              <w:rPr>
                <w:rFonts w:cs="Arial"/>
                <w:sz w:val="18"/>
                <w:szCs w:val="18"/>
              </w:rPr>
              <w:t>an</w:t>
            </w:r>
            <w:r>
              <w:rPr>
                <w:rFonts w:cs="Arial"/>
                <w:sz w:val="18"/>
                <w:szCs w:val="18"/>
              </w:rPr>
              <w:t xml:space="preserve"> CEO</w:t>
            </w:r>
          </w:p>
        </w:tc>
        <w:tc>
          <w:tcPr>
            <w:tcW w:w="1418" w:type="dxa"/>
          </w:tcPr>
          <w:p w14:paraId="78C67B06" w14:textId="77777777" w:rsidR="00210807" w:rsidRPr="00210807" w:rsidRDefault="00424688" w:rsidP="0023548E">
            <w:pPr>
              <w:spacing w:before="20" w:after="20" w:line="26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220‘200</w:t>
            </w:r>
          </w:p>
        </w:tc>
        <w:tc>
          <w:tcPr>
            <w:tcW w:w="1843" w:type="dxa"/>
          </w:tcPr>
          <w:p w14:paraId="78C67B07" w14:textId="77777777" w:rsidR="00D53C41" w:rsidRPr="00210807" w:rsidRDefault="00D53C41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Vorgesetzten</w:t>
            </w:r>
          </w:p>
        </w:tc>
        <w:tc>
          <w:tcPr>
            <w:tcW w:w="2693" w:type="dxa"/>
          </w:tcPr>
          <w:p w14:paraId="78C67B08" w14:textId="77777777" w:rsidR="00210807" w:rsidRPr="00210807" w:rsidRDefault="00F86A83" w:rsidP="0023548E">
            <w:pPr>
              <w:spacing w:before="20" w:after="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Vorgesetzte/n</w:t>
            </w:r>
          </w:p>
        </w:tc>
      </w:tr>
    </w:tbl>
    <w:p w14:paraId="78C67B0A" w14:textId="77777777" w:rsidR="004245E9" w:rsidRDefault="004245E9" w:rsidP="00C512AB">
      <w:pPr>
        <w:pStyle w:val="Listenabsatz"/>
        <w:numPr>
          <w:ilvl w:val="0"/>
          <w:numId w:val="21"/>
        </w:numPr>
        <w:spacing w:before="120" w:after="0" w:line="280" w:lineRule="atLeast"/>
        <w:ind w:left="357" w:hanging="357"/>
        <w:rPr>
          <w:rFonts w:ascii="Arial" w:hAnsi="Arial" w:cs="Arial"/>
          <w:sz w:val="18"/>
          <w:szCs w:val="18"/>
        </w:rPr>
      </w:pPr>
      <w:r w:rsidRPr="00857C47">
        <w:rPr>
          <w:rFonts w:ascii="Arial" w:hAnsi="Arial" w:cs="Arial"/>
          <w:sz w:val="18"/>
          <w:szCs w:val="18"/>
        </w:rPr>
        <w:t xml:space="preserve">keine Beteiligung bei Kündigung </w:t>
      </w:r>
      <w:r w:rsidR="005A02D1">
        <w:rPr>
          <w:rFonts w:ascii="Arial" w:hAnsi="Arial" w:cs="Arial"/>
          <w:sz w:val="18"/>
          <w:szCs w:val="18"/>
        </w:rPr>
        <w:t>S</w:t>
      </w:r>
      <w:r w:rsidRPr="00857C47">
        <w:rPr>
          <w:rFonts w:ascii="Arial" w:hAnsi="Arial" w:cs="Arial"/>
          <w:sz w:val="18"/>
          <w:szCs w:val="18"/>
        </w:rPr>
        <w:t>OKS aufgrund ungenügender Leistung</w:t>
      </w:r>
      <w:r w:rsidR="00BA5910">
        <w:rPr>
          <w:rFonts w:ascii="Arial" w:hAnsi="Arial" w:cs="Arial"/>
          <w:sz w:val="18"/>
          <w:szCs w:val="18"/>
        </w:rPr>
        <w:t>.</w:t>
      </w:r>
    </w:p>
    <w:p w14:paraId="78C67B0B" w14:textId="77777777" w:rsidR="00FD6EFA" w:rsidRDefault="00FD6EFA" w:rsidP="00DE5EDF">
      <w:pPr>
        <w:pStyle w:val="Listenabsatz"/>
        <w:spacing w:after="0" w:line="280" w:lineRule="atLeast"/>
        <w:ind w:left="357"/>
        <w:rPr>
          <w:rFonts w:ascii="Arial" w:hAnsi="Arial" w:cs="Arial"/>
          <w:sz w:val="18"/>
          <w:szCs w:val="18"/>
        </w:rPr>
      </w:pPr>
    </w:p>
    <w:p w14:paraId="78C67B0C" w14:textId="77777777" w:rsidR="00B4562C" w:rsidRPr="00257C7A" w:rsidRDefault="00B4562C" w:rsidP="00B4562C">
      <w:pPr>
        <w:spacing w:before="120"/>
        <w:rPr>
          <w:rFonts w:cs="Arial"/>
          <w:sz w:val="18"/>
          <w:szCs w:val="18"/>
        </w:rPr>
      </w:pPr>
      <w:r w:rsidRPr="00257C7A">
        <w:rPr>
          <w:rFonts w:cs="Arial"/>
          <w:sz w:val="18"/>
          <w:szCs w:val="18"/>
          <w:vertAlign w:val="superscript"/>
        </w:rPr>
        <w:t>A</w:t>
      </w:r>
      <w:r w:rsidRPr="00257C7A">
        <w:rPr>
          <w:rFonts w:cs="Arial"/>
          <w:sz w:val="18"/>
          <w:szCs w:val="18"/>
        </w:rPr>
        <w:t xml:space="preserve"> </w:t>
      </w:r>
      <w:r w:rsidRPr="00257C7A">
        <w:rPr>
          <w:rFonts w:cs="Arial"/>
          <w:sz w:val="18"/>
          <w:szCs w:val="18"/>
        </w:rPr>
        <w:tab/>
        <w:t xml:space="preserve">Bontique-Gutscheine können online eingelöst werden: </w:t>
      </w:r>
      <w:hyperlink r:id="rId12" w:history="1">
        <w:r w:rsidRPr="00257C7A">
          <w:rPr>
            <w:rStyle w:val="Hyperlink"/>
            <w:rFonts w:cs="Arial"/>
            <w:sz w:val="18"/>
            <w:szCs w:val="18"/>
          </w:rPr>
          <w:t>https://bontique.ch/</w:t>
        </w:r>
      </w:hyperlink>
      <w:r w:rsidRPr="00257C7A">
        <w:rPr>
          <w:rFonts w:cs="Arial"/>
          <w:sz w:val="18"/>
          <w:szCs w:val="18"/>
        </w:rPr>
        <w:t xml:space="preserve"> </w:t>
      </w:r>
      <w:bookmarkStart w:id="0" w:name="_GoBack"/>
      <w:bookmarkEnd w:id="0"/>
    </w:p>
    <w:p w14:paraId="78C67B0D" w14:textId="77777777" w:rsidR="00AA53C1" w:rsidRPr="00AA53C1" w:rsidRDefault="00B4562C" w:rsidP="00B4562C">
      <w:pPr>
        <w:rPr>
          <w:rFonts w:cs="Arial"/>
          <w:sz w:val="18"/>
          <w:szCs w:val="18"/>
        </w:rPr>
      </w:pPr>
      <w:r w:rsidRPr="00B4562C">
        <w:rPr>
          <w:rFonts w:cs="Arial"/>
          <w:sz w:val="18"/>
          <w:szCs w:val="18"/>
          <w:vertAlign w:val="superscript"/>
        </w:rPr>
        <w:t>B</w:t>
      </w:r>
      <w:r w:rsidR="00AA53C1">
        <w:rPr>
          <w:rFonts w:cs="Arial"/>
          <w:sz w:val="18"/>
          <w:szCs w:val="18"/>
        </w:rPr>
        <w:t xml:space="preserve"> </w:t>
      </w:r>
      <w:r w:rsidR="00AA53C1">
        <w:rPr>
          <w:rFonts w:cs="Arial"/>
          <w:sz w:val="18"/>
          <w:szCs w:val="18"/>
        </w:rPr>
        <w:tab/>
      </w:r>
      <w:r w:rsidR="00AA53C1" w:rsidRPr="00AA53C1">
        <w:rPr>
          <w:rFonts w:cs="Arial"/>
          <w:sz w:val="18"/>
          <w:szCs w:val="18"/>
        </w:rPr>
        <w:t xml:space="preserve">Karten SOKS </w:t>
      </w:r>
      <w:r w:rsidR="00601DD5">
        <w:rPr>
          <w:rFonts w:cs="Arial"/>
          <w:sz w:val="18"/>
          <w:szCs w:val="18"/>
        </w:rPr>
        <w:t xml:space="preserve">und Jubischreiben </w:t>
      </w:r>
      <w:r w:rsidR="00AA53C1" w:rsidRPr="00AA53C1">
        <w:rPr>
          <w:rFonts w:cs="Arial"/>
          <w:sz w:val="18"/>
          <w:szCs w:val="18"/>
        </w:rPr>
        <w:t xml:space="preserve">werden </w:t>
      </w:r>
      <w:r w:rsidR="00BA5910">
        <w:rPr>
          <w:rFonts w:cs="Arial"/>
          <w:sz w:val="18"/>
          <w:szCs w:val="18"/>
        </w:rPr>
        <w:t>vom</w:t>
      </w:r>
      <w:r w:rsidR="00AA53C1" w:rsidRPr="00AA53C1">
        <w:rPr>
          <w:rFonts w:cs="Arial"/>
          <w:sz w:val="18"/>
          <w:szCs w:val="18"/>
        </w:rPr>
        <w:t xml:space="preserve"> Human Resources organisiert und </w:t>
      </w:r>
      <w:r w:rsidR="00A04A78">
        <w:rPr>
          <w:rFonts w:cs="Arial"/>
          <w:sz w:val="18"/>
          <w:szCs w:val="18"/>
        </w:rPr>
        <w:t xml:space="preserve">zur Übergabe </w:t>
      </w:r>
      <w:r w:rsidR="00AA53C1" w:rsidRPr="00AA53C1">
        <w:rPr>
          <w:rFonts w:cs="Arial"/>
          <w:sz w:val="18"/>
          <w:szCs w:val="18"/>
        </w:rPr>
        <w:t xml:space="preserve">an den Vorgesetzten </w:t>
      </w:r>
      <w:r w:rsidR="00C76758">
        <w:rPr>
          <w:rFonts w:cs="Arial"/>
          <w:sz w:val="18"/>
          <w:szCs w:val="18"/>
        </w:rPr>
        <w:t xml:space="preserve">/ die Bereichsleitung </w:t>
      </w:r>
      <w:r w:rsidR="00AA53C1" w:rsidRPr="00AA53C1">
        <w:rPr>
          <w:rFonts w:cs="Arial"/>
          <w:sz w:val="18"/>
          <w:szCs w:val="18"/>
        </w:rPr>
        <w:t>weitergeleitet</w:t>
      </w:r>
    </w:p>
    <w:p w14:paraId="78C67B0E" w14:textId="77777777" w:rsidR="00AB256B" w:rsidRDefault="00B4562C" w:rsidP="00DE5ED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C</w:t>
      </w:r>
      <w:r w:rsidR="00DE5EDF" w:rsidRPr="00DE5EDF">
        <w:rPr>
          <w:rFonts w:cs="Arial"/>
          <w:sz w:val="18"/>
          <w:szCs w:val="18"/>
        </w:rPr>
        <w:t xml:space="preserve"> </w:t>
      </w:r>
      <w:r w:rsidR="005E6D18">
        <w:rPr>
          <w:rFonts w:cs="Arial"/>
          <w:sz w:val="18"/>
          <w:szCs w:val="18"/>
        </w:rPr>
        <w:tab/>
      </w:r>
      <w:r w:rsidR="00FD6EFA" w:rsidRPr="00DE5EDF">
        <w:rPr>
          <w:rFonts w:cs="Arial"/>
          <w:sz w:val="18"/>
          <w:szCs w:val="18"/>
        </w:rPr>
        <w:t>Geschenke sind in Form von Naturalgeschenken oder Gutscheinen zu tätigen (kein Bargeld)</w:t>
      </w:r>
    </w:p>
    <w:sectPr w:rsidR="00AB256B" w:rsidSect="00BE3F01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276" w:right="992" w:bottom="851" w:left="992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7B11" w14:textId="77777777" w:rsidR="009872D9" w:rsidRDefault="009872D9">
      <w:pPr>
        <w:spacing w:line="240" w:lineRule="auto"/>
      </w:pPr>
      <w:r>
        <w:separator/>
      </w:r>
    </w:p>
  </w:endnote>
  <w:endnote w:type="continuationSeparator" w:id="0">
    <w:p w14:paraId="78C67B12" w14:textId="77777777" w:rsidR="009872D9" w:rsidRDefault="0098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251D" w14:textId="77777777" w:rsidR="005D69D1" w:rsidRPr="005D69D1" w:rsidRDefault="005D69D1" w:rsidP="005D69D1">
    <w:pPr>
      <w:pStyle w:val="Fuzeile"/>
      <w:spacing w:before="20" w:after="20" w:line="240" w:lineRule="auto"/>
      <w:rPr>
        <w:sz w:val="16"/>
        <w:szCs w:val="16"/>
      </w:rPr>
    </w:pPr>
  </w:p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282"/>
      <w:gridCol w:w="2288"/>
      <w:gridCol w:w="1555"/>
      <w:gridCol w:w="943"/>
      <w:gridCol w:w="2592"/>
      <w:gridCol w:w="2357"/>
      <w:gridCol w:w="3053"/>
    </w:tblGrid>
    <w:tr w:rsidR="005D69D1" w:rsidRPr="005D69D1" w14:paraId="7A82C981" w14:textId="77777777" w:rsidTr="005D69D1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4D5178E4" w14:textId="77777777" w:rsidR="005D69D1" w:rsidRPr="005D69D1" w:rsidRDefault="005D69D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Autor/in:</w:t>
          </w:r>
        </w:p>
      </w:tc>
      <w:sdt>
        <w:sdtPr>
          <w:rPr>
            <w:rFonts w:cs="Arial"/>
            <w:sz w:val="16"/>
            <w:szCs w:val="16"/>
            <w:lang w:val="en-US"/>
          </w:rPr>
          <w:id w:val="-1451084372"/>
          <w:placeholder>
            <w:docPart w:val="06BAAAE2DB494836961D79581634BBC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6:gwsscOwnerInitials[1]" w:storeItemID="{93D4FA06-4676-4A71-88A1-B2C2E6414DD4}"/>
          <w:text/>
        </w:sdtPr>
        <w:sdtEndPr/>
        <w:sdtContent>
          <w:tc>
            <w:tcPr>
              <w:tcW w:w="759" w:type="pct"/>
              <w:tcBorders>
                <w:left w:val="nil"/>
              </w:tcBorders>
              <w:vAlign w:val="center"/>
            </w:tcPr>
            <w:p w14:paraId="499794E0" w14:textId="2A4A98B6" w:rsidR="005D69D1" w:rsidRPr="005D69D1" w:rsidRDefault="005D69D1" w:rsidP="005D69D1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  <w:lang w:val="en-US"/>
                </w:rPr>
              </w:pPr>
              <w:r w:rsidRPr="005D69D1">
                <w:rPr>
                  <w:rFonts w:cs="Arial"/>
                  <w:sz w:val="16"/>
                  <w:szCs w:val="16"/>
                  <w:lang w:val="en-US"/>
                </w:rPr>
                <w:t>NS33</w:t>
              </w:r>
            </w:p>
          </w:tc>
        </w:sdtContent>
      </w:sdt>
      <w:tc>
        <w:tcPr>
          <w:tcW w:w="3484" w:type="pct"/>
          <w:gridSpan w:val="5"/>
          <w:vAlign w:val="center"/>
        </w:tcPr>
        <w:p w14:paraId="57372B3E" w14:textId="0E1D2B8E" w:rsidR="005D69D1" w:rsidRPr="005D69D1" w:rsidRDefault="00BE3F0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916127348"/>
              <w:placeholder>
                <w:docPart w:val="B2B1A22BAECE4CB8B38EA11EFCCF35E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4:k71278ca5eac4c6b8534c65a9a347226[1]/ns2:Terms[1]" w:storeItemID="{93D4FA06-4676-4A71-88A1-B2C2E6414DD4}"/>
              <w:text/>
            </w:sdtPr>
            <w:sdtEndPr/>
            <w:sdtContent>
              <w:r w:rsidR="005D69D1" w:rsidRPr="005D69D1">
                <w:rPr>
                  <w:rFonts w:cs="Arial"/>
                  <w:sz w:val="16"/>
                  <w:szCs w:val="16"/>
                </w:rPr>
                <w:t>Richtlinie</w:t>
              </w:r>
            </w:sdtContent>
          </w:sdt>
          <w:r w:rsidR="005D69D1" w:rsidRPr="005D69D1">
            <w:rPr>
              <w:rFonts w:cs="Arial"/>
              <w:sz w:val="16"/>
              <w:szCs w:val="16"/>
            </w:rPr>
            <w:t xml:space="preserve"> – </w:t>
          </w:r>
          <w:sdt>
            <w:sdtPr>
              <w:rPr>
                <w:rFonts w:cs="Arial"/>
                <w:sz w:val="16"/>
                <w:szCs w:val="16"/>
              </w:rPr>
              <w:id w:val="-1593854389"/>
              <w:placeholder>
                <w:docPart w:val="240D006B73DF402691C4F75110D675A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9:gwsscName[1]" w:storeItemID="{93D4FA06-4676-4A71-88A1-B2C2E6414DD4}"/>
              <w:text/>
            </w:sdtPr>
            <w:sdtEndPr/>
            <w:sdtContent>
              <w:r w:rsidR="005D69D1" w:rsidRPr="005D69D1">
                <w:rPr>
                  <w:rFonts w:cs="Arial"/>
                  <w:sz w:val="16"/>
                  <w:szCs w:val="16"/>
                </w:rPr>
                <w:t>03.20.01 Aufmerksamkeiten SOKS an Mitarbeitende.dotx</w:t>
              </w:r>
            </w:sdtContent>
          </w:sdt>
        </w:p>
      </w:tc>
    </w:tr>
    <w:tr w:rsidR="005D69D1" w:rsidRPr="005D69D1" w14:paraId="58766412" w14:textId="77777777" w:rsidTr="005D69D1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06794DDB" w14:textId="77777777" w:rsidR="005D69D1" w:rsidRPr="005D69D1" w:rsidRDefault="005D69D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Geprüft am:</w:t>
          </w:r>
        </w:p>
      </w:tc>
      <w:tc>
        <w:tcPr>
          <w:tcW w:w="759" w:type="pct"/>
          <w:tcBorders>
            <w:left w:val="nil"/>
          </w:tcBorders>
          <w:vAlign w:val="center"/>
        </w:tcPr>
        <w:p w14:paraId="76AC84ED" w14:textId="34914683" w:rsidR="005D69D1" w:rsidRPr="005D69D1" w:rsidRDefault="00BE3F0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-1436973606"/>
              <w:placeholder>
                <w:docPart w:val="AEEDF323A3BA4197A883AA7C8C947CB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Checked[1]" w:storeItemID="{93D4FA06-4676-4A71-88A1-B2C2E6414DD4}"/>
              <w:date w:fullDate="2021-02-15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D69D1" w:rsidRPr="005D69D1">
                <w:rPr>
                  <w:rFonts w:cs="Arial"/>
                  <w:sz w:val="16"/>
                  <w:szCs w:val="16"/>
                </w:rPr>
                <w:t>15.02.2021</w:t>
              </w:r>
            </w:sdtContent>
          </w:sdt>
        </w:p>
      </w:tc>
      <w:tc>
        <w:tcPr>
          <w:tcW w:w="516" w:type="pct"/>
          <w:tcBorders>
            <w:right w:val="nil"/>
          </w:tcBorders>
          <w:vAlign w:val="center"/>
        </w:tcPr>
        <w:p w14:paraId="5374650B" w14:textId="77777777" w:rsidR="005D69D1" w:rsidRPr="005D69D1" w:rsidRDefault="005D69D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id w:val="1639073824"/>
          <w:placeholder>
            <w:docPart w:val="06BAAAE2DB494836961D79581634BBC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5:gwsscVersion[1]" w:storeItemID="{93D4FA06-4676-4A71-88A1-B2C2E6414DD4}"/>
          <w:text/>
        </w:sdtPr>
        <w:sdtEndPr/>
        <w:sdtContent>
          <w:tc>
            <w:tcPr>
              <w:tcW w:w="313" w:type="pct"/>
              <w:tcBorders>
                <w:left w:val="nil"/>
              </w:tcBorders>
              <w:vAlign w:val="center"/>
            </w:tcPr>
            <w:p w14:paraId="33553508" w14:textId="69AF8F16" w:rsidR="005D69D1" w:rsidRPr="005D69D1" w:rsidRDefault="00BE3F01" w:rsidP="005D69D1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01</w:t>
              </w:r>
            </w:p>
          </w:tc>
        </w:sdtContent>
      </w:sdt>
      <w:tc>
        <w:tcPr>
          <w:tcW w:w="860" w:type="pct"/>
          <w:tcBorders>
            <w:right w:val="nil"/>
          </w:tcBorders>
          <w:vAlign w:val="center"/>
        </w:tcPr>
        <w:p w14:paraId="66E04C2B" w14:textId="77777777" w:rsidR="005D69D1" w:rsidRPr="005D69D1" w:rsidRDefault="005D69D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Freigabe am:</w:t>
          </w:r>
        </w:p>
      </w:tc>
      <w:tc>
        <w:tcPr>
          <w:tcW w:w="782" w:type="pct"/>
          <w:tcBorders>
            <w:left w:val="nil"/>
          </w:tcBorders>
          <w:vAlign w:val="center"/>
        </w:tcPr>
        <w:p w14:paraId="45D70CC6" w14:textId="110A58AB" w:rsidR="005D69D1" w:rsidRPr="005D69D1" w:rsidRDefault="00BE3F01" w:rsidP="005D69D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648638598"/>
              <w:placeholder>
                <w:docPart w:val="076A6EC4B1C5450DB60094C78BB47E9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Approved[1]" w:storeItemID="{93D4FA06-4676-4A71-88A1-B2C2E6414DD4}"/>
              <w:date w:fullDate="2021-02-15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D69D1" w:rsidRPr="005D69D1">
                <w:rPr>
                  <w:rFonts w:cs="Arial"/>
                  <w:sz w:val="16"/>
                  <w:szCs w:val="16"/>
                </w:rPr>
                <w:t>15.02.2021</w:t>
              </w:r>
            </w:sdtContent>
          </w:sdt>
        </w:p>
      </w:tc>
      <w:tc>
        <w:tcPr>
          <w:tcW w:w="1013" w:type="pct"/>
          <w:vAlign w:val="center"/>
        </w:tcPr>
        <w:p w14:paraId="6611EB22" w14:textId="6DC4DF10" w:rsidR="005D69D1" w:rsidRPr="005D69D1" w:rsidRDefault="005D69D1" w:rsidP="005D69D1">
          <w:pPr>
            <w:tabs>
              <w:tab w:val="center" w:pos="4678"/>
            </w:tabs>
            <w:spacing w:before="20" w:after="20" w:line="240" w:lineRule="auto"/>
            <w:jc w:val="right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 xml:space="preserve">Seite </w:t>
          </w:r>
          <w:r w:rsidRPr="005D69D1">
            <w:rPr>
              <w:rFonts w:cs="Arial"/>
              <w:sz w:val="16"/>
              <w:szCs w:val="16"/>
            </w:rPr>
            <w:fldChar w:fldCharType="begin"/>
          </w:r>
          <w:r w:rsidRPr="005D69D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5D69D1">
            <w:rPr>
              <w:rFonts w:cs="Arial"/>
              <w:sz w:val="16"/>
              <w:szCs w:val="16"/>
            </w:rPr>
            <w:fldChar w:fldCharType="separate"/>
          </w:r>
          <w:r w:rsidR="00BE3F01">
            <w:rPr>
              <w:rFonts w:cs="Arial"/>
              <w:noProof/>
              <w:sz w:val="16"/>
              <w:szCs w:val="16"/>
            </w:rPr>
            <w:t>2</w:t>
          </w:r>
          <w:r w:rsidRPr="005D69D1">
            <w:rPr>
              <w:rFonts w:cs="Arial"/>
              <w:sz w:val="16"/>
              <w:szCs w:val="16"/>
            </w:rPr>
            <w:fldChar w:fldCharType="end"/>
          </w:r>
          <w:r w:rsidRPr="005D69D1">
            <w:rPr>
              <w:rFonts w:cs="Arial"/>
              <w:sz w:val="16"/>
              <w:szCs w:val="16"/>
            </w:rPr>
            <w:t xml:space="preserve"> von </w:t>
          </w:r>
          <w:r w:rsidRPr="005D69D1">
            <w:rPr>
              <w:rFonts w:cs="Arial"/>
              <w:sz w:val="16"/>
              <w:szCs w:val="16"/>
            </w:rPr>
            <w:fldChar w:fldCharType="begin"/>
          </w:r>
          <w:r w:rsidRPr="005D69D1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5D69D1">
            <w:rPr>
              <w:rFonts w:cs="Arial"/>
              <w:sz w:val="16"/>
              <w:szCs w:val="16"/>
            </w:rPr>
            <w:fldChar w:fldCharType="separate"/>
          </w:r>
          <w:r w:rsidR="00BE3F01">
            <w:rPr>
              <w:rFonts w:cs="Arial"/>
              <w:noProof/>
              <w:sz w:val="16"/>
              <w:szCs w:val="16"/>
            </w:rPr>
            <w:t>2</w:t>
          </w:r>
          <w:r w:rsidRPr="005D69D1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50E9F5E2" w14:textId="77777777" w:rsidR="005D69D1" w:rsidRPr="005D69D1" w:rsidRDefault="005D69D1" w:rsidP="005D69D1">
    <w:pPr>
      <w:pStyle w:val="Fuzeile"/>
      <w:spacing w:before="20" w:after="2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43F3" w14:textId="77777777" w:rsidR="00BE3F01" w:rsidRPr="005D69D1" w:rsidRDefault="00BE3F01" w:rsidP="00BE3F01">
    <w:pPr>
      <w:pStyle w:val="Fuzeile"/>
      <w:spacing w:before="20" w:after="20" w:line="240" w:lineRule="auto"/>
      <w:rPr>
        <w:sz w:val="16"/>
        <w:szCs w:val="16"/>
      </w:rPr>
    </w:pPr>
  </w:p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282"/>
      <w:gridCol w:w="2288"/>
      <w:gridCol w:w="1555"/>
      <w:gridCol w:w="943"/>
      <w:gridCol w:w="2592"/>
      <w:gridCol w:w="2357"/>
      <w:gridCol w:w="3053"/>
    </w:tblGrid>
    <w:tr w:rsidR="00BE3F01" w:rsidRPr="005D69D1" w14:paraId="2DB19467" w14:textId="77777777" w:rsidTr="00F4383B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44F69B91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Autor/in:</w:t>
          </w:r>
        </w:p>
      </w:tc>
      <w:sdt>
        <w:sdtPr>
          <w:rPr>
            <w:rFonts w:cs="Arial"/>
            <w:sz w:val="16"/>
            <w:szCs w:val="16"/>
            <w:lang w:val="en-US"/>
          </w:rPr>
          <w:id w:val="891700785"/>
          <w:placeholder>
            <w:docPart w:val="EFF367678ABD4DECA3878C63AFD4FA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6:gwsscOwnerInitials[1]" w:storeItemID="{93D4FA06-4676-4A71-88A1-B2C2E6414DD4}"/>
          <w:text/>
        </w:sdtPr>
        <w:sdtContent>
          <w:tc>
            <w:tcPr>
              <w:tcW w:w="759" w:type="pct"/>
              <w:tcBorders>
                <w:left w:val="nil"/>
              </w:tcBorders>
              <w:vAlign w:val="center"/>
            </w:tcPr>
            <w:p w14:paraId="43BADECB" w14:textId="77777777" w:rsidR="00BE3F01" w:rsidRPr="005D69D1" w:rsidRDefault="00BE3F01" w:rsidP="00BE3F01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  <w:lang w:val="en-US"/>
                </w:rPr>
              </w:pPr>
              <w:r w:rsidRPr="005D69D1">
                <w:rPr>
                  <w:rFonts w:cs="Arial"/>
                  <w:sz w:val="16"/>
                  <w:szCs w:val="16"/>
                  <w:lang w:val="en-US"/>
                </w:rPr>
                <w:t>NS33</w:t>
              </w:r>
            </w:p>
          </w:tc>
        </w:sdtContent>
      </w:sdt>
      <w:tc>
        <w:tcPr>
          <w:tcW w:w="3484" w:type="pct"/>
          <w:gridSpan w:val="5"/>
          <w:vAlign w:val="center"/>
        </w:tcPr>
        <w:p w14:paraId="7301F8C5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487127453"/>
              <w:placeholder>
                <w:docPart w:val="005645CF3737494B9DA7BCEF948246D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4:k71278ca5eac4c6b8534c65a9a347226[1]/ns2:Terms[1]" w:storeItemID="{93D4FA06-4676-4A71-88A1-B2C2E6414DD4}"/>
              <w:text/>
            </w:sdtPr>
            <w:sdtContent>
              <w:r w:rsidRPr="005D69D1">
                <w:rPr>
                  <w:rFonts w:cs="Arial"/>
                  <w:sz w:val="16"/>
                  <w:szCs w:val="16"/>
                </w:rPr>
                <w:t>Richtlinie</w:t>
              </w:r>
            </w:sdtContent>
          </w:sdt>
          <w:r w:rsidRPr="005D69D1">
            <w:rPr>
              <w:rFonts w:cs="Arial"/>
              <w:sz w:val="16"/>
              <w:szCs w:val="16"/>
            </w:rPr>
            <w:t xml:space="preserve"> – </w:t>
          </w:r>
          <w:sdt>
            <w:sdtPr>
              <w:rPr>
                <w:rFonts w:cs="Arial"/>
                <w:sz w:val="16"/>
                <w:szCs w:val="16"/>
              </w:rPr>
              <w:id w:val="1624500481"/>
              <w:placeholder>
                <w:docPart w:val="79DD831B24794E01A5A5A19EA485887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9:gwsscName[1]" w:storeItemID="{93D4FA06-4676-4A71-88A1-B2C2E6414DD4}"/>
              <w:text/>
            </w:sdtPr>
            <w:sdtContent>
              <w:r w:rsidRPr="005D69D1">
                <w:rPr>
                  <w:rFonts w:cs="Arial"/>
                  <w:sz w:val="16"/>
                  <w:szCs w:val="16"/>
                </w:rPr>
                <w:t>03.20.01 Aufmerksamkeiten SOKS an Mitarbeitende.dotx</w:t>
              </w:r>
            </w:sdtContent>
          </w:sdt>
        </w:p>
      </w:tc>
    </w:tr>
    <w:tr w:rsidR="00BE3F01" w:rsidRPr="005D69D1" w14:paraId="6D1D5A6F" w14:textId="77777777" w:rsidTr="00F4383B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1097108F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Geprüft am:</w:t>
          </w:r>
        </w:p>
      </w:tc>
      <w:tc>
        <w:tcPr>
          <w:tcW w:w="759" w:type="pct"/>
          <w:tcBorders>
            <w:left w:val="nil"/>
          </w:tcBorders>
          <w:vAlign w:val="center"/>
        </w:tcPr>
        <w:p w14:paraId="0E62E8F6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1169688977"/>
              <w:placeholder>
                <w:docPart w:val="230FBB9BF3504FC09916AA1AF42190A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Checked[1]" w:storeItemID="{93D4FA06-4676-4A71-88A1-B2C2E6414DD4}"/>
              <w:date w:fullDate="2021-02-15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Pr="005D69D1">
                <w:rPr>
                  <w:rFonts w:cs="Arial"/>
                  <w:sz w:val="16"/>
                  <w:szCs w:val="16"/>
                </w:rPr>
                <w:t>15.02.2021</w:t>
              </w:r>
            </w:sdtContent>
          </w:sdt>
        </w:p>
      </w:tc>
      <w:tc>
        <w:tcPr>
          <w:tcW w:w="516" w:type="pct"/>
          <w:tcBorders>
            <w:right w:val="nil"/>
          </w:tcBorders>
          <w:vAlign w:val="center"/>
        </w:tcPr>
        <w:p w14:paraId="038FE2E3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id w:val="1557507700"/>
          <w:placeholder>
            <w:docPart w:val="EFF367678ABD4DECA3878C63AFD4FA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5:gwsscVersion[1]" w:storeItemID="{93D4FA06-4676-4A71-88A1-B2C2E6414DD4}"/>
          <w:text/>
        </w:sdtPr>
        <w:sdtContent>
          <w:tc>
            <w:tcPr>
              <w:tcW w:w="313" w:type="pct"/>
              <w:tcBorders>
                <w:left w:val="nil"/>
              </w:tcBorders>
              <w:vAlign w:val="center"/>
            </w:tcPr>
            <w:p w14:paraId="41FFD6D0" w14:textId="77777777" w:rsidR="00BE3F01" w:rsidRPr="005D69D1" w:rsidRDefault="00BE3F01" w:rsidP="00BE3F01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01</w:t>
              </w:r>
            </w:p>
          </w:tc>
        </w:sdtContent>
      </w:sdt>
      <w:tc>
        <w:tcPr>
          <w:tcW w:w="860" w:type="pct"/>
          <w:tcBorders>
            <w:right w:val="nil"/>
          </w:tcBorders>
          <w:vAlign w:val="center"/>
        </w:tcPr>
        <w:p w14:paraId="0EE0B3D2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>Freigabe am:</w:t>
          </w:r>
        </w:p>
      </w:tc>
      <w:tc>
        <w:tcPr>
          <w:tcW w:w="782" w:type="pct"/>
          <w:tcBorders>
            <w:left w:val="nil"/>
          </w:tcBorders>
          <w:vAlign w:val="center"/>
        </w:tcPr>
        <w:p w14:paraId="5D5F32FD" w14:textId="77777777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124750537"/>
              <w:placeholder>
                <w:docPart w:val="6DFEE1A0C32B4F3B8D5D85D3E80E201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Approved[1]" w:storeItemID="{93D4FA06-4676-4A71-88A1-B2C2E6414DD4}"/>
              <w:date w:fullDate="2021-02-15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Pr="005D69D1">
                <w:rPr>
                  <w:rFonts w:cs="Arial"/>
                  <w:sz w:val="16"/>
                  <w:szCs w:val="16"/>
                </w:rPr>
                <w:t>15.02.2021</w:t>
              </w:r>
            </w:sdtContent>
          </w:sdt>
        </w:p>
      </w:tc>
      <w:tc>
        <w:tcPr>
          <w:tcW w:w="1013" w:type="pct"/>
          <w:vAlign w:val="center"/>
        </w:tcPr>
        <w:p w14:paraId="2833FA7D" w14:textId="5E97D804" w:rsidR="00BE3F01" w:rsidRPr="005D69D1" w:rsidRDefault="00BE3F01" w:rsidP="00BE3F01">
          <w:pPr>
            <w:tabs>
              <w:tab w:val="center" w:pos="4678"/>
            </w:tabs>
            <w:spacing w:before="20" w:after="20" w:line="240" w:lineRule="auto"/>
            <w:jc w:val="right"/>
            <w:rPr>
              <w:rFonts w:cs="Arial"/>
              <w:sz w:val="16"/>
              <w:szCs w:val="16"/>
            </w:rPr>
          </w:pPr>
          <w:r w:rsidRPr="005D69D1">
            <w:rPr>
              <w:rFonts w:cs="Arial"/>
              <w:sz w:val="16"/>
              <w:szCs w:val="16"/>
            </w:rPr>
            <w:t xml:space="preserve">Seite </w:t>
          </w:r>
          <w:r w:rsidRPr="005D69D1">
            <w:rPr>
              <w:rFonts w:cs="Arial"/>
              <w:sz w:val="16"/>
              <w:szCs w:val="16"/>
            </w:rPr>
            <w:fldChar w:fldCharType="begin"/>
          </w:r>
          <w:r w:rsidRPr="005D69D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5D69D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5D69D1">
            <w:rPr>
              <w:rFonts w:cs="Arial"/>
              <w:sz w:val="16"/>
              <w:szCs w:val="16"/>
            </w:rPr>
            <w:fldChar w:fldCharType="end"/>
          </w:r>
          <w:r w:rsidRPr="005D69D1">
            <w:rPr>
              <w:rFonts w:cs="Arial"/>
              <w:sz w:val="16"/>
              <w:szCs w:val="16"/>
            </w:rPr>
            <w:t xml:space="preserve"> von </w:t>
          </w:r>
          <w:r w:rsidRPr="005D69D1">
            <w:rPr>
              <w:rFonts w:cs="Arial"/>
              <w:sz w:val="16"/>
              <w:szCs w:val="16"/>
            </w:rPr>
            <w:fldChar w:fldCharType="begin"/>
          </w:r>
          <w:r w:rsidRPr="005D69D1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5D69D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5D69D1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8C67B1F" w14:textId="5AFF7F16" w:rsidR="0047236D" w:rsidRPr="00BE3F01" w:rsidRDefault="0047236D" w:rsidP="00BE3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7B0F" w14:textId="77777777" w:rsidR="009872D9" w:rsidRDefault="009872D9">
      <w:pPr>
        <w:spacing w:line="240" w:lineRule="auto"/>
      </w:pPr>
      <w:r>
        <w:separator/>
      </w:r>
    </w:p>
  </w:footnote>
  <w:footnote w:type="continuationSeparator" w:id="0">
    <w:p w14:paraId="78C67B10" w14:textId="77777777" w:rsidR="009872D9" w:rsidRDefault="00987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4436" w14:textId="65BB6942" w:rsidR="005D69D1" w:rsidRPr="005D69D1" w:rsidRDefault="005D69D1" w:rsidP="005D69D1">
    <w:pPr>
      <w:tabs>
        <w:tab w:val="left" w:pos="2565"/>
      </w:tabs>
      <w:spacing w:before="20" w:after="20" w:line="240" w:lineRule="auto"/>
      <w:rPr>
        <w:noProof/>
        <w:color w:val="333333"/>
        <w:sz w:val="16"/>
        <w:lang w:eastAsia="de-CH"/>
      </w:rPr>
    </w:pPr>
  </w:p>
  <w:p w14:paraId="5C8FB02C" w14:textId="355DDA6F" w:rsidR="005D69D1" w:rsidRPr="00BE3F01" w:rsidRDefault="005D69D1" w:rsidP="00BE3F01">
    <w:pPr>
      <w:pBdr>
        <w:bottom w:val="single" w:sz="4" w:space="1" w:color="auto"/>
      </w:pBdr>
      <w:spacing w:before="20" w:after="20" w:line="240" w:lineRule="auto"/>
      <w:rPr>
        <w:szCs w:val="20"/>
      </w:rPr>
    </w:pPr>
    <w:r w:rsidRPr="005D69D1">
      <w:rPr>
        <w:sz w:val="16"/>
      </w:rPr>
      <w:t xml:space="preserve"> </w:t>
    </w:r>
    <w:r w:rsidR="00BE3F01">
      <w:rPr>
        <w:szCs w:val="20"/>
      </w:rPr>
      <w:t>Aufmerksamkeiten SOKS an Mitarbeitende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7B1E" w14:textId="7F79841C" w:rsidR="0047236D" w:rsidRDefault="00BE3F01">
    <w:r>
      <w:rPr>
        <w:noProof/>
        <w:lang w:eastAsia="de-CH"/>
      </w:rPr>
      <w:drawing>
        <wp:inline distT="0" distB="0" distL="0" distR="0" wp14:anchorId="73CE1536" wp14:editId="4DF351E3">
          <wp:extent cx="9189720" cy="69411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zeile OKS neu ab 07.2018 A4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9720" cy="69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52CC6"/>
    <w:multiLevelType w:val="hybridMultilevel"/>
    <w:tmpl w:val="BCDCEA92"/>
    <w:lvl w:ilvl="0" w:tplc="E70EB81A">
      <w:start w:val="1"/>
      <w:numFmt w:val="bullet"/>
      <w:pStyle w:val="Aufzhlung2"/>
      <w:lvlText w:val="."/>
      <w:lvlJc w:val="left"/>
      <w:pPr>
        <w:tabs>
          <w:tab w:val="num" w:pos="3481"/>
        </w:tabs>
        <w:ind w:left="3461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70302"/>
    <w:multiLevelType w:val="hybridMultilevel"/>
    <w:tmpl w:val="44D897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E0C1E"/>
    <w:multiLevelType w:val="hybridMultilevel"/>
    <w:tmpl w:val="0226A75A"/>
    <w:lvl w:ilvl="0" w:tplc="F31E8560">
      <w:start w:val="1"/>
      <w:numFmt w:val="bullet"/>
      <w:pStyle w:val="Aufzhlung1"/>
      <w:lvlText w:val="-"/>
      <w:lvlJc w:val="left"/>
      <w:pPr>
        <w:tabs>
          <w:tab w:val="num" w:pos="3197"/>
        </w:tabs>
        <w:ind w:left="317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75EBC"/>
    <w:multiLevelType w:val="hybridMultilevel"/>
    <w:tmpl w:val="26D06DB2"/>
    <w:lvl w:ilvl="0" w:tplc="481CA826">
      <w:start w:val="1"/>
      <w:numFmt w:val="bullet"/>
      <w:pStyle w:val="Aufzhlung3"/>
      <w:lvlText w:val="."/>
      <w:lvlJc w:val="left"/>
      <w:pPr>
        <w:tabs>
          <w:tab w:val="num" w:pos="4048"/>
        </w:tabs>
        <w:ind w:left="4028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67AB"/>
    <w:multiLevelType w:val="multilevel"/>
    <w:tmpl w:val="5A803930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1A204A"/>
    <w:multiLevelType w:val="hybridMultilevel"/>
    <w:tmpl w:val="C4B4A84E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A1D2E"/>
    <w:multiLevelType w:val="hybridMultilevel"/>
    <w:tmpl w:val="2A64BBA0"/>
    <w:lvl w:ilvl="0" w:tplc="B3008752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7C7B"/>
    <w:multiLevelType w:val="hybridMultilevel"/>
    <w:tmpl w:val="3620B522"/>
    <w:lvl w:ilvl="0" w:tplc="562A1A6E">
      <w:start w:val="3"/>
      <w:numFmt w:val="bullet"/>
      <w:lvlText w:val=""/>
      <w:lvlJc w:val="left"/>
      <w:pPr>
        <w:ind w:left="-1065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9" w15:restartNumberingAfterBreak="0">
    <w:nsid w:val="6D8B4F7A"/>
    <w:multiLevelType w:val="hybridMultilevel"/>
    <w:tmpl w:val="984E6E68"/>
    <w:lvl w:ilvl="0" w:tplc="ADBEEDBA">
      <w:start w:val="10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D340E"/>
    <w:multiLevelType w:val="hybridMultilevel"/>
    <w:tmpl w:val="313297D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20"/>
  </w:num>
  <w:num w:numId="15">
    <w:abstractNumId w:val="13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9"/>
  <w:autoHyphenation/>
  <w:hyphenationZone w:val="22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44"/>
    <w:rsid w:val="000079C2"/>
    <w:rsid w:val="0001222F"/>
    <w:rsid w:val="00013945"/>
    <w:rsid w:val="00014FD2"/>
    <w:rsid w:val="00043EB2"/>
    <w:rsid w:val="0006490E"/>
    <w:rsid w:val="000815C1"/>
    <w:rsid w:val="00092DE1"/>
    <w:rsid w:val="000A6F00"/>
    <w:rsid w:val="000B02E0"/>
    <w:rsid w:val="000B0A19"/>
    <w:rsid w:val="000B7B5A"/>
    <w:rsid w:val="000C1DC9"/>
    <w:rsid w:val="000C5719"/>
    <w:rsid w:val="000F6BCB"/>
    <w:rsid w:val="00102C99"/>
    <w:rsid w:val="0011256D"/>
    <w:rsid w:val="00132DB3"/>
    <w:rsid w:val="00154608"/>
    <w:rsid w:val="00161408"/>
    <w:rsid w:val="00164262"/>
    <w:rsid w:val="00174C12"/>
    <w:rsid w:val="00182C26"/>
    <w:rsid w:val="00190053"/>
    <w:rsid w:val="00196B39"/>
    <w:rsid w:val="001A040E"/>
    <w:rsid w:val="001B3610"/>
    <w:rsid w:val="001B6D08"/>
    <w:rsid w:val="001C6FFE"/>
    <w:rsid w:val="001D7C53"/>
    <w:rsid w:val="001E012C"/>
    <w:rsid w:val="001E5584"/>
    <w:rsid w:val="00210807"/>
    <w:rsid w:val="0021291C"/>
    <w:rsid w:val="002213D8"/>
    <w:rsid w:val="00227BF0"/>
    <w:rsid w:val="002322FA"/>
    <w:rsid w:val="00235F5C"/>
    <w:rsid w:val="00251C57"/>
    <w:rsid w:val="00257C7A"/>
    <w:rsid w:val="002730D5"/>
    <w:rsid w:val="00285CD7"/>
    <w:rsid w:val="0029006F"/>
    <w:rsid w:val="00292BAC"/>
    <w:rsid w:val="002B14FB"/>
    <w:rsid w:val="002C2785"/>
    <w:rsid w:val="002C4379"/>
    <w:rsid w:val="002D4EEB"/>
    <w:rsid w:val="003112E3"/>
    <w:rsid w:val="003143EB"/>
    <w:rsid w:val="003242CE"/>
    <w:rsid w:val="0032494C"/>
    <w:rsid w:val="00343637"/>
    <w:rsid w:val="003458F2"/>
    <w:rsid w:val="00350226"/>
    <w:rsid w:val="003726DF"/>
    <w:rsid w:val="003767C9"/>
    <w:rsid w:val="00385425"/>
    <w:rsid w:val="00392A7A"/>
    <w:rsid w:val="003A35AE"/>
    <w:rsid w:val="003B032F"/>
    <w:rsid w:val="003D1588"/>
    <w:rsid w:val="003E2338"/>
    <w:rsid w:val="003F2F66"/>
    <w:rsid w:val="004245E9"/>
    <w:rsid w:val="00424688"/>
    <w:rsid w:val="004253C9"/>
    <w:rsid w:val="004340B2"/>
    <w:rsid w:val="00436D26"/>
    <w:rsid w:val="004561C0"/>
    <w:rsid w:val="00463471"/>
    <w:rsid w:val="0047236D"/>
    <w:rsid w:val="0048067F"/>
    <w:rsid w:val="00486392"/>
    <w:rsid w:val="00494201"/>
    <w:rsid w:val="004942DA"/>
    <w:rsid w:val="004C534D"/>
    <w:rsid w:val="004E2A65"/>
    <w:rsid w:val="004F49A7"/>
    <w:rsid w:val="004F689F"/>
    <w:rsid w:val="00512816"/>
    <w:rsid w:val="00522EE3"/>
    <w:rsid w:val="00525812"/>
    <w:rsid w:val="0054202C"/>
    <w:rsid w:val="00571EF1"/>
    <w:rsid w:val="005731D8"/>
    <w:rsid w:val="00576D82"/>
    <w:rsid w:val="0058435E"/>
    <w:rsid w:val="00586F35"/>
    <w:rsid w:val="00590940"/>
    <w:rsid w:val="005A02D1"/>
    <w:rsid w:val="005A3584"/>
    <w:rsid w:val="005C1A04"/>
    <w:rsid w:val="005D57FD"/>
    <w:rsid w:val="005D69D1"/>
    <w:rsid w:val="005E6D18"/>
    <w:rsid w:val="005E721B"/>
    <w:rsid w:val="005F4100"/>
    <w:rsid w:val="005F4375"/>
    <w:rsid w:val="00601DD5"/>
    <w:rsid w:val="00604865"/>
    <w:rsid w:val="006068B2"/>
    <w:rsid w:val="00606D0E"/>
    <w:rsid w:val="0061467C"/>
    <w:rsid w:val="0062428D"/>
    <w:rsid w:val="006248A5"/>
    <w:rsid w:val="00625397"/>
    <w:rsid w:val="00627F45"/>
    <w:rsid w:val="006409C9"/>
    <w:rsid w:val="00641967"/>
    <w:rsid w:val="00651ABE"/>
    <w:rsid w:val="006652C6"/>
    <w:rsid w:val="006A2E13"/>
    <w:rsid w:val="006A5579"/>
    <w:rsid w:val="006A701D"/>
    <w:rsid w:val="006B0FBB"/>
    <w:rsid w:val="006B46D6"/>
    <w:rsid w:val="006D4298"/>
    <w:rsid w:val="006D488C"/>
    <w:rsid w:val="006E4A14"/>
    <w:rsid w:val="006F32AF"/>
    <w:rsid w:val="00715F86"/>
    <w:rsid w:val="00724559"/>
    <w:rsid w:val="00733F85"/>
    <w:rsid w:val="0075057E"/>
    <w:rsid w:val="00755FC5"/>
    <w:rsid w:val="00762627"/>
    <w:rsid w:val="00766A62"/>
    <w:rsid w:val="00771BD8"/>
    <w:rsid w:val="007766C3"/>
    <w:rsid w:val="00780389"/>
    <w:rsid w:val="00782AAB"/>
    <w:rsid w:val="00790C20"/>
    <w:rsid w:val="007B4AD4"/>
    <w:rsid w:val="007D497A"/>
    <w:rsid w:val="007D7DAB"/>
    <w:rsid w:val="007E2D1E"/>
    <w:rsid w:val="007E69CB"/>
    <w:rsid w:val="008063E0"/>
    <w:rsid w:val="00811D5C"/>
    <w:rsid w:val="008279BA"/>
    <w:rsid w:val="008318A3"/>
    <w:rsid w:val="008345FF"/>
    <w:rsid w:val="00840159"/>
    <w:rsid w:val="00857C47"/>
    <w:rsid w:val="008923BC"/>
    <w:rsid w:val="00894650"/>
    <w:rsid w:val="00897256"/>
    <w:rsid w:val="008A57EB"/>
    <w:rsid w:val="008B1377"/>
    <w:rsid w:val="008F2A9D"/>
    <w:rsid w:val="00906EBD"/>
    <w:rsid w:val="0091018C"/>
    <w:rsid w:val="00933C29"/>
    <w:rsid w:val="00935743"/>
    <w:rsid w:val="00936615"/>
    <w:rsid w:val="0094373F"/>
    <w:rsid w:val="0095506D"/>
    <w:rsid w:val="00963F65"/>
    <w:rsid w:val="00965440"/>
    <w:rsid w:val="009872D9"/>
    <w:rsid w:val="00987DF1"/>
    <w:rsid w:val="0099217E"/>
    <w:rsid w:val="009C6681"/>
    <w:rsid w:val="009D54E1"/>
    <w:rsid w:val="009F10CA"/>
    <w:rsid w:val="009F4048"/>
    <w:rsid w:val="00A04A78"/>
    <w:rsid w:val="00A07093"/>
    <w:rsid w:val="00A11D4C"/>
    <w:rsid w:val="00A14741"/>
    <w:rsid w:val="00A15126"/>
    <w:rsid w:val="00A3735D"/>
    <w:rsid w:val="00A66A35"/>
    <w:rsid w:val="00A71603"/>
    <w:rsid w:val="00A72937"/>
    <w:rsid w:val="00A75A0E"/>
    <w:rsid w:val="00A911E4"/>
    <w:rsid w:val="00A95FB2"/>
    <w:rsid w:val="00AA53C1"/>
    <w:rsid w:val="00AA5691"/>
    <w:rsid w:val="00AB256B"/>
    <w:rsid w:val="00AC0F40"/>
    <w:rsid w:val="00AC3248"/>
    <w:rsid w:val="00AC79D9"/>
    <w:rsid w:val="00AE4B84"/>
    <w:rsid w:val="00AF100E"/>
    <w:rsid w:val="00AF321B"/>
    <w:rsid w:val="00B006D8"/>
    <w:rsid w:val="00B11CE5"/>
    <w:rsid w:val="00B2178D"/>
    <w:rsid w:val="00B4562C"/>
    <w:rsid w:val="00B47D37"/>
    <w:rsid w:val="00B60552"/>
    <w:rsid w:val="00B61E65"/>
    <w:rsid w:val="00B6227E"/>
    <w:rsid w:val="00B65833"/>
    <w:rsid w:val="00B84C16"/>
    <w:rsid w:val="00B9498D"/>
    <w:rsid w:val="00BA5910"/>
    <w:rsid w:val="00BC18CC"/>
    <w:rsid w:val="00BC30EF"/>
    <w:rsid w:val="00BD67A2"/>
    <w:rsid w:val="00BE13F9"/>
    <w:rsid w:val="00BE3F01"/>
    <w:rsid w:val="00BF42C7"/>
    <w:rsid w:val="00C02D7F"/>
    <w:rsid w:val="00C10D3F"/>
    <w:rsid w:val="00C10E0B"/>
    <w:rsid w:val="00C13FC1"/>
    <w:rsid w:val="00C17FEE"/>
    <w:rsid w:val="00C43CF7"/>
    <w:rsid w:val="00C512AB"/>
    <w:rsid w:val="00C51FC2"/>
    <w:rsid w:val="00C718CF"/>
    <w:rsid w:val="00C76758"/>
    <w:rsid w:val="00C83E66"/>
    <w:rsid w:val="00C95044"/>
    <w:rsid w:val="00CB5D47"/>
    <w:rsid w:val="00CC1D49"/>
    <w:rsid w:val="00CC3F89"/>
    <w:rsid w:val="00D10FAB"/>
    <w:rsid w:val="00D14296"/>
    <w:rsid w:val="00D149B3"/>
    <w:rsid w:val="00D264A2"/>
    <w:rsid w:val="00D30AA6"/>
    <w:rsid w:val="00D42720"/>
    <w:rsid w:val="00D53C41"/>
    <w:rsid w:val="00D5552C"/>
    <w:rsid w:val="00D77D3A"/>
    <w:rsid w:val="00D82046"/>
    <w:rsid w:val="00D90D53"/>
    <w:rsid w:val="00DA7F67"/>
    <w:rsid w:val="00DB6F37"/>
    <w:rsid w:val="00DD23DF"/>
    <w:rsid w:val="00DE5EDF"/>
    <w:rsid w:val="00DE5EEC"/>
    <w:rsid w:val="00E17895"/>
    <w:rsid w:val="00E370BF"/>
    <w:rsid w:val="00E55D0F"/>
    <w:rsid w:val="00E80896"/>
    <w:rsid w:val="00E85CE6"/>
    <w:rsid w:val="00E943E2"/>
    <w:rsid w:val="00E95A3D"/>
    <w:rsid w:val="00EA211E"/>
    <w:rsid w:val="00EB2EAB"/>
    <w:rsid w:val="00EB755D"/>
    <w:rsid w:val="00EC63DC"/>
    <w:rsid w:val="00EE4E8C"/>
    <w:rsid w:val="00F06837"/>
    <w:rsid w:val="00F0742C"/>
    <w:rsid w:val="00F11607"/>
    <w:rsid w:val="00F40434"/>
    <w:rsid w:val="00F41082"/>
    <w:rsid w:val="00F56C7A"/>
    <w:rsid w:val="00F6604E"/>
    <w:rsid w:val="00F843D2"/>
    <w:rsid w:val="00F86A83"/>
    <w:rsid w:val="00F87508"/>
    <w:rsid w:val="00F9458F"/>
    <w:rsid w:val="00FA6C37"/>
    <w:rsid w:val="00FB4945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8C6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36D"/>
    <w:pPr>
      <w:tabs>
        <w:tab w:val="left" w:pos="284"/>
        <w:tab w:val="left" w:pos="567"/>
        <w:tab w:val="right" w:pos="14459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236D"/>
    <w:pPr>
      <w:keepNext/>
      <w:numPr>
        <w:numId w:val="12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47236D"/>
    <w:pPr>
      <w:keepNext/>
      <w:numPr>
        <w:ilvl w:val="1"/>
        <w:numId w:val="12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7236D"/>
    <w:pPr>
      <w:keepNext/>
      <w:numPr>
        <w:ilvl w:val="2"/>
        <w:numId w:val="12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47236D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7236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7236D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7236D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7236D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7236D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47236D"/>
    <w:pPr>
      <w:tabs>
        <w:tab w:val="clear" w:pos="284"/>
        <w:tab w:val="clear" w:pos="567"/>
      </w:tabs>
      <w:ind w:left="1000"/>
    </w:pPr>
  </w:style>
  <w:style w:type="paragraph" w:styleId="Standardeinzug">
    <w:name w:val="Normal Indent"/>
    <w:basedOn w:val="Standard"/>
    <w:next w:val="Standard"/>
    <w:semiHidden/>
    <w:rsid w:val="0047236D"/>
    <w:pPr>
      <w:ind w:left="284" w:hanging="284"/>
    </w:pPr>
  </w:style>
  <w:style w:type="paragraph" w:customStyle="1" w:styleId="Aufzhlung1">
    <w:name w:val="Aufzählung 1"/>
    <w:basedOn w:val="Standard"/>
    <w:rsid w:val="0047236D"/>
    <w:pPr>
      <w:numPr>
        <w:numId w:val="15"/>
      </w:numPr>
      <w:tabs>
        <w:tab w:val="clear" w:pos="567"/>
        <w:tab w:val="clear" w:pos="3197"/>
      </w:tabs>
      <w:ind w:left="284" w:hanging="284"/>
    </w:pPr>
  </w:style>
  <w:style w:type="paragraph" w:customStyle="1" w:styleId="Aufzhlung2">
    <w:name w:val="Aufzählung 2"/>
    <w:basedOn w:val="Standard"/>
    <w:rsid w:val="0047236D"/>
    <w:pPr>
      <w:numPr>
        <w:numId w:val="16"/>
      </w:numPr>
      <w:tabs>
        <w:tab w:val="clear" w:pos="284"/>
        <w:tab w:val="clear" w:pos="3481"/>
        <w:tab w:val="num" w:pos="360"/>
      </w:tabs>
      <w:ind w:left="568" w:hanging="284"/>
    </w:pPr>
  </w:style>
  <w:style w:type="paragraph" w:customStyle="1" w:styleId="Aufzhlung3">
    <w:name w:val="Aufzählung 3"/>
    <w:basedOn w:val="Standard"/>
    <w:rsid w:val="0047236D"/>
    <w:pPr>
      <w:numPr>
        <w:numId w:val="17"/>
      </w:numPr>
      <w:tabs>
        <w:tab w:val="clear" w:pos="284"/>
        <w:tab w:val="clear" w:pos="567"/>
        <w:tab w:val="clear" w:pos="4048"/>
        <w:tab w:val="num" w:pos="360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47236D"/>
    <w:pPr>
      <w:tabs>
        <w:tab w:val="clear" w:pos="284"/>
        <w:tab w:val="clear" w:pos="567"/>
        <w:tab w:val="left" w:pos="680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47236D"/>
    <w:pPr>
      <w:tabs>
        <w:tab w:val="clear" w:pos="284"/>
        <w:tab w:val="clear" w:pos="567"/>
        <w:tab w:val="left" w:pos="680"/>
      </w:tabs>
    </w:pPr>
  </w:style>
  <w:style w:type="paragraph" w:styleId="Verzeichnis3">
    <w:name w:val="toc 3"/>
    <w:basedOn w:val="Standard"/>
    <w:next w:val="Standard"/>
    <w:autoRedefine/>
    <w:semiHidden/>
    <w:rsid w:val="0047236D"/>
    <w:pPr>
      <w:tabs>
        <w:tab w:val="clear" w:pos="284"/>
        <w:tab w:val="clear" w:pos="567"/>
        <w:tab w:val="left" w:pos="680"/>
      </w:tabs>
    </w:pPr>
  </w:style>
  <w:style w:type="paragraph" w:styleId="Fuzeile">
    <w:name w:val="footer"/>
    <w:basedOn w:val="Standard"/>
    <w:link w:val="FuzeileZchn"/>
    <w:uiPriority w:val="99"/>
    <w:rsid w:val="0047236D"/>
    <w:pPr>
      <w:tabs>
        <w:tab w:val="clear" w:pos="284"/>
        <w:tab w:val="clear" w:pos="567"/>
        <w:tab w:val="center" w:pos="6946"/>
      </w:tabs>
    </w:pPr>
    <w:rPr>
      <w:sz w:val="12"/>
    </w:rPr>
  </w:style>
  <w:style w:type="paragraph" w:styleId="Kopfzeile">
    <w:name w:val="header"/>
    <w:basedOn w:val="Standard"/>
    <w:semiHidden/>
    <w:rsid w:val="0047236D"/>
    <w:pPr>
      <w:pBdr>
        <w:bottom w:val="single" w:sz="4" w:space="3" w:color="auto"/>
      </w:pBdr>
      <w:tabs>
        <w:tab w:val="clear" w:pos="284"/>
        <w:tab w:val="clear" w:pos="567"/>
        <w:tab w:val="center" w:pos="6946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47236D"/>
    <w:pPr>
      <w:tabs>
        <w:tab w:val="clear" w:pos="284"/>
        <w:tab w:val="clear" w:pos="567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47236D"/>
    <w:pPr>
      <w:tabs>
        <w:tab w:val="clear" w:pos="284"/>
        <w:tab w:val="clear" w:pos="567"/>
      </w:tabs>
      <w:spacing w:line="240" w:lineRule="auto"/>
    </w:pPr>
  </w:style>
  <w:style w:type="paragraph" w:styleId="Blocktext">
    <w:name w:val="Block Text"/>
    <w:basedOn w:val="Standard"/>
    <w:semiHidden/>
    <w:rsid w:val="0047236D"/>
    <w:pPr>
      <w:spacing w:after="120"/>
      <w:ind w:left="1440" w:right="1440"/>
    </w:pPr>
  </w:style>
  <w:style w:type="paragraph" w:styleId="Gruformel">
    <w:name w:val="Closing"/>
    <w:basedOn w:val="Standard"/>
    <w:semiHidden/>
    <w:rsid w:val="0047236D"/>
    <w:pPr>
      <w:ind w:left="284" w:hanging="284"/>
    </w:pPr>
  </w:style>
  <w:style w:type="paragraph" w:customStyle="1" w:styleId="Standardfett">
    <w:name w:val="Standard fett"/>
    <w:basedOn w:val="Standard"/>
    <w:next w:val="Standard"/>
    <w:rsid w:val="0047236D"/>
    <w:rPr>
      <w:b/>
    </w:rPr>
  </w:style>
  <w:style w:type="paragraph" w:customStyle="1" w:styleId="Hinweis">
    <w:name w:val="Hinweis"/>
    <w:basedOn w:val="Standard"/>
    <w:next w:val="Standard"/>
    <w:rsid w:val="0047236D"/>
    <w:pPr>
      <w:numPr>
        <w:numId w:val="18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47236D"/>
    <w:rPr>
      <w:b/>
      <w:sz w:val="24"/>
    </w:rPr>
  </w:style>
  <w:style w:type="character" w:styleId="Kommentarzeichen">
    <w:name w:val="annotation reference"/>
    <w:basedOn w:val="Absatz-Standardschriftart"/>
    <w:semiHidden/>
    <w:rsid w:val="0047236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7236D"/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588"/>
    <w:rPr>
      <w:rFonts w:ascii="Tahoma" w:hAnsi="Tahoma" w:cs="Tahoma"/>
      <w:spacing w:val="5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95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5044"/>
    <w:pPr>
      <w:tabs>
        <w:tab w:val="clear" w:pos="284"/>
        <w:tab w:val="clear" w:pos="567"/>
        <w:tab w:val="clear" w:pos="14459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EE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EE"/>
    <w:rPr>
      <w:rFonts w:ascii="Arial" w:hAnsi="Arial"/>
      <w:spacing w:val="5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EE"/>
    <w:rPr>
      <w:rFonts w:ascii="Arial" w:hAnsi="Arial"/>
      <w:b/>
      <w:bCs/>
      <w:spacing w:val="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6EF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6EFA"/>
    <w:rPr>
      <w:rFonts w:ascii="Arial" w:hAnsi="Arial"/>
      <w:spacing w:val="5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D6EF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562C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D69D1"/>
    <w:rPr>
      <w:rFonts w:ascii="Arial" w:hAnsi="Arial"/>
      <w:spacing w:val="5"/>
      <w:sz w:val="1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D6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ontique.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AAAE2DB494836961D79581634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46E0-5494-4DF8-B8AC-263C6589763F}"/>
      </w:docPartPr>
      <w:docPartBody>
        <w:p w:rsidR="00CE2875" w:rsidRDefault="008A766C" w:rsidP="008A766C">
          <w:pPr>
            <w:pStyle w:val="06BAAAE2DB494836961D79581634BBC3"/>
          </w:pPr>
          <w:r w:rsidRPr="00760123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2B1A22BAECE4CB8B38EA11EFCCF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F251-D584-428C-97E2-72B1B31A6AB2}"/>
      </w:docPartPr>
      <w:docPartBody>
        <w:p w:rsidR="00CE2875" w:rsidRDefault="008A766C" w:rsidP="008A766C">
          <w:pPr>
            <w:pStyle w:val="B2B1A22BAECE4CB8B38EA11EFCCF35E3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Dokumentenart</w:t>
          </w:r>
        </w:p>
      </w:docPartBody>
    </w:docPart>
    <w:docPart>
      <w:docPartPr>
        <w:name w:val="240D006B73DF402691C4F75110D6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8880-52CC-4A7B-9A73-1E82A3B0B612}"/>
      </w:docPartPr>
      <w:docPartBody>
        <w:p w:rsidR="00CE2875" w:rsidRDefault="008A766C" w:rsidP="008A766C">
          <w:pPr>
            <w:pStyle w:val="240D006B73DF402691C4F75110D675A0"/>
          </w:pPr>
          <w:r w:rsidRPr="00BC73AC">
            <w:rPr>
              <w:rFonts w:ascii="Arial" w:hAnsi="Arial" w:cs="Arial"/>
              <w:color w:val="808080" w:themeColor="background1" w:themeShade="80"/>
              <w:spacing w:val="5"/>
              <w:sz w:val="18"/>
              <w:szCs w:val="18"/>
              <w:lang w:eastAsia="de-DE"/>
            </w:rPr>
            <w:t>Dokumentenname</w:t>
          </w:r>
        </w:p>
      </w:docPartBody>
    </w:docPart>
    <w:docPart>
      <w:docPartPr>
        <w:name w:val="AEEDF323A3BA4197A883AA7C8C94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D8ED-796B-4037-8E1F-B5DC7DE9C785}"/>
      </w:docPartPr>
      <w:docPartBody>
        <w:p w:rsidR="00CE2875" w:rsidRDefault="008A766C" w:rsidP="008A766C">
          <w:pPr>
            <w:pStyle w:val="AEEDF323A3BA4197A883AA7C8C947CB3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Geprüft am</w:t>
          </w:r>
        </w:p>
      </w:docPartBody>
    </w:docPart>
    <w:docPart>
      <w:docPartPr>
        <w:name w:val="076A6EC4B1C5450DB60094C78BB4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C7D4-1A81-4838-90A1-9992737398B7}"/>
      </w:docPartPr>
      <w:docPartBody>
        <w:p w:rsidR="00CE2875" w:rsidRDefault="008A766C" w:rsidP="008A766C">
          <w:pPr>
            <w:pStyle w:val="076A6EC4B1C5450DB60094C78BB47E93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Freigabe am</w:t>
          </w:r>
        </w:p>
      </w:docPartBody>
    </w:docPart>
    <w:docPart>
      <w:docPartPr>
        <w:name w:val="EFF367678ABD4DECA3878C63AFD4F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CA631-4CF5-4D33-B608-551FCD9F1E43}"/>
      </w:docPartPr>
      <w:docPartBody>
        <w:p w:rsidR="00000000" w:rsidRDefault="00CE2875" w:rsidP="00CE2875">
          <w:pPr>
            <w:pStyle w:val="EFF367678ABD4DECA3878C63AFD4FA15"/>
          </w:pPr>
          <w:r w:rsidRPr="00760123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05645CF3737494B9DA7BCEF94824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0865-1679-4FAF-AFF5-2EBDAB3968E8}"/>
      </w:docPartPr>
      <w:docPartBody>
        <w:p w:rsidR="00000000" w:rsidRDefault="00CE2875" w:rsidP="00CE2875">
          <w:pPr>
            <w:pStyle w:val="005645CF3737494B9DA7BCEF948246D4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Dokumentenart</w:t>
          </w:r>
        </w:p>
      </w:docPartBody>
    </w:docPart>
    <w:docPart>
      <w:docPartPr>
        <w:name w:val="79DD831B24794E01A5A5A19EA4858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2DEF9-0E78-48D1-8C90-FC3E2CA261D3}"/>
      </w:docPartPr>
      <w:docPartBody>
        <w:p w:rsidR="00000000" w:rsidRDefault="00CE2875" w:rsidP="00CE2875">
          <w:pPr>
            <w:pStyle w:val="79DD831B24794E01A5A5A19EA485887B"/>
          </w:pPr>
          <w:r w:rsidRPr="00BC73AC">
            <w:rPr>
              <w:rFonts w:ascii="Arial" w:hAnsi="Arial" w:cs="Arial"/>
              <w:color w:val="808080" w:themeColor="background1" w:themeShade="80"/>
              <w:spacing w:val="5"/>
              <w:sz w:val="18"/>
              <w:szCs w:val="18"/>
              <w:lang w:eastAsia="de-DE"/>
            </w:rPr>
            <w:t>Dokumentenname</w:t>
          </w:r>
        </w:p>
      </w:docPartBody>
    </w:docPart>
    <w:docPart>
      <w:docPartPr>
        <w:name w:val="230FBB9BF3504FC09916AA1AF4219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58A62-CB0B-4D4F-9C86-141F7AC5279B}"/>
      </w:docPartPr>
      <w:docPartBody>
        <w:p w:rsidR="00000000" w:rsidRDefault="00CE2875" w:rsidP="00CE2875">
          <w:pPr>
            <w:pStyle w:val="230FBB9BF3504FC09916AA1AF42190AA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Geprüft am</w:t>
          </w:r>
        </w:p>
      </w:docPartBody>
    </w:docPart>
    <w:docPart>
      <w:docPartPr>
        <w:name w:val="6DFEE1A0C32B4F3B8D5D85D3E80E2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AF870-7CE1-4E3E-83F1-6759374BA269}"/>
      </w:docPartPr>
      <w:docPartBody>
        <w:p w:rsidR="00000000" w:rsidRDefault="00CE2875" w:rsidP="00CE2875">
          <w:pPr>
            <w:pStyle w:val="6DFEE1A0C32B4F3B8D5D85D3E80E2013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Freigabe 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C"/>
    <w:rsid w:val="008A766C"/>
    <w:rsid w:val="00C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66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2875"/>
    <w:rPr>
      <w:color w:val="808080"/>
    </w:rPr>
  </w:style>
  <w:style w:type="paragraph" w:customStyle="1" w:styleId="06BAAAE2DB494836961D79581634BBC3">
    <w:name w:val="06BAAAE2DB494836961D79581634BBC3"/>
    <w:rsid w:val="008A766C"/>
  </w:style>
  <w:style w:type="paragraph" w:customStyle="1" w:styleId="B2B1A22BAECE4CB8B38EA11EFCCF35E3">
    <w:name w:val="B2B1A22BAECE4CB8B38EA11EFCCF35E3"/>
    <w:rsid w:val="008A766C"/>
  </w:style>
  <w:style w:type="paragraph" w:customStyle="1" w:styleId="240D006B73DF402691C4F75110D675A0">
    <w:name w:val="240D006B73DF402691C4F75110D675A0"/>
    <w:rsid w:val="008A766C"/>
  </w:style>
  <w:style w:type="paragraph" w:customStyle="1" w:styleId="AEEDF323A3BA4197A883AA7C8C947CB3">
    <w:name w:val="AEEDF323A3BA4197A883AA7C8C947CB3"/>
    <w:rsid w:val="008A766C"/>
  </w:style>
  <w:style w:type="paragraph" w:customStyle="1" w:styleId="076A6EC4B1C5450DB60094C78BB47E93">
    <w:name w:val="076A6EC4B1C5450DB60094C78BB47E93"/>
    <w:rsid w:val="008A766C"/>
  </w:style>
  <w:style w:type="paragraph" w:customStyle="1" w:styleId="EFF367678ABD4DECA3878C63AFD4FA15">
    <w:name w:val="EFF367678ABD4DECA3878C63AFD4FA15"/>
    <w:rsid w:val="00CE2875"/>
  </w:style>
  <w:style w:type="paragraph" w:customStyle="1" w:styleId="005645CF3737494B9DA7BCEF948246D4">
    <w:name w:val="005645CF3737494B9DA7BCEF948246D4"/>
    <w:rsid w:val="00CE2875"/>
  </w:style>
  <w:style w:type="paragraph" w:customStyle="1" w:styleId="79DD831B24794E01A5A5A19EA485887B">
    <w:name w:val="79DD831B24794E01A5A5A19EA485887B"/>
    <w:rsid w:val="00CE2875"/>
  </w:style>
  <w:style w:type="paragraph" w:customStyle="1" w:styleId="230FBB9BF3504FC09916AA1AF42190AA">
    <w:name w:val="230FBB9BF3504FC09916AA1AF42190AA"/>
    <w:rsid w:val="00CE2875"/>
  </w:style>
  <w:style w:type="paragraph" w:customStyle="1" w:styleId="6DFEE1A0C32B4F3B8D5D85D3E80E2013">
    <w:name w:val="6DFEE1A0C32B4F3B8D5D85D3E80E2013"/>
    <w:rsid w:val="00CE2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E8B8E84CEB25D64597E4225B8A7F9DFC" ma:contentTypeVersion="35" ma:contentTypeDescription="Ein neues Dokument erstellen." ma:contentTypeScope="" ma:versionID="4db7894c16848f3b46c41a21827b66d9">
  <xsd:schema xmlns:xsd="http://www.w3.org/2001/XMLSchema" xmlns:xs="http://www.w3.org/2001/XMLSchema" xmlns:p="http://schemas.microsoft.com/office/2006/metadata/properties" xmlns:ns2="77f24aeb-f978-48fe-a7e5-e9c3f42fdf3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targetNamespace="http://schemas.microsoft.com/office/2006/metadata/properties" ma:root="true" ma:fieldsID="b48016e251587a5417c8df62f06c012e" ns2:_="" ns3:_="" ns4:_="" ns5:_="" ns6:_="" ns7:_="" ns8:_="" ns9:_="" ns10:_="">
    <xsd:import namespace="77f24aeb-f978-48fe-a7e5-e9c3f42fdf3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OwnerInitials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4aeb-f978-48fe-a7e5-e9c3f42fdf3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7a13a331-0199-4606-8747-f9a9e8875dfa}" ma:internalName="TaxCatchAll" ma:readOnly="false" ma:showField="CatchAllData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7a13a331-0199-4606-8747-f9a9e8875dfa}" ma:internalName="TaxCatchAllLabel" ma:readOnly="false" ma:showField="CatchAllDataLabel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5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0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1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2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3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6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7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8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9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4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6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5" nillable="true" ma:displayName="Konsultation durch" ma:internalName="gwsscConsulationBy" ma:readOnly="true">
      <xsd:simpleType>
        <xsd:restriction base="dms:Note"/>
      </xsd:simpleType>
    </xsd:element>
    <xsd:element name="gwsscNextCheck" ma:index="17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OwnerInitials" ma:index="18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sscAuthorExternal xmlns="559afb05-d3ab-4420-9925-367610470c5b" xsi:nil="true"/>
    <gwsscCreateDate xmlns="0aada5f9-0189-45d7-9ae8-c63adbacc090">2019-03-18T07:11:00+00:00</gwsscCreateDate>
    <gwsscCoordinatorInitials xmlns="f0cd3ec7-ba36-48c5-ad13-f0af2964da33">NS33</gwsscCoordinatorInitials>
    <gwsscFeedbackWF xmlns="0aada5f9-0189-45d7-9ae8-c63adbacc090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Richtlinie</TermName>
          <TermId xmlns="http://schemas.microsoft.com/office/infopath/2007/PartnerControls">7e3d2d8b-602f-4718-94d1-86214f017b52</TermId>
        </TermInfo>
      </Terms>
    </k71278ca5eac4c6b8534c65a9a347226>
    <gwsscOwner xmlns="051bce4c-71a7-46a7-b433-1e93f68d673c">
      <UserInfo>
        <DisplayName>Schnyder Nicole OKS-HR</DisplayName>
        <AccountId>31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2fe3b470-3e37-4dfa-bb6a-18034428f940</TermId>
        </TermInfo>
      </Terms>
    </jdef06f176914cd48967ad2ed3e7443b>
    <gwsscCoordinator xmlns="051bce4c-71a7-46a7-b433-1e93f68d673c">
      <UserInfo>
        <DisplayName>Schnyder Nicole OKS-HR</DisplayName>
        <AccountId>31</AccountId>
        <AccountType/>
      </UserInfo>
    </gwsscCoordinator>
    <gwsscModerationStatus xmlns="0f63e6de-1ae7-4686-9785-82d8cb4fa327" xsi:nil="true"/>
    <gwsscApprovedByInitials xmlns="6e9f3656-8eeb-4f6f-b0ad-053843468f44">NS33</gwsscApprovedByInitials>
    <TaxCatchAll xmlns="77f24aeb-f978-48fe-a7e5-e9c3f42fdf39">
      <Value>9</Value>
      <Value>6</Value>
    </TaxCatchAll>
    <gwsscIdHinweis xmlns="b895ec6f-6479-4cc1-8838-4277406a423a" xsi:nil="true"/>
    <gwsscOwnerInitials xmlns="f0cd3ec7-ba36-48c5-ad13-f0af2964da33">NS33</gwsscOwnerInitials>
    <gwsscVersion xmlns="0f63e6de-1ae7-4686-9785-82d8cb4fa327">01</gwsscVersion>
    <gwsscModifiedByInitials xmlns="6e9f3656-8eeb-4f6f-b0ad-053843468f44">NS33</gwsscModifiedByInitials>
    <gwsscApprovalInformation xmlns="d4a0be1b-a2f0-4117-84dd-1ddda860a1f1" xsi:nil="true"/>
    <gwsscName xmlns="0aada5f9-0189-45d7-9ae8-c63adbacc090">Aufmerksamkeiten SOKS an Mitarbeitende.dotx</gwsscName>
    <gwsscCheckedByInitials xmlns="6e9f3656-8eeb-4f6f-b0ad-053843468f44">NS33</gwsscCheckedByInitials>
    <gwsscModifiedDate xmlns="6e9f3656-8eeb-4f6f-b0ad-053843468f44">2021-03-09T14:02:23+00:00</gwsscModifiedDate>
    <gwsscApprovalWF xmlns="0aada5f9-0189-45d7-9ae8-c63adbacc090" xsi:nil="true"/>
    <TaxCatchAllLabel xmlns="77f24aeb-f978-48fe-a7e5-e9c3f42fdf39"/>
    <gwsscApprovedBy xmlns="0f63e6de-1ae7-4686-9785-82d8cb4fa327">
      <UserInfo>
        <DisplayName/>
        <AccountId xsi:nil="true"/>
        <AccountType/>
      </UserInfo>
    </gwsscApprovedBy>
    <gwsscNextCheck xmlns="0aada5f9-0189-45d7-9ae8-c63adbacc090">2022-02-14T23:00:00+00:00</gwsscNextCheck>
    <gwsscCheckedBy xmlns="0f63e6de-1ae7-4686-9785-82d8cb4fa327">
      <UserInfo>
        <DisplayName>Schnyder Nicole OKS-HR</DisplayName>
        <AccountId>31</AccountId>
        <AccountType/>
      </UserInfo>
    </gwsscCheckedBy>
    <gwsscChecked xmlns="0f63e6de-1ae7-4686-9785-82d8cb4fa327">2021-03-09T14:02:26+00:00</gwsscChecked>
    <gwsscApproved xmlns="0f63e6de-1ae7-4686-9785-82d8cb4fa327">2021-02-14T23:00:00+00:00</gwsscApproved>
    <_dlc_DocIdUrl xmlns="77f24aeb-f978-48fe-a7e5-e9c3f42fdf39">
      <Url>https://www.oksweb.ch/DIRE/HR/_layouts/15/DocIdRedir.aspx?ID=OKSWEB-1816577773-171</Url>
      <Description>OKSWEB-1816577773-171</Description>
    </_dlc_DocIdUrl>
    <gwsscConsulationBy xmlns="0aada5f9-0189-45d7-9ae8-c63adbacc090" xsi:nil="true"/>
    <gwsscFeedbackInformation xmlns="d4a0be1b-a2f0-4117-84dd-1ddda860a1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7D69-3A41-490A-A343-2C99318A90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8ACA38-86CF-414A-88E1-2F4BDBCA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4aeb-f978-48fe-a7e5-e9c3f42fdf3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6E9D3-AD4D-4CF0-B839-9B7A0935D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4FA06-4676-4A71-88A1-B2C2E6414DD4}">
  <ds:schemaRefs>
    <ds:schemaRef ds:uri="0f63e6de-1ae7-4686-9785-82d8cb4fa327"/>
    <ds:schemaRef ds:uri="559afb05-d3ab-4420-9925-367610470c5b"/>
    <ds:schemaRef ds:uri="77f24aeb-f978-48fe-a7e5-e9c3f42fdf39"/>
    <ds:schemaRef ds:uri="http://purl.org/dc/terms/"/>
    <ds:schemaRef ds:uri="f0cd3ec7-ba36-48c5-ad13-f0af2964da33"/>
    <ds:schemaRef ds:uri="6e9f3656-8eeb-4f6f-b0ad-053843468f44"/>
    <ds:schemaRef ds:uri="b895ec6f-6479-4cc1-8838-4277406a423a"/>
    <ds:schemaRef ds:uri="http://www.w3.org/XML/1998/namespace"/>
    <ds:schemaRef ds:uri="d4a0be1b-a2f0-4117-84dd-1ddda860a1f1"/>
    <ds:schemaRef ds:uri="0aada5f9-0189-45d7-9ae8-c63adbacc090"/>
    <ds:schemaRef ds:uri="http://purl.org/dc/elements/1.1/"/>
    <ds:schemaRef ds:uri="http://schemas.microsoft.com/office/2006/metadata/properties"/>
    <ds:schemaRef ds:uri="051bce4c-71a7-46a7-b433-1e93f68d673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79D95887-B835-4FB7-B27B-6D9054C0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Aufmerksamkeiten%20SOKS%20an%20Mitarbeitende</Template>
  <TotalTime>0</TotalTime>
  <Pages>2</Pages>
  <Words>473</Words>
  <Characters>2985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Aufmerksamkeiten OKS</vt:lpstr>
    </vt:vector>
  </TitlesOfParts>
  <Manager>Markus Heller</Manager>
  <Company>Ostschweizer Kinderspital</Company>
  <LinksUpToDate>false</LinksUpToDate>
  <CharactersWithSpaces>3452</CharactersWithSpaces>
  <SharedDoc>false</SharedDoc>
  <HLinks>
    <vt:vector size="12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Aufmerksamkeiten SOKS an Mitarbeitende</dc:title>
  <dc:subject>Lieferant</dc:subject>
  <dc:creator>Schnyder Nicole OKS-HR</dc:creator>
  <cp:lastModifiedBy>Schnyder Nicole OKS-HR</cp:lastModifiedBy>
  <cp:revision>16</cp:revision>
  <cp:lastPrinted>2019-06-11T10:46:00Z</cp:lastPrinted>
  <dcterms:created xsi:type="dcterms:W3CDTF">2019-03-18T07:11:00Z</dcterms:created>
  <dcterms:modified xsi:type="dcterms:W3CDTF">2021-03-09T11:43:00Z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maBereich</vt:lpwstr>
  </property>
  <property fmtid="{D5CDD505-2E9C-101B-9397-08002B2CF9AE}" pid="17" name="maAbteilung">
    <vt:lpwstr>maAbteilung</vt:lpwstr>
  </property>
  <property fmtid="{D5CDD505-2E9C-101B-9397-08002B2CF9AE}" pid="18" name="maFunktion">
    <vt:lpwstr>maFunktion</vt:lpwstr>
  </property>
  <property fmtid="{D5CDD505-2E9C-101B-9397-08002B2CF9AE}" pid="19" name="maTitel">
    <vt:lpwstr>maTitel</vt:lpwstr>
  </property>
  <property fmtid="{D5CDD505-2E9C-101B-9397-08002B2CF9AE}" pid="20" name="maVorname">
    <vt:lpwstr>maVorname</vt:lpwstr>
  </property>
  <property fmtid="{D5CDD505-2E9C-101B-9397-08002B2CF9AE}" pid="21" name="maName">
    <vt:lpwstr>maName</vt:lpwstr>
  </property>
  <property fmtid="{D5CDD505-2E9C-101B-9397-08002B2CF9AE}" pid="22" name="maTelefon">
    <vt:lpwstr>maTelefon</vt:lpwstr>
  </property>
  <property fmtid="{D5CDD505-2E9C-101B-9397-08002B2CF9AE}" pid="23" name="maTelefax">
    <vt:lpwstr>maTelefax</vt:lpwstr>
  </property>
  <property fmtid="{D5CDD505-2E9C-101B-9397-08002B2CF9AE}" pid="24" name="maNatel">
    <vt:lpwstr>maNatel</vt:lpwstr>
  </property>
  <property fmtid="{D5CDD505-2E9C-101B-9397-08002B2CF9AE}" pid="25" name="maEMail">
    <vt:lpwstr>maEMail</vt:lpwstr>
  </property>
  <property fmtid="{D5CDD505-2E9C-101B-9397-08002B2CF9AE}" pid="26" name="maKurzzeichen">
    <vt:lpwstr>maKurzzeichen</vt:lpwstr>
  </property>
  <property fmtid="{D5CDD505-2E9C-101B-9397-08002B2CF9AE}" pid="27" name="maSchreibkraft">
    <vt:lpwstr>maSchreibkraft</vt:lpwstr>
  </property>
  <property fmtid="{D5CDD505-2E9C-101B-9397-08002B2CF9AE}" pid="28" name="dokTitel">
    <vt:lpwstr>Aufmerksamkeiten OKS</vt:lpwstr>
  </property>
  <property fmtid="{D5CDD505-2E9C-101B-9397-08002B2CF9AE}" pid="29" name="dokThema">
    <vt:lpwstr>Lieferant</vt:lpwstr>
  </property>
  <property fmtid="{D5CDD505-2E9C-101B-9397-08002B2CF9AE}" pid="30" name="dokStichwort">
    <vt:lpwstr/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KispiAutor</vt:lpwstr>
  </property>
  <property fmtid="{D5CDD505-2E9C-101B-9397-08002B2CF9AE}" pid="35" name="maRecordID">
    <vt:r8>-1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>maVisum2</vt:lpwstr>
  </property>
  <property fmtid="{D5CDD505-2E9C-101B-9397-08002B2CF9AE}" pid="39" name="ContentTypeId">
    <vt:lpwstr>0x010100713832083F32DD4A8E13216628BA6E5500E8B8E84CEB25D64597E4225B8A7F9DFC</vt:lpwstr>
  </property>
  <property fmtid="{D5CDD505-2E9C-101B-9397-08002B2CF9AE}" pid="40" name="_dlc_DocIdItemGuid">
    <vt:lpwstr>3fd8033f-d683-4d78-a573-bed01e034391</vt:lpwstr>
  </property>
  <property fmtid="{D5CDD505-2E9C-101B-9397-08002B2CF9AE}" pid="41" name="_dlc_DocId">
    <vt:lpwstr>OKSWEB-1816577773-171</vt:lpwstr>
  </property>
  <property fmtid="{D5CDD505-2E9C-101B-9397-08002B2CF9AE}" pid="42" name="_dlc_DocIdUrl">
    <vt:lpwstr>https://qas-www.oksweb.ch/DIRE/HR/_layouts/15/DocIdRedir.aspx?ID=VT5NRFY7CJXZ-1816577773-171, VT5NRFY7CJXZ-1816577773-171</vt:lpwstr>
  </property>
  <property fmtid="{D5CDD505-2E9C-101B-9397-08002B2CF9AE}" pid="43" name="gwsscDokumentenart">
    <vt:lpwstr>9;#Richtlinie|7e3d2d8b-602f-4718-94d1-86214f017b52</vt:lpwstr>
  </property>
  <property fmtid="{D5CDD505-2E9C-101B-9397-08002B2CF9AE}" pid="44" name="gwsscFachbereichGruppe">
    <vt:lpwstr>6;#Human Resources|2fe3b470-3e37-4dfa-bb6a-18034428f940</vt:lpwstr>
  </property>
</Properties>
</file>